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20E" w:rsidRPr="002653CB" w:rsidRDefault="0088620E" w:rsidP="00B67D17">
      <w:pPr>
        <w:widowControl/>
        <w:rPr>
          <w:rFonts w:ascii="MetaNormalLF-Roman" w:hAnsi="MetaNormalLF-Roman"/>
          <w:sz w:val="28"/>
          <w:szCs w:val="28"/>
        </w:rPr>
      </w:pPr>
      <w:r w:rsidRPr="002653CB">
        <w:rPr>
          <w:rFonts w:ascii="MetaNormalLF-Roman" w:hAnsi="MetaNormalLF-Roman"/>
          <w:b/>
          <w:sz w:val="28"/>
          <w:szCs w:val="28"/>
        </w:rPr>
        <w:t xml:space="preserve">vom  </w:t>
      </w:r>
      <w:r>
        <w:rPr>
          <w:rFonts w:ascii="MetaNormalLF-Roman" w:hAnsi="MetaNormalLF-Roman"/>
          <w:b/>
          <w:sz w:val="28"/>
          <w:szCs w:val="28"/>
        </w:rPr>
        <w:t xml:space="preserve">  </w:t>
      </w:r>
      <w:r w:rsidR="00BC6A1C">
        <w:rPr>
          <w:rFonts w:ascii="MetaNormalLF-Roman" w:hAnsi="MetaNormalLF-Roman"/>
          <w:b/>
          <w:sz w:val="28"/>
          <w:szCs w:val="28"/>
        </w:rPr>
        <w:t>09</w:t>
      </w:r>
      <w:r w:rsidR="007E305D">
        <w:rPr>
          <w:rFonts w:ascii="MetaNormalLF-Roman" w:hAnsi="MetaNormalLF-Roman"/>
          <w:b/>
          <w:sz w:val="28"/>
          <w:szCs w:val="28"/>
        </w:rPr>
        <w:t>.0</w:t>
      </w:r>
      <w:r w:rsidR="00BC6A1C">
        <w:rPr>
          <w:rFonts w:ascii="MetaNormalLF-Roman" w:hAnsi="MetaNormalLF-Roman"/>
          <w:b/>
          <w:sz w:val="28"/>
          <w:szCs w:val="28"/>
        </w:rPr>
        <w:t>3</w:t>
      </w:r>
      <w:r w:rsidR="007B06A0">
        <w:rPr>
          <w:rFonts w:ascii="MetaNormalLF-Roman" w:hAnsi="MetaNormalLF-Roman"/>
          <w:b/>
          <w:sz w:val="28"/>
          <w:szCs w:val="28"/>
        </w:rPr>
        <w:t>.-</w:t>
      </w:r>
      <w:r w:rsidR="00BC6A1C">
        <w:rPr>
          <w:rFonts w:ascii="MetaNormalLF-Roman" w:hAnsi="MetaNormalLF-Roman"/>
          <w:b/>
          <w:sz w:val="28"/>
          <w:szCs w:val="28"/>
        </w:rPr>
        <w:t>13</w:t>
      </w:r>
      <w:r w:rsidR="007E305D">
        <w:rPr>
          <w:rFonts w:ascii="MetaNormalLF-Roman" w:hAnsi="MetaNormalLF-Roman"/>
          <w:b/>
          <w:sz w:val="28"/>
          <w:szCs w:val="28"/>
        </w:rPr>
        <w:t>.0</w:t>
      </w:r>
      <w:r w:rsidR="00BC6A1C">
        <w:rPr>
          <w:rFonts w:ascii="MetaNormalLF-Roman" w:hAnsi="MetaNormalLF-Roman"/>
          <w:b/>
          <w:sz w:val="28"/>
          <w:szCs w:val="28"/>
        </w:rPr>
        <w:t>3</w:t>
      </w:r>
      <w:r w:rsidR="00486425">
        <w:rPr>
          <w:rFonts w:ascii="MetaNormalLF-Roman" w:hAnsi="MetaNormalLF-Roman"/>
          <w:b/>
          <w:sz w:val="28"/>
          <w:szCs w:val="28"/>
        </w:rPr>
        <w:t>.</w:t>
      </w:r>
      <w:r w:rsidR="007E305D">
        <w:rPr>
          <w:rFonts w:ascii="MetaNormalLF-Roman" w:hAnsi="MetaNormalLF-Roman"/>
          <w:b/>
          <w:sz w:val="28"/>
          <w:szCs w:val="28"/>
        </w:rPr>
        <w:t>2020</w:t>
      </w:r>
      <w:r>
        <w:rPr>
          <w:rFonts w:ascii="MetaNormalLF-Roman" w:hAnsi="MetaNormalLF-Roman"/>
          <w:b/>
          <w:sz w:val="28"/>
          <w:szCs w:val="28"/>
        </w:rPr>
        <w:t xml:space="preserve">                                   (KW </w:t>
      </w:r>
      <w:r w:rsidR="00B53535">
        <w:rPr>
          <w:rFonts w:ascii="MetaNormalLF-Roman" w:hAnsi="MetaNormalLF-Roman"/>
          <w:b/>
          <w:sz w:val="28"/>
          <w:szCs w:val="28"/>
        </w:rPr>
        <w:t>11</w:t>
      </w:r>
      <w:r>
        <w:rPr>
          <w:rFonts w:ascii="MetaNormalLF-Roman" w:hAnsi="MetaNormalLF-Roman"/>
          <w:b/>
          <w:sz w:val="28"/>
          <w:szCs w:val="28"/>
        </w:rPr>
        <w:t xml:space="preserve"> </w:t>
      </w:r>
      <w:r w:rsidRPr="002653CB">
        <w:rPr>
          <w:rFonts w:ascii="MetaNormalLF-Roman" w:hAnsi="MetaNormalLF-Roman"/>
          <w:b/>
          <w:sz w:val="28"/>
          <w:szCs w:val="28"/>
        </w:rPr>
        <w:t xml:space="preserve">)   </w:t>
      </w:r>
      <w:r w:rsidR="009A7507">
        <w:rPr>
          <w:rFonts w:ascii="MetaNormalLF-Roman" w:hAnsi="MetaNormalLF-Roman"/>
          <w:b/>
          <w:sz w:val="28"/>
          <w:szCs w:val="28"/>
        </w:rPr>
        <w:t xml:space="preserve"> </w:t>
      </w:r>
    </w:p>
    <w:p w:rsidR="0088620E" w:rsidRPr="006C6214" w:rsidRDefault="0088620E" w:rsidP="00B67D17">
      <w:pPr>
        <w:widowControl/>
        <w:spacing w:before="120"/>
        <w:rPr>
          <w:rFonts w:ascii="MetaNormalLF-Roman" w:hAnsi="MetaNormalLF-Roman"/>
          <w:sz w:val="16"/>
          <w:szCs w:val="16"/>
        </w:rPr>
      </w:pPr>
      <w:r w:rsidRPr="002653CB">
        <w:rPr>
          <w:rFonts w:ascii="MetaNormalLF-Roman" w:hAnsi="MetaNormalLF-Roman"/>
          <w:sz w:val="20"/>
          <w:szCs w:val="20"/>
        </w:rPr>
        <w:t>(Änderungen vorbehalten)</w:t>
      </w:r>
    </w:p>
    <w:p w:rsidR="0088620E" w:rsidRDefault="0088620E" w:rsidP="0038273C">
      <w:pPr>
        <w:widowControl/>
        <w:jc w:val="center"/>
        <w:rPr>
          <w:rFonts w:ascii="Notec LT" w:hAnsi="Notec LT"/>
          <w:b/>
        </w:rPr>
      </w:pPr>
    </w:p>
    <w:tbl>
      <w:tblPr>
        <w:tblW w:w="992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6"/>
        <w:gridCol w:w="4173"/>
        <w:gridCol w:w="4394"/>
      </w:tblGrid>
      <w:tr w:rsidR="0088620E" w:rsidRPr="00865DC0" w:rsidTr="00B67D17">
        <w:trPr>
          <w:trHeight w:hRule="exact" w:val="567"/>
        </w:trPr>
        <w:tc>
          <w:tcPr>
            <w:tcW w:w="1356" w:type="dxa"/>
          </w:tcPr>
          <w:p w:rsidR="0088620E" w:rsidRPr="00865DC0" w:rsidRDefault="0088620E" w:rsidP="00B470AC">
            <w:pPr>
              <w:widowControl/>
              <w:spacing w:before="120"/>
              <w:rPr>
                <w:rFonts w:ascii="MetaNormalLF-Roman" w:hAnsi="MetaNormalLF-Roman"/>
                <w:b/>
                <w:sz w:val="22"/>
                <w:szCs w:val="22"/>
              </w:rPr>
            </w:pPr>
            <w:r w:rsidRPr="00865DC0">
              <w:rPr>
                <w:rFonts w:ascii="MetaNormalLF-Roman" w:hAnsi="MetaNormalLF-Roman"/>
                <w:b/>
                <w:sz w:val="22"/>
                <w:szCs w:val="22"/>
              </w:rPr>
              <w:t>Tag</w:t>
            </w:r>
          </w:p>
        </w:tc>
        <w:tc>
          <w:tcPr>
            <w:tcW w:w="4173" w:type="dxa"/>
          </w:tcPr>
          <w:p w:rsidR="0088620E" w:rsidRPr="00865DC0" w:rsidRDefault="0088620E" w:rsidP="00B67D17">
            <w:pPr>
              <w:widowControl/>
              <w:spacing w:before="120"/>
              <w:rPr>
                <w:rFonts w:ascii="MetaNormalLF-Roman" w:hAnsi="MetaNormalLF-Roman"/>
                <w:b/>
                <w:sz w:val="22"/>
                <w:szCs w:val="22"/>
              </w:rPr>
            </w:pPr>
            <w:r w:rsidRPr="00865DC0">
              <w:rPr>
                <w:rFonts w:ascii="MetaNormalLF-Roman" w:hAnsi="MetaNormalLF-Roman"/>
                <w:b/>
                <w:sz w:val="22"/>
                <w:szCs w:val="22"/>
              </w:rPr>
              <w:t xml:space="preserve">Menü 1 </w:t>
            </w:r>
          </w:p>
        </w:tc>
        <w:tc>
          <w:tcPr>
            <w:tcW w:w="4394" w:type="dxa"/>
          </w:tcPr>
          <w:p w:rsidR="0088620E" w:rsidRPr="00865DC0" w:rsidRDefault="0088620E" w:rsidP="00B470AC">
            <w:pPr>
              <w:widowControl/>
              <w:spacing w:before="120"/>
              <w:rPr>
                <w:rFonts w:ascii="MetaNormalLF-Roman" w:hAnsi="MetaNormalLF-Roman"/>
                <w:b/>
                <w:sz w:val="22"/>
                <w:szCs w:val="22"/>
              </w:rPr>
            </w:pPr>
            <w:r w:rsidRPr="00865DC0">
              <w:rPr>
                <w:rFonts w:ascii="MetaNormalLF-Roman" w:hAnsi="MetaNormalLF-Roman"/>
                <w:b/>
                <w:sz w:val="22"/>
                <w:szCs w:val="22"/>
              </w:rPr>
              <w:t>Menü 2</w:t>
            </w:r>
          </w:p>
          <w:p w:rsidR="0088620E" w:rsidRPr="00865DC0" w:rsidRDefault="0088620E" w:rsidP="00B470AC">
            <w:pPr>
              <w:widowControl/>
              <w:spacing w:before="120"/>
              <w:rPr>
                <w:rFonts w:ascii="MetaNormalLF-Roman" w:hAnsi="MetaNormalLF-Roman"/>
                <w:b/>
                <w:sz w:val="22"/>
                <w:szCs w:val="22"/>
              </w:rPr>
            </w:pPr>
          </w:p>
        </w:tc>
      </w:tr>
      <w:tr w:rsidR="0088620E" w:rsidRPr="00B26493" w:rsidTr="00B67D17">
        <w:trPr>
          <w:trHeight w:hRule="exact" w:val="1005"/>
        </w:trPr>
        <w:tc>
          <w:tcPr>
            <w:tcW w:w="1356" w:type="dxa"/>
            <w:tcBorders>
              <w:bottom w:val="nil"/>
            </w:tcBorders>
          </w:tcPr>
          <w:p w:rsidR="0088620E" w:rsidRPr="00865DC0" w:rsidRDefault="0088620E" w:rsidP="00B470AC">
            <w:pPr>
              <w:widowControl/>
              <w:spacing w:before="120"/>
              <w:rPr>
                <w:rFonts w:ascii="MetaNormalLF-Roman" w:hAnsi="MetaNormalLF-Roman"/>
                <w:sz w:val="22"/>
                <w:szCs w:val="22"/>
              </w:rPr>
            </w:pPr>
            <w:r w:rsidRPr="00865DC0">
              <w:rPr>
                <w:rFonts w:ascii="MetaNormalLF-Roman" w:hAnsi="MetaNormalLF-Roman"/>
                <w:sz w:val="22"/>
                <w:szCs w:val="22"/>
              </w:rPr>
              <w:t>Montag</w:t>
            </w:r>
          </w:p>
          <w:p w:rsidR="0088620E" w:rsidRDefault="003D0A82" w:rsidP="00B470AC">
            <w:pPr>
              <w:widowControl/>
              <w:spacing w:before="120"/>
              <w:rPr>
                <w:rFonts w:ascii="MetaNormalLF-Roman" w:hAnsi="MetaNormalLF-Roman"/>
                <w:sz w:val="22"/>
                <w:szCs w:val="22"/>
              </w:rPr>
            </w:pPr>
            <w:r>
              <w:rPr>
                <w:rFonts w:ascii="MetaNormalLF-Roman" w:hAnsi="MetaNormalLF-Roman"/>
                <w:sz w:val="22"/>
                <w:szCs w:val="22"/>
              </w:rPr>
              <w:t>09</w:t>
            </w:r>
            <w:r w:rsidR="00484D54">
              <w:rPr>
                <w:rFonts w:ascii="MetaNormalLF-Roman" w:hAnsi="MetaNormalLF-Roman"/>
                <w:sz w:val="22"/>
                <w:szCs w:val="22"/>
              </w:rPr>
              <w:t>.0</w:t>
            </w:r>
            <w:r>
              <w:rPr>
                <w:rFonts w:ascii="MetaNormalLF-Roman" w:hAnsi="MetaNormalLF-Roman"/>
                <w:sz w:val="22"/>
                <w:szCs w:val="22"/>
              </w:rPr>
              <w:t>3</w:t>
            </w:r>
            <w:r w:rsidR="00484D54">
              <w:rPr>
                <w:rFonts w:ascii="MetaNormalLF-Roman" w:hAnsi="MetaNormalLF-Roman"/>
                <w:sz w:val="22"/>
                <w:szCs w:val="22"/>
              </w:rPr>
              <w:t>.2020</w:t>
            </w:r>
          </w:p>
          <w:p w:rsidR="00081C55" w:rsidRPr="00865DC0" w:rsidRDefault="00081C55" w:rsidP="00B470AC">
            <w:pPr>
              <w:widowControl/>
              <w:spacing w:before="120"/>
              <w:rPr>
                <w:rFonts w:ascii="MetaNormalLF-Roman" w:hAnsi="MetaNormalLF-Roman"/>
                <w:sz w:val="22"/>
                <w:szCs w:val="22"/>
              </w:rPr>
            </w:pPr>
          </w:p>
        </w:tc>
        <w:tc>
          <w:tcPr>
            <w:tcW w:w="4173" w:type="dxa"/>
            <w:tcBorders>
              <w:bottom w:val="nil"/>
            </w:tcBorders>
            <w:vAlign w:val="center"/>
          </w:tcPr>
          <w:p w:rsidR="008D3687" w:rsidRPr="00482441" w:rsidRDefault="00297388" w:rsidP="00DD477D">
            <w:pPr>
              <w:widowControl/>
              <w:spacing w:before="120"/>
              <w:rPr>
                <w:rFonts w:ascii="MetaNormalLF-Roman" w:hAnsi="MetaNormalLF-Roman"/>
                <w:sz w:val="16"/>
                <w:szCs w:val="16"/>
                <w:lang w:val="en-US"/>
              </w:rPr>
            </w:pPr>
            <w:r>
              <w:rPr>
                <w:rFonts w:ascii="MetaNormalLF-Roman" w:hAnsi="MetaNormalLF-Roman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2069465</wp:posOffset>
                  </wp:positionH>
                  <wp:positionV relativeFrom="paragraph">
                    <wp:posOffset>-13970</wp:posOffset>
                  </wp:positionV>
                  <wp:extent cx="357505" cy="370205"/>
                  <wp:effectExtent l="0" t="0" r="0" b="0"/>
                  <wp:wrapNone/>
                  <wp:docPr id="74" name="Bild 74" descr="Karotte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Karott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BD08A8" w:rsidRPr="00482441">
              <w:rPr>
                <w:rFonts w:ascii="MetaNormalLF-Roman" w:hAnsi="MetaNormalLF-Roman"/>
                <w:lang w:val="en-US"/>
              </w:rPr>
              <w:t>Käsemaccaroni</w:t>
            </w:r>
            <w:proofErr w:type="spellEnd"/>
            <w:r w:rsidR="00BD08A8" w:rsidRPr="00482441">
              <w:rPr>
                <w:rFonts w:ascii="MetaNormalLF-Roman" w:hAnsi="MetaNormalLF-Roman"/>
                <w:lang w:val="en-US"/>
              </w:rPr>
              <w:t xml:space="preserve">     </w:t>
            </w:r>
            <w:r w:rsidR="00BD08A8" w:rsidRPr="00482441">
              <w:rPr>
                <w:rFonts w:ascii="MetaNormalLF-Roman" w:hAnsi="MetaNormalLF-Roman"/>
                <w:sz w:val="16"/>
                <w:szCs w:val="16"/>
                <w:lang w:val="en-US"/>
              </w:rPr>
              <w:t>a, c, g</w:t>
            </w:r>
          </w:p>
          <w:p w:rsidR="00BD08A8" w:rsidRPr="00482441" w:rsidRDefault="00BD08A8" w:rsidP="00DD477D">
            <w:pPr>
              <w:widowControl/>
              <w:spacing w:before="120"/>
              <w:rPr>
                <w:rFonts w:ascii="MetaNormalLF-Roman" w:hAnsi="MetaNormalLF-Roman"/>
                <w:lang w:val="en-US"/>
              </w:rPr>
            </w:pPr>
            <w:proofErr w:type="spellStart"/>
            <w:r w:rsidRPr="00482441">
              <w:rPr>
                <w:rFonts w:ascii="MetaNormalLF-Roman" w:hAnsi="MetaNormalLF-Roman"/>
                <w:lang w:val="en-US"/>
              </w:rPr>
              <w:t>Blattsalat</w:t>
            </w:r>
            <w:proofErr w:type="spellEnd"/>
          </w:p>
        </w:tc>
        <w:tc>
          <w:tcPr>
            <w:tcW w:w="4394" w:type="dxa"/>
            <w:tcBorders>
              <w:bottom w:val="nil"/>
            </w:tcBorders>
            <w:vAlign w:val="center"/>
          </w:tcPr>
          <w:p w:rsidR="00A716A3" w:rsidRDefault="00297388" w:rsidP="00A716A3">
            <w:pPr>
              <w:widowControl/>
              <w:spacing w:before="120"/>
              <w:rPr>
                <w:rFonts w:ascii="MetaNormalLF-Roman" w:hAnsi="MetaNormalLF-Roman"/>
              </w:rPr>
            </w:pPr>
            <w:r>
              <w:rPr>
                <w:rFonts w:ascii="MetaNormalLF-Roman" w:hAnsi="MetaNormalLF-Roman"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2320925</wp:posOffset>
                  </wp:positionH>
                  <wp:positionV relativeFrom="paragraph">
                    <wp:posOffset>27305</wp:posOffset>
                  </wp:positionV>
                  <wp:extent cx="356870" cy="266065"/>
                  <wp:effectExtent l="0" t="0" r="0" b="0"/>
                  <wp:wrapNone/>
                  <wp:docPr id="73" name="Bild 73" descr="pig-silhouette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pig-silhouett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7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08A8">
              <w:rPr>
                <w:rFonts w:ascii="MetaNormalLF-Roman" w:hAnsi="MetaNormalLF-Roman"/>
              </w:rPr>
              <w:t xml:space="preserve">Bauernbratwürste    </w:t>
            </w:r>
            <w:r w:rsidR="00BD08A8">
              <w:rPr>
                <w:rFonts w:ascii="MetaNormalLF-Roman" w:hAnsi="MetaNormalLF-Roman"/>
                <w:sz w:val="16"/>
                <w:szCs w:val="16"/>
              </w:rPr>
              <w:t xml:space="preserve">2,3,4,8  </w:t>
            </w:r>
            <w:r w:rsidR="00BD08A8">
              <w:rPr>
                <w:rFonts w:ascii="MetaNormalLF-Roman" w:hAnsi="MetaNormalLF-Roman"/>
              </w:rPr>
              <w:t xml:space="preserve">                                                    mit Bratensauce    </w:t>
            </w:r>
            <w:r w:rsidR="00BD08A8">
              <w:rPr>
                <w:rFonts w:ascii="MetaNormalLF-Roman" w:hAnsi="MetaNormalLF-Roman"/>
                <w:sz w:val="16"/>
                <w:szCs w:val="16"/>
              </w:rPr>
              <w:t xml:space="preserve">a </w:t>
            </w:r>
            <w:r w:rsidR="00BD08A8">
              <w:rPr>
                <w:rFonts w:ascii="MetaNormalLF-Roman" w:hAnsi="MetaNormalLF-Roman"/>
              </w:rPr>
              <w:t xml:space="preserve">, Kartoffelpüree                                        </w:t>
            </w:r>
            <w:r w:rsidR="00BD08A8">
              <w:rPr>
                <w:rFonts w:ascii="MetaNormalLF-Roman" w:hAnsi="MetaNormalLF-Roman"/>
                <w:sz w:val="16"/>
                <w:szCs w:val="16"/>
              </w:rPr>
              <w:t>3,8,, a, f, g, i, j</w:t>
            </w:r>
            <w:r w:rsidR="00BD08A8">
              <w:rPr>
                <w:rFonts w:ascii="MetaNormalLF-Roman" w:hAnsi="MetaNormalLF-Roman"/>
              </w:rPr>
              <w:t xml:space="preserve">     und </w:t>
            </w:r>
            <w:proofErr w:type="spellStart"/>
            <w:r w:rsidR="00BD08A8">
              <w:rPr>
                <w:rFonts w:ascii="MetaNormalLF-Roman" w:hAnsi="MetaNormalLF-Roman"/>
              </w:rPr>
              <w:t>Kohlrabigemüse</w:t>
            </w:r>
            <w:proofErr w:type="spellEnd"/>
          </w:p>
          <w:p w:rsidR="009A7507" w:rsidRPr="00B26493" w:rsidRDefault="009A7507" w:rsidP="00A93334">
            <w:pPr>
              <w:widowControl/>
              <w:spacing w:before="120" w:after="120"/>
              <w:rPr>
                <w:rFonts w:ascii="MetaNormalLF-Roman" w:hAnsi="MetaNormalLF-Roman"/>
              </w:rPr>
            </w:pPr>
          </w:p>
        </w:tc>
      </w:tr>
      <w:tr w:rsidR="0088620E" w:rsidRPr="00865DC0" w:rsidTr="00B67D17">
        <w:trPr>
          <w:trHeight w:hRule="exact" w:val="454"/>
        </w:trPr>
        <w:tc>
          <w:tcPr>
            <w:tcW w:w="1356" w:type="dxa"/>
            <w:tcBorders>
              <w:top w:val="nil"/>
            </w:tcBorders>
          </w:tcPr>
          <w:p w:rsidR="0088620E" w:rsidRPr="00B26493" w:rsidRDefault="0088620E" w:rsidP="00B470AC">
            <w:pPr>
              <w:widowControl/>
              <w:spacing w:before="120"/>
              <w:rPr>
                <w:rFonts w:ascii="MetaNormalLF-Roman" w:hAnsi="MetaNormalLF-Roman"/>
                <w:sz w:val="22"/>
                <w:szCs w:val="22"/>
              </w:rPr>
            </w:pPr>
          </w:p>
        </w:tc>
        <w:tc>
          <w:tcPr>
            <w:tcW w:w="4173" w:type="dxa"/>
            <w:tcBorders>
              <w:top w:val="nil"/>
            </w:tcBorders>
            <w:vAlign w:val="center"/>
          </w:tcPr>
          <w:p w:rsidR="0088620E" w:rsidRPr="00CD0A04" w:rsidRDefault="0088620E" w:rsidP="004C53E3">
            <w:pPr>
              <w:widowControl/>
              <w:spacing w:before="120"/>
              <w:rPr>
                <w:rFonts w:ascii="MetaNormalLF-Roman" w:hAnsi="MetaNormalLF-Roman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88620E" w:rsidRPr="00F30DF2" w:rsidRDefault="0088620E" w:rsidP="0007208E">
            <w:pPr>
              <w:widowControl/>
              <w:tabs>
                <w:tab w:val="left" w:pos="904"/>
              </w:tabs>
              <w:spacing w:before="120" w:after="120"/>
              <w:rPr>
                <w:rFonts w:ascii="MetaNormalLF-Roman" w:hAnsi="MetaNormalLF-Roman"/>
                <w:sz w:val="18"/>
                <w:szCs w:val="18"/>
              </w:rPr>
            </w:pPr>
          </w:p>
        </w:tc>
      </w:tr>
      <w:tr w:rsidR="0062360E" w:rsidRPr="00865DC0" w:rsidTr="00F021B1">
        <w:trPr>
          <w:trHeight w:hRule="exact" w:val="1119"/>
        </w:trPr>
        <w:tc>
          <w:tcPr>
            <w:tcW w:w="1356" w:type="dxa"/>
            <w:tcBorders>
              <w:bottom w:val="nil"/>
            </w:tcBorders>
          </w:tcPr>
          <w:p w:rsidR="0062360E" w:rsidRPr="00865DC0" w:rsidRDefault="0062360E" w:rsidP="0062360E">
            <w:pPr>
              <w:widowControl/>
              <w:spacing w:before="120"/>
              <w:rPr>
                <w:rFonts w:ascii="MetaNormalLF-Roman" w:hAnsi="MetaNormalLF-Roman"/>
                <w:sz w:val="22"/>
                <w:szCs w:val="22"/>
              </w:rPr>
            </w:pPr>
            <w:r w:rsidRPr="00865DC0">
              <w:rPr>
                <w:rFonts w:ascii="MetaNormalLF-Roman" w:hAnsi="MetaNormalLF-Roman"/>
                <w:sz w:val="22"/>
                <w:szCs w:val="22"/>
              </w:rPr>
              <w:t>Dienstag</w:t>
            </w:r>
          </w:p>
          <w:p w:rsidR="0062360E" w:rsidRPr="00B076BD" w:rsidRDefault="003D0A82" w:rsidP="0062360E">
            <w:pPr>
              <w:widowControl/>
              <w:spacing w:before="120"/>
              <w:rPr>
                <w:rFonts w:ascii="MetaNormalLF-Roman" w:hAnsi="MetaNormalLF-Roman"/>
                <w:sz w:val="22"/>
                <w:szCs w:val="22"/>
              </w:rPr>
            </w:pPr>
            <w:r>
              <w:rPr>
                <w:rFonts w:ascii="MetaNormalLF-Roman" w:hAnsi="MetaNormalLF-Roman"/>
                <w:sz w:val="22"/>
                <w:szCs w:val="22"/>
              </w:rPr>
              <w:t>10</w:t>
            </w:r>
            <w:r w:rsidR="0062360E" w:rsidRPr="00B076BD">
              <w:rPr>
                <w:rFonts w:ascii="MetaNormalLF-Roman" w:hAnsi="MetaNormalLF-Roman"/>
                <w:sz w:val="22"/>
                <w:szCs w:val="22"/>
              </w:rPr>
              <w:t>.</w:t>
            </w:r>
            <w:r w:rsidR="00484D54">
              <w:rPr>
                <w:rFonts w:ascii="MetaNormalLF-Roman" w:hAnsi="MetaNormalLF-Roman"/>
                <w:sz w:val="22"/>
                <w:szCs w:val="22"/>
              </w:rPr>
              <w:t>0</w:t>
            </w:r>
            <w:r>
              <w:rPr>
                <w:rFonts w:ascii="MetaNormalLF-Roman" w:hAnsi="MetaNormalLF-Roman"/>
                <w:sz w:val="22"/>
                <w:szCs w:val="22"/>
              </w:rPr>
              <w:t>3</w:t>
            </w:r>
            <w:r w:rsidR="00484D54">
              <w:rPr>
                <w:rFonts w:ascii="MetaNormalLF-Roman" w:hAnsi="MetaNormalLF-Roman"/>
                <w:sz w:val="22"/>
                <w:szCs w:val="22"/>
              </w:rPr>
              <w:t>.2020</w:t>
            </w:r>
          </w:p>
        </w:tc>
        <w:tc>
          <w:tcPr>
            <w:tcW w:w="4173" w:type="dxa"/>
            <w:tcBorders>
              <w:bottom w:val="nil"/>
            </w:tcBorders>
          </w:tcPr>
          <w:p w:rsidR="0076404E" w:rsidRPr="0076404E" w:rsidRDefault="00297388" w:rsidP="0062360E">
            <w:pPr>
              <w:widowControl/>
              <w:spacing w:before="120"/>
              <w:rPr>
                <w:rFonts w:ascii="MetaNormalLF-Roman" w:hAnsi="MetaNormalLF-Roman"/>
                <w:sz w:val="16"/>
                <w:szCs w:val="16"/>
              </w:rPr>
            </w:pPr>
            <w:r>
              <w:rPr>
                <w:rFonts w:ascii="MetaNormalLF-Roman" w:hAnsi="MetaNormalLF-Roman"/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2065655</wp:posOffset>
                  </wp:positionH>
                  <wp:positionV relativeFrom="paragraph">
                    <wp:posOffset>42545</wp:posOffset>
                  </wp:positionV>
                  <wp:extent cx="356870" cy="266065"/>
                  <wp:effectExtent l="0" t="0" r="0" b="0"/>
                  <wp:wrapNone/>
                  <wp:docPr id="75" name="Bild 75" descr="pig-silhouette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pig-silhouett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7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404E">
              <w:rPr>
                <w:rFonts w:ascii="MetaNormalLF-Roman" w:hAnsi="MetaNormalLF-Roman"/>
              </w:rPr>
              <w:t xml:space="preserve">Jägerschnitzel    </w:t>
            </w:r>
            <w:r w:rsidR="0076404E">
              <w:rPr>
                <w:rFonts w:ascii="MetaNormalLF-Roman" w:hAnsi="MetaNormalLF-Roman"/>
                <w:sz w:val="16"/>
                <w:szCs w:val="16"/>
              </w:rPr>
              <w:t>a, g</w:t>
            </w:r>
          </w:p>
          <w:p w:rsidR="0062360E" w:rsidRPr="0076404E" w:rsidRDefault="0076404E" w:rsidP="0062360E">
            <w:pPr>
              <w:widowControl/>
              <w:spacing w:before="120"/>
              <w:rPr>
                <w:rFonts w:ascii="MetaNormalLF-Roman" w:hAnsi="MetaNormalLF-Roman"/>
              </w:rPr>
            </w:pPr>
            <w:r>
              <w:rPr>
                <w:rFonts w:ascii="MetaNormalLF-Roman" w:hAnsi="MetaNormalLF-Roman"/>
              </w:rPr>
              <w:t xml:space="preserve">mit Spätzle    </w:t>
            </w:r>
            <w:r>
              <w:rPr>
                <w:rFonts w:ascii="MetaNormalLF-Roman" w:hAnsi="MetaNormalLF-Roman"/>
                <w:sz w:val="16"/>
                <w:szCs w:val="16"/>
              </w:rPr>
              <w:t xml:space="preserve">a, c    </w:t>
            </w:r>
            <w:r>
              <w:rPr>
                <w:rFonts w:ascii="MetaNormalLF-Roman" w:hAnsi="MetaNormalLF-Roman"/>
              </w:rPr>
              <w:t>und Karottengemüse</w:t>
            </w:r>
          </w:p>
        </w:tc>
        <w:tc>
          <w:tcPr>
            <w:tcW w:w="4394" w:type="dxa"/>
            <w:tcBorders>
              <w:bottom w:val="nil"/>
            </w:tcBorders>
            <w:vAlign w:val="center"/>
          </w:tcPr>
          <w:p w:rsidR="00996B9F" w:rsidRDefault="00297388" w:rsidP="0062360E">
            <w:pPr>
              <w:widowControl/>
              <w:spacing w:before="120"/>
              <w:rPr>
                <w:rFonts w:ascii="MetaNormalLF-Roman" w:hAnsi="MetaNormalLF-Roman"/>
              </w:rPr>
            </w:pPr>
            <w:r>
              <w:rPr>
                <w:rFonts w:ascii="MetaNormalLF-Roman" w:hAnsi="MetaNormalLF-Roman"/>
                <w:noProof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2123440</wp:posOffset>
                  </wp:positionH>
                  <wp:positionV relativeFrom="paragraph">
                    <wp:posOffset>212090</wp:posOffset>
                  </wp:positionV>
                  <wp:extent cx="452120" cy="467360"/>
                  <wp:effectExtent l="0" t="0" r="0" b="0"/>
                  <wp:wrapNone/>
                  <wp:docPr id="70" name="Bild 70" descr="Karotte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Karott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3CD6">
              <w:rPr>
                <w:rFonts w:ascii="MetaNormalLF-Roman" w:hAnsi="MetaNormalLF-Roman"/>
              </w:rPr>
              <w:t xml:space="preserve">Mediterraner Gemüseeintopf   </w:t>
            </w:r>
            <w:r w:rsidR="00996B9F">
              <w:rPr>
                <w:rFonts w:ascii="MetaNormalLF-Roman" w:hAnsi="MetaNormalLF-Roman"/>
                <w:sz w:val="16"/>
                <w:szCs w:val="16"/>
              </w:rPr>
              <w:t>a, c, i</w:t>
            </w:r>
            <w:r w:rsidR="00143CD6">
              <w:rPr>
                <w:rFonts w:ascii="MetaNormalLF-Roman" w:hAnsi="MetaNormalLF-Roman"/>
              </w:rPr>
              <w:t xml:space="preserve">                             </w:t>
            </w:r>
          </w:p>
          <w:p w:rsidR="00996B9F" w:rsidRPr="00996B9F" w:rsidRDefault="00996B9F" w:rsidP="0062360E">
            <w:pPr>
              <w:widowControl/>
              <w:spacing w:before="120"/>
              <w:rPr>
                <w:rFonts w:ascii="MetaNormalLF-Roman" w:hAnsi="MetaNormalLF-Roman"/>
                <w:sz w:val="18"/>
                <w:szCs w:val="18"/>
              </w:rPr>
            </w:pPr>
            <w:r>
              <w:rPr>
                <w:rFonts w:ascii="MetaNormalLF-Roman" w:hAnsi="MetaNormalLF-Roman"/>
                <w:sz w:val="18"/>
                <w:szCs w:val="18"/>
              </w:rPr>
              <w:t xml:space="preserve">(mit Nudeln  </w:t>
            </w:r>
            <w:r w:rsidRPr="00996B9F">
              <w:rPr>
                <w:rFonts w:ascii="MetaNormalLF-Roman" w:hAnsi="MetaNormalLF-Roman"/>
                <w:sz w:val="16"/>
                <w:szCs w:val="16"/>
              </w:rPr>
              <w:t>a, c</w:t>
            </w:r>
            <w:r>
              <w:rPr>
                <w:rFonts w:ascii="MetaNormalLF-Roman" w:hAnsi="MetaNormalLF-Roman"/>
                <w:sz w:val="18"/>
                <w:szCs w:val="18"/>
              </w:rPr>
              <w:t xml:space="preserve"> )</w:t>
            </w:r>
          </w:p>
          <w:p w:rsidR="0062360E" w:rsidRPr="00996B9F" w:rsidRDefault="00996B9F" w:rsidP="0062360E">
            <w:pPr>
              <w:widowControl/>
              <w:spacing w:before="120"/>
              <w:rPr>
                <w:rFonts w:ascii="MetaNormalLF-Roman" w:hAnsi="MetaNormalLF-Roman"/>
                <w:sz w:val="16"/>
                <w:szCs w:val="16"/>
              </w:rPr>
            </w:pPr>
            <w:r>
              <w:rPr>
                <w:rFonts w:ascii="MetaNormalLF-Roman" w:hAnsi="MetaNormalLF-Roman"/>
              </w:rPr>
              <w:t xml:space="preserve">und </w:t>
            </w:r>
            <w:r w:rsidR="00143CD6">
              <w:rPr>
                <w:rFonts w:ascii="MetaNormalLF-Roman" w:hAnsi="MetaNormalLF-Roman"/>
              </w:rPr>
              <w:t>Brötchen</w:t>
            </w:r>
            <w:r>
              <w:rPr>
                <w:rFonts w:ascii="MetaNormalLF-Roman" w:hAnsi="MetaNormalLF-Roman"/>
              </w:rPr>
              <w:t xml:space="preserve">    </w:t>
            </w:r>
            <w:r>
              <w:rPr>
                <w:rFonts w:ascii="MetaNormalLF-Roman" w:hAnsi="MetaNormalLF-Roman"/>
                <w:sz w:val="16"/>
                <w:szCs w:val="16"/>
              </w:rPr>
              <w:t>a</w:t>
            </w:r>
          </w:p>
        </w:tc>
      </w:tr>
      <w:tr w:rsidR="0062360E" w:rsidRPr="00865DC0" w:rsidTr="00B67D17">
        <w:trPr>
          <w:trHeight w:hRule="exact" w:val="454"/>
        </w:trPr>
        <w:tc>
          <w:tcPr>
            <w:tcW w:w="1356" w:type="dxa"/>
            <w:tcBorders>
              <w:top w:val="nil"/>
            </w:tcBorders>
          </w:tcPr>
          <w:p w:rsidR="0062360E" w:rsidRPr="00865DC0" w:rsidRDefault="0062360E" w:rsidP="0062360E">
            <w:pPr>
              <w:widowControl/>
              <w:spacing w:before="120"/>
              <w:rPr>
                <w:rFonts w:ascii="MetaNormalLF-Roman" w:hAnsi="MetaNormalLF-Roman"/>
                <w:sz w:val="22"/>
                <w:szCs w:val="22"/>
              </w:rPr>
            </w:pPr>
          </w:p>
        </w:tc>
        <w:tc>
          <w:tcPr>
            <w:tcW w:w="4173" w:type="dxa"/>
            <w:tcBorders>
              <w:top w:val="nil"/>
            </w:tcBorders>
            <w:vAlign w:val="center"/>
          </w:tcPr>
          <w:p w:rsidR="0062360E" w:rsidRPr="00C65728" w:rsidRDefault="0062360E" w:rsidP="00D6505B">
            <w:pPr>
              <w:widowControl/>
              <w:spacing w:before="120"/>
              <w:rPr>
                <w:rFonts w:ascii="MetaNormalLF-Roman" w:hAnsi="MetaNormalLF-Roman"/>
              </w:rPr>
            </w:pP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62360E" w:rsidRPr="007664E5" w:rsidRDefault="0062360E" w:rsidP="00D6505B">
            <w:pPr>
              <w:widowControl/>
              <w:tabs>
                <w:tab w:val="left" w:pos="904"/>
              </w:tabs>
              <w:spacing w:before="120" w:after="120"/>
              <w:rPr>
                <w:rFonts w:ascii="MetaNormalLF-Roman" w:hAnsi="MetaNormalLF-Roman"/>
                <w:sz w:val="16"/>
                <w:szCs w:val="16"/>
              </w:rPr>
            </w:pPr>
          </w:p>
        </w:tc>
      </w:tr>
      <w:tr w:rsidR="0062360E" w:rsidRPr="00865DC0" w:rsidTr="00B67D17">
        <w:trPr>
          <w:trHeight w:hRule="exact" w:val="1159"/>
        </w:trPr>
        <w:tc>
          <w:tcPr>
            <w:tcW w:w="1356" w:type="dxa"/>
            <w:tcBorders>
              <w:bottom w:val="nil"/>
            </w:tcBorders>
          </w:tcPr>
          <w:p w:rsidR="0062360E" w:rsidRPr="00865DC0" w:rsidRDefault="0062360E" w:rsidP="0062360E">
            <w:pPr>
              <w:widowControl/>
              <w:spacing w:before="120"/>
              <w:rPr>
                <w:rFonts w:ascii="MetaNormalLF-Roman" w:hAnsi="MetaNormalLF-Roman"/>
                <w:sz w:val="22"/>
                <w:szCs w:val="22"/>
              </w:rPr>
            </w:pPr>
            <w:r w:rsidRPr="00865DC0">
              <w:rPr>
                <w:rFonts w:ascii="MetaNormalLF-Roman" w:hAnsi="MetaNormalLF-Roman"/>
                <w:sz w:val="22"/>
                <w:szCs w:val="22"/>
              </w:rPr>
              <w:t>Mittwoch</w:t>
            </w:r>
          </w:p>
          <w:p w:rsidR="0062360E" w:rsidRPr="00865DC0" w:rsidRDefault="003D0A82" w:rsidP="0062360E">
            <w:pPr>
              <w:widowControl/>
              <w:spacing w:before="120"/>
              <w:rPr>
                <w:rFonts w:ascii="MetaNormalLF-Roman" w:hAnsi="MetaNormalLF-Roman"/>
                <w:sz w:val="22"/>
                <w:szCs w:val="22"/>
              </w:rPr>
            </w:pPr>
            <w:r>
              <w:rPr>
                <w:rFonts w:ascii="MetaNormalLF-Roman" w:hAnsi="MetaNormalLF-Roman"/>
                <w:sz w:val="22"/>
                <w:szCs w:val="22"/>
              </w:rPr>
              <w:t>11</w:t>
            </w:r>
            <w:r w:rsidR="00484D54">
              <w:rPr>
                <w:rFonts w:ascii="MetaNormalLF-Roman" w:hAnsi="MetaNormalLF-Roman"/>
                <w:sz w:val="22"/>
                <w:szCs w:val="22"/>
              </w:rPr>
              <w:t>.0</w:t>
            </w:r>
            <w:r>
              <w:rPr>
                <w:rFonts w:ascii="MetaNormalLF-Roman" w:hAnsi="MetaNormalLF-Roman"/>
                <w:sz w:val="22"/>
                <w:szCs w:val="22"/>
              </w:rPr>
              <w:t>3</w:t>
            </w:r>
            <w:r w:rsidR="0062360E">
              <w:rPr>
                <w:rFonts w:ascii="MetaNormalLF-Roman" w:hAnsi="MetaNormalLF-Roman"/>
                <w:sz w:val="22"/>
                <w:szCs w:val="22"/>
              </w:rPr>
              <w:t>.20</w:t>
            </w:r>
            <w:r w:rsidR="00484D54">
              <w:rPr>
                <w:rFonts w:ascii="MetaNormalLF-Roman" w:hAnsi="MetaNormalLF-Roman"/>
                <w:sz w:val="22"/>
                <w:szCs w:val="22"/>
              </w:rPr>
              <w:t>20</w:t>
            </w:r>
          </w:p>
        </w:tc>
        <w:tc>
          <w:tcPr>
            <w:tcW w:w="4173" w:type="dxa"/>
            <w:tcBorders>
              <w:bottom w:val="nil"/>
            </w:tcBorders>
          </w:tcPr>
          <w:p w:rsidR="00D37CE6" w:rsidRDefault="00297388" w:rsidP="00B53535">
            <w:pPr>
              <w:widowControl/>
              <w:spacing w:before="120"/>
              <w:rPr>
                <w:rFonts w:ascii="MetaNormalLF-Roman" w:hAnsi="MetaNormalLF-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2129155</wp:posOffset>
                  </wp:positionH>
                  <wp:positionV relativeFrom="paragraph">
                    <wp:posOffset>283845</wp:posOffset>
                  </wp:positionV>
                  <wp:extent cx="297815" cy="287020"/>
                  <wp:effectExtent l="0" t="0" r="0" b="0"/>
                  <wp:wrapNone/>
                  <wp:docPr id="76" name="Bild 76" descr="animal-2024066_960_72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animal-2024066_960_72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0A42">
              <w:rPr>
                <w:rFonts w:ascii="MetaNormalLF-Roman" w:hAnsi="MetaNormalLF-Roman"/>
              </w:rPr>
              <w:t>Putengeschnetzeltes</w:t>
            </w:r>
            <w:r w:rsidR="00D12B83">
              <w:rPr>
                <w:rFonts w:ascii="MetaNormalLF-Roman" w:hAnsi="MetaNormalLF-Roman"/>
              </w:rPr>
              <w:t xml:space="preserve"> „Indisch“   </w:t>
            </w:r>
            <w:r w:rsidR="00D12B83">
              <w:rPr>
                <w:rFonts w:ascii="MetaNormalLF-Roman" w:hAnsi="MetaNormalLF-Roman"/>
                <w:sz w:val="16"/>
                <w:szCs w:val="16"/>
              </w:rPr>
              <w:t>a, g</w:t>
            </w:r>
            <w:r w:rsidR="00D12B83">
              <w:rPr>
                <w:rFonts w:ascii="MetaNormalLF-Roman" w:hAnsi="MetaNormalLF-Roman"/>
              </w:rPr>
              <w:t xml:space="preserve">                  mit Langkornreis</w:t>
            </w:r>
          </w:p>
          <w:p w:rsidR="00D12B83" w:rsidRPr="00770A42" w:rsidRDefault="00D12B83" w:rsidP="00B53535">
            <w:pPr>
              <w:widowControl/>
              <w:spacing w:before="120"/>
              <w:rPr>
                <w:rFonts w:ascii="MetaNormalLF-Roman" w:hAnsi="MetaNormalLF-Roman"/>
              </w:rPr>
            </w:pPr>
            <w:r>
              <w:rPr>
                <w:rFonts w:ascii="MetaNormalLF-Roman" w:hAnsi="MetaNormalLF-Roman"/>
              </w:rPr>
              <w:t>Blattsalat</w:t>
            </w:r>
          </w:p>
        </w:tc>
        <w:tc>
          <w:tcPr>
            <w:tcW w:w="4394" w:type="dxa"/>
            <w:tcBorders>
              <w:bottom w:val="nil"/>
            </w:tcBorders>
          </w:tcPr>
          <w:p w:rsidR="001B6F45" w:rsidRPr="007C4265" w:rsidRDefault="00297388" w:rsidP="001B6F45">
            <w:pPr>
              <w:widowControl/>
              <w:spacing w:before="120"/>
              <w:rPr>
                <w:rFonts w:ascii="MetaNormalLF-Roman" w:hAnsi="MetaNormalLF-Roman"/>
              </w:rPr>
            </w:pPr>
            <w:r>
              <w:rPr>
                <w:rFonts w:ascii="MetaNormalLF-Roman" w:hAnsi="MetaNormalLF-Roman"/>
                <w:noProof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2289810</wp:posOffset>
                  </wp:positionH>
                  <wp:positionV relativeFrom="paragraph">
                    <wp:posOffset>255905</wp:posOffset>
                  </wp:positionV>
                  <wp:extent cx="357505" cy="370205"/>
                  <wp:effectExtent l="0" t="0" r="0" b="0"/>
                  <wp:wrapNone/>
                  <wp:docPr id="78" name="Bild 78" descr="Karotte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Karott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6F45" w:rsidRPr="007C4265">
              <w:rPr>
                <w:rFonts w:ascii="MetaNormalLF-Roman" w:hAnsi="MetaNormalLF-Roman"/>
              </w:rPr>
              <w:t xml:space="preserve">Hausgemachte Zucchiniküchle   </w:t>
            </w:r>
            <w:r w:rsidR="001B6F45" w:rsidRPr="007C4265">
              <w:rPr>
                <w:rFonts w:ascii="MetaNormalLF-Roman" w:hAnsi="MetaNormalLF-Roman"/>
                <w:sz w:val="16"/>
                <w:szCs w:val="16"/>
              </w:rPr>
              <w:t xml:space="preserve">a, c, g                                  </w:t>
            </w:r>
            <w:r w:rsidR="001B6F45" w:rsidRPr="007C4265">
              <w:rPr>
                <w:rFonts w:ascii="MetaNormalLF-Roman" w:hAnsi="MetaNormalLF-Roman"/>
              </w:rPr>
              <w:t xml:space="preserve">mit </w:t>
            </w:r>
            <w:proofErr w:type="spellStart"/>
            <w:r w:rsidR="001B6F45" w:rsidRPr="007C4265">
              <w:rPr>
                <w:rFonts w:ascii="MetaNormalLF-Roman" w:hAnsi="MetaNormalLF-Roman"/>
              </w:rPr>
              <w:t>Röstisticks</w:t>
            </w:r>
            <w:proofErr w:type="spellEnd"/>
            <w:r w:rsidR="001B6F45" w:rsidRPr="007C4265">
              <w:rPr>
                <w:rFonts w:ascii="MetaNormalLF-Roman" w:hAnsi="MetaNormalLF-Roman"/>
              </w:rPr>
              <w:t xml:space="preserve">    </w:t>
            </w:r>
            <w:r w:rsidR="001B6F45">
              <w:rPr>
                <w:rFonts w:ascii="MetaNormalLF-Roman" w:hAnsi="MetaNormalLF-Roman"/>
                <w:sz w:val="16"/>
                <w:szCs w:val="16"/>
              </w:rPr>
              <w:t>3</w:t>
            </w:r>
            <w:r w:rsidR="001B6F45" w:rsidRPr="007C4265">
              <w:rPr>
                <w:rFonts w:ascii="MetaNormalLF-Roman" w:hAnsi="MetaNormalLF-Roman"/>
              </w:rPr>
              <w:t xml:space="preserve">                                                  und Kräutersauerrahmdip    </w:t>
            </w:r>
            <w:r w:rsidR="001B6F45" w:rsidRPr="007C4265">
              <w:rPr>
                <w:rFonts w:ascii="MetaNormalLF-Roman" w:hAnsi="MetaNormalLF-Roman"/>
                <w:sz w:val="16"/>
                <w:szCs w:val="16"/>
              </w:rPr>
              <w:t>1, g</w:t>
            </w:r>
            <w:r w:rsidR="001B6F45">
              <w:rPr>
                <w:rFonts w:ascii="MetaNormalLF-Roman" w:hAnsi="MetaNormalLF-Roman"/>
              </w:rPr>
              <w:t xml:space="preserve">                  </w:t>
            </w:r>
            <w:r w:rsidR="001B6F45" w:rsidRPr="007C4265">
              <w:rPr>
                <w:rFonts w:ascii="MetaNormalLF-Roman" w:hAnsi="MetaNormalLF-Roman"/>
              </w:rPr>
              <w:t>Blattsalat</w:t>
            </w:r>
          </w:p>
          <w:p w:rsidR="000A4FDB" w:rsidRPr="0062360E" w:rsidRDefault="000A4FDB" w:rsidP="00893565">
            <w:pPr>
              <w:widowControl/>
              <w:spacing w:before="120"/>
              <w:rPr>
                <w:rFonts w:ascii="MetaNormalLF-Roman" w:hAnsi="MetaNormalLF-Roman"/>
              </w:rPr>
            </w:pPr>
          </w:p>
        </w:tc>
      </w:tr>
      <w:tr w:rsidR="0062360E" w:rsidRPr="00865DC0" w:rsidTr="00B67D17">
        <w:trPr>
          <w:trHeight w:hRule="exact" w:val="454"/>
        </w:trPr>
        <w:tc>
          <w:tcPr>
            <w:tcW w:w="1356" w:type="dxa"/>
            <w:tcBorders>
              <w:top w:val="nil"/>
            </w:tcBorders>
          </w:tcPr>
          <w:p w:rsidR="0062360E" w:rsidRPr="00865DC0" w:rsidRDefault="0062360E" w:rsidP="0062360E">
            <w:pPr>
              <w:widowControl/>
              <w:spacing w:before="120"/>
              <w:rPr>
                <w:rFonts w:ascii="MetaNormalLF-Roman" w:hAnsi="MetaNormalLF-Roman"/>
                <w:sz w:val="22"/>
                <w:szCs w:val="22"/>
              </w:rPr>
            </w:pPr>
          </w:p>
        </w:tc>
        <w:tc>
          <w:tcPr>
            <w:tcW w:w="4173" w:type="dxa"/>
            <w:tcBorders>
              <w:top w:val="nil"/>
            </w:tcBorders>
          </w:tcPr>
          <w:p w:rsidR="0062360E" w:rsidRPr="00D261C7" w:rsidRDefault="0062360E" w:rsidP="0062360E">
            <w:pPr>
              <w:widowControl/>
              <w:spacing w:before="120"/>
              <w:rPr>
                <w:rFonts w:ascii="MetaNormalLF-Roman" w:hAnsi="MetaNormalLF-Roman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62360E" w:rsidRPr="00E05FA1" w:rsidRDefault="0062360E" w:rsidP="0062360E">
            <w:pPr>
              <w:widowControl/>
              <w:spacing w:before="120"/>
              <w:rPr>
                <w:rFonts w:ascii="MetaNormalLF-Roman" w:hAnsi="MetaNormalLF-Roman"/>
                <w:sz w:val="18"/>
                <w:szCs w:val="18"/>
              </w:rPr>
            </w:pPr>
          </w:p>
        </w:tc>
      </w:tr>
      <w:tr w:rsidR="0062360E" w:rsidRPr="001868A8" w:rsidTr="00BA7CB8">
        <w:trPr>
          <w:trHeight w:hRule="exact" w:val="1317"/>
        </w:trPr>
        <w:tc>
          <w:tcPr>
            <w:tcW w:w="1356" w:type="dxa"/>
            <w:tcBorders>
              <w:bottom w:val="nil"/>
            </w:tcBorders>
          </w:tcPr>
          <w:p w:rsidR="0062360E" w:rsidRPr="00865DC0" w:rsidRDefault="0062360E" w:rsidP="0062360E">
            <w:pPr>
              <w:widowControl/>
              <w:spacing w:before="120"/>
              <w:rPr>
                <w:rFonts w:ascii="MetaNormalLF-Roman" w:hAnsi="MetaNormalLF-Roman"/>
                <w:sz w:val="22"/>
                <w:szCs w:val="22"/>
              </w:rPr>
            </w:pPr>
            <w:r w:rsidRPr="00865DC0">
              <w:rPr>
                <w:rFonts w:ascii="MetaNormalLF-Roman" w:hAnsi="MetaNormalLF-Roman"/>
                <w:sz w:val="22"/>
                <w:szCs w:val="22"/>
              </w:rPr>
              <w:t>Donnerstag</w:t>
            </w:r>
          </w:p>
          <w:p w:rsidR="0062360E" w:rsidRDefault="003D0A82" w:rsidP="0062360E">
            <w:pPr>
              <w:widowControl/>
              <w:spacing w:before="120"/>
              <w:rPr>
                <w:rFonts w:ascii="MetaNormalLF-Roman" w:hAnsi="MetaNormalLF-Roman"/>
                <w:sz w:val="22"/>
                <w:szCs w:val="22"/>
              </w:rPr>
            </w:pPr>
            <w:r>
              <w:rPr>
                <w:rFonts w:ascii="MetaNormalLF-Roman" w:hAnsi="MetaNormalLF-Roman"/>
                <w:sz w:val="22"/>
                <w:szCs w:val="22"/>
              </w:rPr>
              <w:t>12</w:t>
            </w:r>
            <w:r w:rsidR="00484D54">
              <w:rPr>
                <w:rFonts w:ascii="MetaNormalLF-Roman" w:hAnsi="MetaNormalLF-Roman"/>
                <w:sz w:val="22"/>
                <w:szCs w:val="22"/>
              </w:rPr>
              <w:t>.0</w:t>
            </w:r>
            <w:r>
              <w:rPr>
                <w:rFonts w:ascii="MetaNormalLF-Roman" w:hAnsi="MetaNormalLF-Roman"/>
                <w:sz w:val="22"/>
                <w:szCs w:val="22"/>
              </w:rPr>
              <w:t>3</w:t>
            </w:r>
            <w:r w:rsidR="00484D54">
              <w:rPr>
                <w:rFonts w:ascii="MetaNormalLF-Roman" w:hAnsi="MetaNormalLF-Roman"/>
                <w:sz w:val="22"/>
                <w:szCs w:val="22"/>
              </w:rPr>
              <w:t>.2020</w:t>
            </w:r>
          </w:p>
          <w:p w:rsidR="0062360E" w:rsidRPr="00D26131" w:rsidRDefault="0062360E" w:rsidP="0062360E">
            <w:pPr>
              <w:widowControl/>
              <w:spacing w:before="120"/>
              <w:rPr>
                <w:rFonts w:ascii="MetaNormalLF-Roman" w:hAnsi="MetaNormalLF-Roman"/>
                <w:sz w:val="16"/>
                <w:szCs w:val="16"/>
              </w:rPr>
            </w:pPr>
          </w:p>
          <w:p w:rsidR="0062360E" w:rsidRPr="00865DC0" w:rsidRDefault="0062360E" w:rsidP="0062360E">
            <w:pPr>
              <w:widowControl/>
              <w:spacing w:before="120"/>
              <w:rPr>
                <w:rFonts w:ascii="MetaNormalLF-Roman" w:hAnsi="MetaNormalLF-Roman"/>
                <w:sz w:val="22"/>
                <w:szCs w:val="22"/>
              </w:rPr>
            </w:pPr>
          </w:p>
        </w:tc>
        <w:tc>
          <w:tcPr>
            <w:tcW w:w="4173" w:type="dxa"/>
            <w:tcBorders>
              <w:bottom w:val="nil"/>
            </w:tcBorders>
          </w:tcPr>
          <w:p w:rsidR="00BD08A8" w:rsidRPr="009678CB" w:rsidRDefault="00297388" w:rsidP="0062360E">
            <w:pPr>
              <w:widowControl/>
              <w:spacing w:before="120"/>
              <w:rPr>
                <w:rFonts w:ascii="MetaNormalLF-Roman" w:hAnsi="MetaNormalLF-Roman"/>
                <w:sz w:val="16"/>
                <w:szCs w:val="16"/>
                <w:lang w:val="en-US"/>
              </w:rPr>
            </w:pPr>
            <w:r>
              <w:rPr>
                <w:rFonts w:ascii="MetaNormalLF-Roman" w:hAnsi="MetaNormalLF-Roman"/>
                <w:noProof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2043430</wp:posOffset>
                  </wp:positionH>
                  <wp:positionV relativeFrom="paragraph">
                    <wp:posOffset>71120</wp:posOffset>
                  </wp:positionV>
                  <wp:extent cx="401955" cy="415925"/>
                  <wp:effectExtent l="0" t="0" r="0" b="0"/>
                  <wp:wrapNone/>
                  <wp:docPr id="67" name="Bild 67" descr="Karotte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Karott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78CB" w:rsidRPr="009678CB">
              <w:rPr>
                <w:rFonts w:ascii="MetaNormalLF-Roman" w:hAnsi="MetaNormalLF-Roman"/>
                <w:lang w:val="en-US"/>
              </w:rPr>
              <w:t xml:space="preserve">Spaghetti     </w:t>
            </w:r>
            <w:r w:rsidR="009678CB" w:rsidRPr="009678CB">
              <w:rPr>
                <w:rFonts w:ascii="MetaNormalLF-Roman" w:hAnsi="MetaNormalLF-Roman"/>
                <w:sz w:val="16"/>
                <w:szCs w:val="16"/>
                <w:lang w:val="en-US"/>
              </w:rPr>
              <w:t xml:space="preserve">a, c    </w:t>
            </w:r>
            <w:r w:rsidR="009678CB" w:rsidRPr="009678CB">
              <w:rPr>
                <w:rFonts w:ascii="MetaNormalLF-Roman" w:hAnsi="MetaNormalLF-Roman"/>
                <w:lang w:val="en-US"/>
              </w:rPr>
              <w:t xml:space="preserve"> „Napoli“    </w:t>
            </w:r>
            <w:r w:rsidR="009678CB" w:rsidRPr="009678CB">
              <w:rPr>
                <w:rFonts w:ascii="MetaNormalLF-Roman" w:hAnsi="MetaNormalLF-Roman"/>
                <w:sz w:val="16"/>
                <w:szCs w:val="16"/>
                <w:lang w:val="en-US"/>
              </w:rPr>
              <w:t>a</w:t>
            </w:r>
            <w:r w:rsidR="009678CB" w:rsidRPr="009678CB">
              <w:rPr>
                <w:rFonts w:ascii="MetaNormalLF-Roman" w:hAnsi="MetaNormalLF-Roman"/>
                <w:lang w:val="en-US"/>
              </w:rPr>
              <w:t xml:space="preserve">                                       </w:t>
            </w:r>
            <w:proofErr w:type="spellStart"/>
            <w:r w:rsidR="009678CB" w:rsidRPr="009678CB">
              <w:rPr>
                <w:rFonts w:ascii="MetaNormalLF-Roman" w:hAnsi="MetaNormalLF-Roman"/>
                <w:sz w:val="20"/>
                <w:szCs w:val="20"/>
                <w:lang w:val="en-US"/>
              </w:rPr>
              <w:t>mit</w:t>
            </w:r>
            <w:proofErr w:type="spellEnd"/>
            <w:r w:rsidR="009678CB" w:rsidRPr="009678CB">
              <w:rPr>
                <w:rFonts w:ascii="MetaNormalLF-Roman" w:hAnsi="MetaNormalLF-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678CB" w:rsidRPr="009678CB">
              <w:rPr>
                <w:rFonts w:ascii="MetaNormalLF-Roman" w:hAnsi="MetaNormalLF-Roman"/>
                <w:sz w:val="20"/>
                <w:szCs w:val="20"/>
                <w:lang w:val="en-US"/>
              </w:rPr>
              <w:t>Reibekäse</w:t>
            </w:r>
            <w:proofErr w:type="spellEnd"/>
            <w:r w:rsidR="009678CB">
              <w:rPr>
                <w:rFonts w:ascii="MetaNormalLF-Roman" w:hAnsi="MetaNormalLF-Roman"/>
                <w:sz w:val="20"/>
                <w:szCs w:val="20"/>
                <w:lang w:val="en-US"/>
              </w:rPr>
              <w:t xml:space="preserve">    </w:t>
            </w:r>
            <w:r w:rsidR="009678CB">
              <w:rPr>
                <w:rFonts w:ascii="MetaNormalLF-Roman" w:hAnsi="MetaNormalLF-Roman"/>
                <w:sz w:val="16"/>
                <w:szCs w:val="16"/>
                <w:lang w:val="en-US"/>
              </w:rPr>
              <w:t>g</w:t>
            </w:r>
          </w:p>
          <w:p w:rsidR="009678CB" w:rsidRDefault="009678CB" w:rsidP="0062360E">
            <w:pPr>
              <w:widowControl/>
              <w:spacing w:before="120"/>
              <w:rPr>
                <w:rFonts w:ascii="MetaNormalLF-Roman" w:hAnsi="MetaNormalLF-Roman"/>
              </w:rPr>
            </w:pPr>
            <w:r>
              <w:rPr>
                <w:rFonts w:ascii="MetaNormalLF-Roman" w:hAnsi="MetaNormalLF-Roman"/>
              </w:rPr>
              <w:t>Blattsalat</w:t>
            </w:r>
          </w:p>
          <w:p w:rsidR="00BD08A8" w:rsidRDefault="00BD08A8" w:rsidP="0062360E">
            <w:pPr>
              <w:widowControl/>
              <w:spacing w:before="120"/>
              <w:rPr>
                <w:rFonts w:ascii="MetaNormalLF-Roman" w:hAnsi="MetaNormalLF-Roman"/>
              </w:rPr>
            </w:pPr>
          </w:p>
          <w:p w:rsidR="001B6F45" w:rsidRDefault="001B6F45" w:rsidP="0062360E">
            <w:pPr>
              <w:widowControl/>
              <w:spacing w:before="120"/>
              <w:rPr>
                <w:rFonts w:ascii="MetaNormalLF-Roman" w:hAnsi="MetaNormalLF-Roman"/>
              </w:rPr>
            </w:pPr>
          </w:p>
          <w:p w:rsidR="0062360E" w:rsidRDefault="0062360E" w:rsidP="0062360E">
            <w:pPr>
              <w:widowControl/>
              <w:spacing w:before="120"/>
              <w:rPr>
                <w:rFonts w:ascii="MetaNormalLF-Roman" w:hAnsi="MetaNormalLF-Roman"/>
              </w:rPr>
            </w:pPr>
          </w:p>
          <w:p w:rsidR="0062360E" w:rsidRDefault="0062360E" w:rsidP="0062360E">
            <w:pPr>
              <w:widowControl/>
              <w:spacing w:before="120"/>
              <w:rPr>
                <w:rFonts w:ascii="MetaNormalLF-Roman" w:hAnsi="MetaNormalLF-Roman"/>
              </w:rPr>
            </w:pPr>
          </w:p>
          <w:p w:rsidR="0062360E" w:rsidRDefault="0062360E" w:rsidP="0062360E">
            <w:pPr>
              <w:widowControl/>
              <w:spacing w:before="120"/>
              <w:rPr>
                <w:rFonts w:ascii="MetaNormalLF-Roman" w:hAnsi="MetaNormalLF-Roman"/>
              </w:rPr>
            </w:pPr>
          </w:p>
          <w:p w:rsidR="0062360E" w:rsidRDefault="0062360E" w:rsidP="0062360E">
            <w:pPr>
              <w:widowControl/>
              <w:spacing w:before="120"/>
              <w:rPr>
                <w:rFonts w:ascii="MetaNormalLF-Roman" w:hAnsi="MetaNormalLF-Roman"/>
              </w:rPr>
            </w:pPr>
            <w:r>
              <w:rPr>
                <w:rFonts w:ascii="MetaNormalLF-Roman" w:hAnsi="MetaNormalLF-Roman"/>
              </w:rPr>
              <w:t xml:space="preserve">Beerenquark    </w:t>
            </w:r>
            <w:r>
              <w:rPr>
                <w:rFonts w:ascii="MetaNormalLF-Roman" w:hAnsi="MetaNormalLF-Roman"/>
                <w:sz w:val="16"/>
                <w:szCs w:val="16"/>
              </w:rPr>
              <w:t>1, g</w:t>
            </w:r>
          </w:p>
          <w:p w:rsidR="0062360E" w:rsidRPr="00FA5196" w:rsidRDefault="0062360E" w:rsidP="0062360E">
            <w:pPr>
              <w:widowControl/>
              <w:spacing w:before="120"/>
              <w:rPr>
                <w:rFonts w:ascii="MetaNormalLF-Roman" w:hAnsi="MetaNormalLF-Roman"/>
                <w:b/>
                <w:sz w:val="16"/>
                <w:szCs w:val="16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:rsidR="00BA7CB8" w:rsidRDefault="00297388" w:rsidP="00BA7CB8">
            <w:pPr>
              <w:widowControl/>
              <w:spacing w:before="120"/>
              <w:rPr>
                <w:rFonts w:ascii="MetaNormalLF-Roman" w:hAnsi="MetaNormalLF-Roman"/>
              </w:rPr>
            </w:pPr>
            <w:r>
              <w:rPr>
                <w:rFonts w:ascii="MetaNormalLF-Roman" w:hAnsi="MetaNormalLF-Roman"/>
                <w:noProof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2289810</wp:posOffset>
                  </wp:positionH>
                  <wp:positionV relativeFrom="paragraph">
                    <wp:posOffset>445135</wp:posOffset>
                  </wp:positionV>
                  <wp:extent cx="280035" cy="208915"/>
                  <wp:effectExtent l="0" t="0" r="0" b="0"/>
                  <wp:wrapNone/>
                  <wp:docPr id="77" name="Bild 77" descr="pig-silhouette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pig-silhouett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08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2188845</wp:posOffset>
                  </wp:positionH>
                  <wp:positionV relativeFrom="paragraph">
                    <wp:posOffset>117475</wp:posOffset>
                  </wp:positionV>
                  <wp:extent cx="400050" cy="285115"/>
                  <wp:effectExtent l="0" t="0" r="0" b="0"/>
                  <wp:wrapNone/>
                  <wp:docPr id="31" name="Bild 31" descr="j01496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j01496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4265">
              <w:rPr>
                <w:rFonts w:ascii="MetaNormalLF-Roman" w:hAnsi="MetaNormalLF-Roman"/>
              </w:rPr>
              <w:t xml:space="preserve">Rinderrouladen              </w:t>
            </w:r>
            <w:r w:rsidR="007C4265">
              <w:rPr>
                <w:rFonts w:ascii="MetaNormalLF-Roman" w:hAnsi="MetaNormalLF-Roman"/>
                <w:sz w:val="16"/>
                <w:szCs w:val="16"/>
              </w:rPr>
              <w:t>2,3,a, g, j</w:t>
            </w:r>
            <w:r w:rsidR="007C4265">
              <w:rPr>
                <w:rFonts w:ascii="MetaNormalLF-Roman" w:hAnsi="MetaNormalLF-Roman"/>
              </w:rPr>
              <w:t xml:space="preserve">                                       mit Kartoffelknödeln    </w:t>
            </w:r>
            <w:r w:rsidR="007C4265">
              <w:rPr>
                <w:rFonts w:ascii="MetaNormalLF-Roman" w:hAnsi="MetaNormalLF-Roman"/>
                <w:sz w:val="16"/>
                <w:szCs w:val="16"/>
              </w:rPr>
              <w:t>a, c</w:t>
            </w:r>
            <w:r w:rsidR="007C4265">
              <w:rPr>
                <w:rFonts w:ascii="MetaNormalLF-Roman" w:hAnsi="MetaNormalLF-Roman"/>
              </w:rPr>
              <w:t xml:space="preserve">                                              und Blaukraut</w:t>
            </w:r>
          </w:p>
          <w:p w:rsidR="007C778F" w:rsidRDefault="007C778F" w:rsidP="0062360E">
            <w:pPr>
              <w:widowControl/>
              <w:spacing w:before="120"/>
              <w:rPr>
                <w:rFonts w:ascii="MetaNormalLF-Roman" w:hAnsi="MetaNormalLF-Roman"/>
              </w:rPr>
            </w:pPr>
          </w:p>
          <w:p w:rsidR="007C778F" w:rsidRDefault="007C778F" w:rsidP="0062360E">
            <w:pPr>
              <w:widowControl/>
              <w:spacing w:before="120"/>
              <w:rPr>
                <w:rFonts w:ascii="MetaNormalLF-Roman" w:hAnsi="MetaNormalLF-Roman"/>
              </w:rPr>
            </w:pPr>
          </w:p>
          <w:p w:rsidR="0062360E" w:rsidRDefault="0062360E" w:rsidP="0062360E">
            <w:pPr>
              <w:widowControl/>
              <w:spacing w:before="120"/>
              <w:rPr>
                <w:rFonts w:ascii="MetaNormalLF-Roman" w:hAnsi="MetaNormalLF-Roman"/>
              </w:rPr>
            </w:pPr>
            <w:r>
              <w:rPr>
                <w:rFonts w:ascii="MetaNormalLF-Roman" w:hAnsi="MetaNormalLF-Roman"/>
              </w:rPr>
              <w:t xml:space="preserve">Beerenquark    </w:t>
            </w:r>
            <w:r>
              <w:rPr>
                <w:rFonts w:ascii="MetaNormalLF-Roman" w:hAnsi="MetaNormalLF-Roman"/>
                <w:sz w:val="16"/>
                <w:szCs w:val="16"/>
              </w:rPr>
              <w:t>1, g</w:t>
            </w:r>
          </w:p>
          <w:p w:rsidR="0062360E" w:rsidRPr="001868A8" w:rsidRDefault="0062360E" w:rsidP="0062360E">
            <w:pPr>
              <w:widowControl/>
              <w:spacing w:before="120"/>
              <w:rPr>
                <w:rFonts w:ascii="MetaNormalLF-Roman" w:hAnsi="MetaNormalLF-Roman"/>
              </w:rPr>
            </w:pPr>
          </w:p>
        </w:tc>
      </w:tr>
      <w:tr w:rsidR="0062360E" w:rsidRPr="00865DC0" w:rsidTr="00B67D17">
        <w:trPr>
          <w:trHeight w:hRule="exact" w:val="1161"/>
        </w:trPr>
        <w:tc>
          <w:tcPr>
            <w:tcW w:w="1356" w:type="dxa"/>
            <w:tcBorders>
              <w:bottom w:val="nil"/>
            </w:tcBorders>
          </w:tcPr>
          <w:p w:rsidR="0062360E" w:rsidRPr="00865DC0" w:rsidRDefault="0062360E" w:rsidP="0062360E">
            <w:pPr>
              <w:widowControl/>
              <w:spacing w:before="120"/>
              <w:rPr>
                <w:rFonts w:ascii="MetaNormalLF-Roman" w:hAnsi="MetaNormalLF-Roman"/>
                <w:sz w:val="22"/>
                <w:szCs w:val="22"/>
              </w:rPr>
            </w:pPr>
            <w:r w:rsidRPr="00865DC0">
              <w:rPr>
                <w:rFonts w:ascii="MetaNormalLF-Roman" w:hAnsi="MetaNormalLF-Roman"/>
                <w:sz w:val="22"/>
                <w:szCs w:val="22"/>
              </w:rPr>
              <w:t>Freitag</w:t>
            </w:r>
          </w:p>
          <w:p w:rsidR="0062360E" w:rsidRPr="00865DC0" w:rsidRDefault="003D0A82" w:rsidP="0062360E">
            <w:pPr>
              <w:widowControl/>
              <w:spacing w:before="120"/>
              <w:rPr>
                <w:rFonts w:ascii="MetaNormalLF-Roman" w:hAnsi="MetaNormalLF-Roman"/>
                <w:sz w:val="22"/>
                <w:szCs w:val="22"/>
              </w:rPr>
            </w:pPr>
            <w:r>
              <w:rPr>
                <w:rFonts w:ascii="MetaNormalLF-Roman" w:hAnsi="MetaNormalLF-Roman"/>
                <w:sz w:val="22"/>
                <w:szCs w:val="22"/>
              </w:rPr>
              <w:t>13</w:t>
            </w:r>
            <w:r w:rsidR="00484D54">
              <w:rPr>
                <w:rFonts w:ascii="MetaNormalLF-Roman" w:hAnsi="MetaNormalLF-Roman"/>
                <w:sz w:val="22"/>
                <w:szCs w:val="22"/>
              </w:rPr>
              <w:t>.0</w:t>
            </w:r>
            <w:r>
              <w:rPr>
                <w:rFonts w:ascii="MetaNormalLF-Roman" w:hAnsi="MetaNormalLF-Roman"/>
                <w:sz w:val="22"/>
                <w:szCs w:val="22"/>
              </w:rPr>
              <w:t>3</w:t>
            </w:r>
            <w:r w:rsidR="0062360E">
              <w:rPr>
                <w:rFonts w:ascii="MetaNormalLF-Roman" w:hAnsi="MetaNormalLF-Roman"/>
                <w:sz w:val="22"/>
                <w:szCs w:val="22"/>
              </w:rPr>
              <w:t>.20</w:t>
            </w:r>
            <w:r w:rsidR="00484D54">
              <w:rPr>
                <w:rFonts w:ascii="MetaNormalLF-Roman" w:hAnsi="MetaNormalLF-Roman"/>
                <w:sz w:val="22"/>
                <w:szCs w:val="22"/>
              </w:rPr>
              <w:t>20</w:t>
            </w:r>
          </w:p>
        </w:tc>
        <w:tc>
          <w:tcPr>
            <w:tcW w:w="4173" w:type="dxa"/>
            <w:tcBorders>
              <w:bottom w:val="nil"/>
            </w:tcBorders>
          </w:tcPr>
          <w:p w:rsidR="007C778F" w:rsidRPr="007C4265" w:rsidRDefault="007C778F" w:rsidP="0062360E">
            <w:pPr>
              <w:widowControl/>
              <w:spacing w:before="120"/>
              <w:rPr>
                <w:rFonts w:ascii="MetaNormalLF-Roman" w:hAnsi="MetaNormalLF-Roman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:rsidR="001E7B33" w:rsidRPr="007C4265" w:rsidRDefault="001E7B33" w:rsidP="001B6F45">
            <w:pPr>
              <w:widowControl/>
              <w:spacing w:before="120"/>
              <w:rPr>
                <w:rFonts w:ascii="MetaNormalLF-Roman" w:hAnsi="MetaNormalLF-Roman"/>
              </w:rPr>
            </w:pPr>
            <w:bookmarkStart w:id="0" w:name="_GoBack"/>
            <w:bookmarkEnd w:id="0"/>
          </w:p>
        </w:tc>
      </w:tr>
      <w:tr w:rsidR="0062360E" w:rsidRPr="00865DC0" w:rsidTr="00B67D17">
        <w:trPr>
          <w:trHeight w:hRule="exact" w:val="454"/>
        </w:trPr>
        <w:tc>
          <w:tcPr>
            <w:tcW w:w="1356" w:type="dxa"/>
            <w:tcBorders>
              <w:top w:val="nil"/>
            </w:tcBorders>
          </w:tcPr>
          <w:p w:rsidR="0062360E" w:rsidRPr="00865DC0" w:rsidRDefault="0062360E" w:rsidP="0062360E">
            <w:pPr>
              <w:widowControl/>
              <w:spacing w:before="120"/>
              <w:rPr>
                <w:rFonts w:ascii="MetaNormalLF-Roman" w:hAnsi="MetaNormalLF-Roman"/>
                <w:sz w:val="22"/>
                <w:szCs w:val="22"/>
              </w:rPr>
            </w:pPr>
          </w:p>
        </w:tc>
        <w:tc>
          <w:tcPr>
            <w:tcW w:w="4173" w:type="dxa"/>
            <w:tcBorders>
              <w:top w:val="nil"/>
            </w:tcBorders>
          </w:tcPr>
          <w:p w:rsidR="0062360E" w:rsidRPr="00F374AD" w:rsidRDefault="0062360E" w:rsidP="0062360E">
            <w:pPr>
              <w:widowControl/>
              <w:spacing w:before="120"/>
              <w:rPr>
                <w:rFonts w:ascii="MetaNormalLF-Roman" w:hAnsi="MetaNormalLF-Roman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62360E" w:rsidRPr="004A59C2" w:rsidRDefault="0062360E" w:rsidP="0062360E">
            <w:pPr>
              <w:widowControl/>
              <w:tabs>
                <w:tab w:val="left" w:pos="904"/>
              </w:tabs>
              <w:spacing w:before="120" w:after="120"/>
              <w:rPr>
                <w:rFonts w:ascii="MetaNormalLF-Roman" w:hAnsi="MetaNormalLF-Roman"/>
                <w:sz w:val="18"/>
                <w:szCs w:val="18"/>
              </w:rPr>
            </w:pPr>
          </w:p>
        </w:tc>
      </w:tr>
    </w:tbl>
    <w:p w:rsidR="0088620E" w:rsidRDefault="0088620E" w:rsidP="0038273C">
      <w:pPr>
        <w:widowControl/>
        <w:jc w:val="center"/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260"/>
        <w:gridCol w:w="4394"/>
      </w:tblGrid>
      <w:tr w:rsidR="0088620E" w:rsidRPr="00B67D17" w:rsidTr="00B67D17">
        <w:trPr>
          <w:trHeight w:val="391"/>
        </w:trPr>
        <w:tc>
          <w:tcPr>
            <w:tcW w:w="2235" w:type="dxa"/>
            <w:vAlign w:val="center"/>
          </w:tcPr>
          <w:p w:rsidR="0088620E" w:rsidRPr="00B67D17" w:rsidRDefault="0088620E" w:rsidP="00B67D17">
            <w:pPr>
              <w:rPr>
                <w:rFonts w:ascii="MetaNormalLF-Roman" w:hAnsi="MetaNormalLF-Roman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88620E" w:rsidRPr="00B67D17" w:rsidRDefault="0088620E" w:rsidP="00B67D17">
            <w:pPr>
              <w:rPr>
                <w:rFonts w:ascii="MetaNormalLF-Roman" w:hAnsi="MetaNormalLF-Roman"/>
                <w:b/>
                <w:sz w:val="28"/>
                <w:szCs w:val="28"/>
              </w:rPr>
            </w:pPr>
            <w:r w:rsidRPr="00B67D17">
              <w:rPr>
                <w:rFonts w:ascii="MetaNormalLF-Roman" w:hAnsi="MetaNormalLF-Roman"/>
                <w:b/>
                <w:sz w:val="28"/>
                <w:szCs w:val="28"/>
              </w:rPr>
              <w:t xml:space="preserve">Menü1 </w:t>
            </w:r>
          </w:p>
        </w:tc>
        <w:tc>
          <w:tcPr>
            <w:tcW w:w="4394" w:type="dxa"/>
            <w:vAlign w:val="center"/>
          </w:tcPr>
          <w:p w:rsidR="0088620E" w:rsidRPr="00B67D17" w:rsidRDefault="0088620E" w:rsidP="00B67D17">
            <w:pPr>
              <w:rPr>
                <w:rFonts w:ascii="MetaNormalLF-Roman" w:hAnsi="MetaNormalLF-Roman"/>
                <w:b/>
                <w:sz w:val="28"/>
                <w:szCs w:val="28"/>
              </w:rPr>
            </w:pPr>
            <w:r w:rsidRPr="00B67D17">
              <w:rPr>
                <w:rFonts w:ascii="MetaNormalLF-Roman" w:hAnsi="MetaNormalLF-Roman"/>
                <w:b/>
                <w:sz w:val="28"/>
                <w:szCs w:val="28"/>
              </w:rPr>
              <w:t>Menü 2</w:t>
            </w:r>
          </w:p>
        </w:tc>
      </w:tr>
      <w:tr w:rsidR="0088620E" w:rsidRPr="00B67D17" w:rsidTr="00B67D17">
        <w:tc>
          <w:tcPr>
            <w:tcW w:w="2235" w:type="dxa"/>
          </w:tcPr>
          <w:p w:rsidR="0088620E" w:rsidRPr="00B67D17" w:rsidRDefault="0088620E" w:rsidP="0007208E">
            <w:pPr>
              <w:rPr>
                <w:rFonts w:ascii="MetaNormalLF-Roman" w:hAnsi="MetaNormalLF-Roman"/>
                <w:b/>
                <w:sz w:val="28"/>
                <w:szCs w:val="28"/>
              </w:rPr>
            </w:pPr>
            <w:r w:rsidRPr="00B67D17">
              <w:rPr>
                <w:rFonts w:ascii="MetaNormalLF-Roman" w:hAnsi="MetaNormalLF-Roman"/>
                <w:b/>
                <w:sz w:val="28"/>
                <w:szCs w:val="28"/>
              </w:rPr>
              <w:t>Montag</w:t>
            </w:r>
          </w:p>
        </w:tc>
        <w:tc>
          <w:tcPr>
            <w:tcW w:w="3260" w:type="dxa"/>
          </w:tcPr>
          <w:p w:rsidR="0088620E" w:rsidRPr="00B67D17" w:rsidRDefault="0088620E" w:rsidP="0007208E">
            <w:pPr>
              <w:rPr>
                <w:rFonts w:ascii="MetaNormalLF-Roman" w:hAnsi="MetaNormalLF-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88620E" w:rsidRPr="00B67D17" w:rsidRDefault="0088620E" w:rsidP="0007208E">
            <w:pPr>
              <w:rPr>
                <w:rFonts w:ascii="MetaNormalLF-Roman" w:hAnsi="MetaNormalLF-Roman"/>
                <w:b/>
                <w:sz w:val="28"/>
                <w:szCs w:val="28"/>
              </w:rPr>
            </w:pPr>
          </w:p>
        </w:tc>
      </w:tr>
      <w:tr w:rsidR="0088620E" w:rsidRPr="00B67D17" w:rsidTr="00B67D17">
        <w:tc>
          <w:tcPr>
            <w:tcW w:w="2235" w:type="dxa"/>
          </w:tcPr>
          <w:p w:rsidR="0088620E" w:rsidRPr="00B67D17" w:rsidRDefault="0088620E" w:rsidP="0007208E">
            <w:pPr>
              <w:rPr>
                <w:rFonts w:ascii="MetaNormalLF-Roman" w:hAnsi="MetaNormalLF-Roman"/>
                <w:b/>
                <w:sz w:val="28"/>
                <w:szCs w:val="28"/>
              </w:rPr>
            </w:pPr>
            <w:r w:rsidRPr="00B67D17">
              <w:rPr>
                <w:rFonts w:ascii="MetaNormalLF-Roman" w:hAnsi="MetaNormalLF-Roman"/>
                <w:b/>
                <w:sz w:val="28"/>
                <w:szCs w:val="28"/>
              </w:rPr>
              <w:t>Dienstag</w:t>
            </w:r>
          </w:p>
        </w:tc>
        <w:tc>
          <w:tcPr>
            <w:tcW w:w="3260" w:type="dxa"/>
          </w:tcPr>
          <w:p w:rsidR="0088620E" w:rsidRPr="00B67D17" w:rsidRDefault="0088620E" w:rsidP="0007208E">
            <w:pPr>
              <w:rPr>
                <w:rFonts w:ascii="MetaNormalLF-Roman" w:hAnsi="MetaNormalLF-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88620E" w:rsidRPr="00B67D17" w:rsidRDefault="0088620E" w:rsidP="0007208E">
            <w:pPr>
              <w:rPr>
                <w:rFonts w:ascii="MetaNormalLF-Roman" w:hAnsi="MetaNormalLF-Roman"/>
                <w:b/>
                <w:sz w:val="28"/>
                <w:szCs w:val="28"/>
              </w:rPr>
            </w:pPr>
          </w:p>
        </w:tc>
      </w:tr>
      <w:tr w:rsidR="0088620E" w:rsidRPr="00B67D17" w:rsidTr="00B67D17">
        <w:tc>
          <w:tcPr>
            <w:tcW w:w="2235" w:type="dxa"/>
          </w:tcPr>
          <w:p w:rsidR="0088620E" w:rsidRPr="00B67D17" w:rsidRDefault="0088620E" w:rsidP="0007208E">
            <w:pPr>
              <w:rPr>
                <w:rFonts w:ascii="MetaNormalLF-Roman" w:hAnsi="MetaNormalLF-Roman"/>
                <w:b/>
                <w:sz w:val="28"/>
                <w:szCs w:val="28"/>
              </w:rPr>
            </w:pPr>
            <w:r w:rsidRPr="00B67D17">
              <w:rPr>
                <w:rFonts w:ascii="MetaNormalLF-Roman" w:hAnsi="MetaNormalLF-Roman"/>
                <w:b/>
                <w:sz w:val="28"/>
                <w:szCs w:val="28"/>
              </w:rPr>
              <w:t>Mittwoch</w:t>
            </w:r>
          </w:p>
        </w:tc>
        <w:tc>
          <w:tcPr>
            <w:tcW w:w="3260" w:type="dxa"/>
          </w:tcPr>
          <w:p w:rsidR="0088620E" w:rsidRPr="00B67D17" w:rsidRDefault="0088620E" w:rsidP="0007208E">
            <w:pPr>
              <w:rPr>
                <w:rFonts w:ascii="MetaNormalLF-Roman" w:hAnsi="MetaNormalLF-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88620E" w:rsidRPr="00B67D17" w:rsidRDefault="0088620E" w:rsidP="0007208E">
            <w:pPr>
              <w:rPr>
                <w:rFonts w:ascii="MetaNormalLF-Roman" w:hAnsi="MetaNormalLF-Roman"/>
                <w:b/>
                <w:sz w:val="28"/>
                <w:szCs w:val="28"/>
              </w:rPr>
            </w:pPr>
          </w:p>
        </w:tc>
      </w:tr>
      <w:tr w:rsidR="0088620E" w:rsidRPr="00B67D17" w:rsidTr="00B67D17">
        <w:tc>
          <w:tcPr>
            <w:tcW w:w="2235" w:type="dxa"/>
          </w:tcPr>
          <w:p w:rsidR="0088620E" w:rsidRPr="00B67D17" w:rsidRDefault="0088620E" w:rsidP="0007208E">
            <w:pPr>
              <w:rPr>
                <w:rFonts w:ascii="MetaNormalLF-Roman" w:hAnsi="MetaNormalLF-Roman"/>
                <w:b/>
                <w:sz w:val="28"/>
                <w:szCs w:val="28"/>
              </w:rPr>
            </w:pPr>
            <w:r w:rsidRPr="00B67D17">
              <w:rPr>
                <w:rFonts w:ascii="MetaNormalLF-Roman" w:hAnsi="MetaNormalLF-Roman"/>
                <w:b/>
                <w:sz w:val="28"/>
                <w:szCs w:val="28"/>
              </w:rPr>
              <w:t>Donnerstag</w:t>
            </w:r>
          </w:p>
        </w:tc>
        <w:tc>
          <w:tcPr>
            <w:tcW w:w="3260" w:type="dxa"/>
          </w:tcPr>
          <w:p w:rsidR="0088620E" w:rsidRPr="00B67D17" w:rsidRDefault="0088620E" w:rsidP="0007208E">
            <w:pPr>
              <w:rPr>
                <w:rFonts w:ascii="MetaNormalLF-Roman" w:hAnsi="MetaNormalLF-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88620E" w:rsidRPr="00B67D17" w:rsidRDefault="0088620E" w:rsidP="0007208E">
            <w:pPr>
              <w:rPr>
                <w:rFonts w:ascii="MetaNormalLF-Roman" w:hAnsi="MetaNormalLF-Roman"/>
                <w:b/>
                <w:sz w:val="28"/>
                <w:szCs w:val="28"/>
              </w:rPr>
            </w:pPr>
          </w:p>
        </w:tc>
      </w:tr>
      <w:tr w:rsidR="0088620E" w:rsidRPr="00B67D17" w:rsidTr="00B67D17">
        <w:tc>
          <w:tcPr>
            <w:tcW w:w="2235" w:type="dxa"/>
          </w:tcPr>
          <w:p w:rsidR="0088620E" w:rsidRPr="00B67D17" w:rsidRDefault="0088620E" w:rsidP="0007208E">
            <w:pPr>
              <w:rPr>
                <w:rFonts w:ascii="MetaNormalLF-Roman" w:hAnsi="MetaNormalLF-Roman"/>
                <w:b/>
                <w:sz w:val="28"/>
                <w:szCs w:val="28"/>
              </w:rPr>
            </w:pPr>
            <w:r w:rsidRPr="00B67D17">
              <w:rPr>
                <w:rFonts w:ascii="MetaNormalLF-Roman" w:hAnsi="MetaNormalLF-Roman"/>
                <w:b/>
                <w:sz w:val="28"/>
                <w:szCs w:val="28"/>
              </w:rPr>
              <w:t>Freitag</w:t>
            </w:r>
          </w:p>
        </w:tc>
        <w:tc>
          <w:tcPr>
            <w:tcW w:w="3260" w:type="dxa"/>
          </w:tcPr>
          <w:p w:rsidR="0088620E" w:rsidRPr="00B67D17" w:rsidRDefault="0088620E" w:rsidP="0007208E">
            <w:pPr>
              <w:rPr>
                <w:rFonts w:ascii="MetaNormalLF-Roman" w:hAnsi="MetaNormalLF-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88620E" w:rsidRPr="00B67D17" w:rsidRDefault="0088620E" w:rsidP="0007208E">
            <w:pPr>
              <w:rPr>
                <w:rFonts w:ascii="MetaNormalLF-Roman" w:hAnsi="MetaNormalLF-Roman"/>
                <w:b/>
                <w:sz w:val="28"/>
                <w:szCs w:val="28"/>
              </w:rPr>
            </w:pPr>
          </w:p>
        </w:tc>
      </w:tr>
    </w:tbl>
    <w:p w:rsidR="0088620E" w:rsidRDefault="0088620E" w:rsidP="0038273C">
      <w:pPr>
        <w:widowControl/>
        <w:jc w:val="center"/>
      </w:pPr>
    </w:p>
    <w:p w:rsidR="0088620E" w:rsidRDefault="0088620E" w:rsidP="0038273C">
      <w:pPr>
        <w:widowControl/>
        <w:jc w:val="center"/>
      </w:pPr>
    </w:p>
    <w:p w:rsidR="0088620E" w:rsidRDefault="0088620E" w:rsidP="0038273C">
      <w:pPr>
        <w:widowControl/>
        <w:jc w:val="center"/>
      </w:pPr>
    </w:p>
    <w:sectPr w:rsidR="0088620E" w:rsidSect="00911AB0">
      <w:headerReference w:type="default" r:id="rId11"/>
      <w:footerReference w:type="default" r:id="rId12"/>
      <w:pgSz w:w="11906" w:h="16838" w:code="9"/>
      <w:pgMar w:top="1258" w:right="1106" w:bottom="540" w:left="1134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DF0" w:rsidRDefault="00371DF0" w:rsidP="00B67D17">
      <w:r>
        <w:separator/>
      </w:r>
    </w:p>
  </w:endnote>
  <w:endnote w:type="continuationSeparator" w:id="0">
    <w:p w:rsidR="00371DF0" w:rsidRDefault="00371DF0" w:rsidP="00B6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NormalLF-Roman">
    <w:altName w:val="Century Gothic"/>
    <w:panose1 w:val="020B0502030101020104"/>
    <w:charset w:val="00"/>
    <w:family w:val="swiss"/>
    <w:pitch w:val="variable"/>
    <w:sig w:usb0="80000027" w:usb1="00000000" w:usb2="00000000" w:usb3="00000000" w:csb0="00000001" w:csb1="00000000"/>
  </w:font>
  <w:font w:name="Notec LT">
    <w:panose1 w:val="02000505020000020003"/>
    <w:charset w:val="00"/>
    <w:family w:val="auto"/>
    <w:pitch w:val="variable"/>
    <w:sig w:usb0="80000003" w:usb1="4000204A" w:usb2="00000000" w:usb3="00000000" w:csb0="00000001" w:csb1="00000000"/>
  </w:font>
  <w:font w:name="MetaMediumLF-Roman">
    <w:panose1 w:val="020B0602040000020004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176" w:type="dxa"/>
      <w:tblLook w:val="04A0" w:firstRow="1" w:lastRow="0" w:firstColumn="1" w:lastColumn="0" w:noHBand="0" w:noVBand="1"/>
    </w:tblPr>
    <w:tblGrid>
      <w:gridCol w:w="6096"/>
      <w:gridCol w:w="4536"/>
    </w:tblGrid>
    <w:tr w:rsidR="0088620E" w:rsidTr="007F2FA2">
      <w:tc>
        <w:tcPr>
          <w:tcW w:w="6096" w:type="dxa"/>
        </w:tcPr>
        <w:p w:rsidR="0088620E" w:rsidRPr="007F2FA2" w:rsidRDefault="0088620E" w:rsidP="007F2FA2">
          <w:pPr>
            <w:widowControl/>
            <w:jc w:val="center"/>
            <w:rPr>
              <w:rFonts w:ascii="MetaNormalLF-Roman" w:hAnsi="MetaNormalLF-Roman" w:cs="MetaNormalLF-Roman"/>
              <w:sz w:val="16"/>
              <w:szCs w:val="16"/>
              <w:u w:val="single"/>
            </w:rPr>
          </w:pPr>
          <w:r w:rsidRPr="007F2FA2">
            <w:rPr>
              <w:rFonts w:ascii="MetaNormalLF-Roman" w:hAnsi="MetaNormalLF-Roman" w:cs="MetaNormalLF-Roman"/>
              <w:sz w:val="16"/>
              <w:szCs w:val="16"/>
              <w:u w:val="single"/>
            </w:rPr>
            <w:t>Zusatzstoffe</w:t>
          </w:r>
        </w:p>
        <w:p w:rsidR="0088620E" w:rsidRPr="007F2FA2" w:rsidRDefault="0088620E" w:rsidP="007F2FA2">
          <w:pPr>
            <w:widowControl/>
            <w:jc w:val="center"/>
            <w:rPr>
              <w:rFonts w:ascii="MetaNormalLF-Roman" w:hAnsi="MetaNormalLF-Roman" w:cs="MetaNormalLF-Roman"/>
              <w:sz w:val="16"/>
              <w:szCs w:val="16"/>
            </w:rPr>
          </w:pPr>
          <w:r w:rsidRPr="007F2FA2">
            <w:rPr>
              <w:rFonts w:ascii="MetaNormalLF-Roman" w:hAnsi="MetaNormalLF-Roman" w:cs="MetaNormalLF-Roman"/>
              <w:sz w:val="16"/>
              <w:szCs w:val="16"/>
            </w:rPr>
            <w:t>1=Farbstoff; 2=Konservierungsstoffe; 3=Antioxidationsmittel</w:t>
          </w:r>
          <w:r w:rsidR="00AB2CFC">
            <w:rPr>
              <w:rFonts w:ascii="MetaNormalLF-Roman" w:hAnsi="MetaNormalLF-Roman" w:cs="MetaNormalLF-Roman"/>
              <w:sz w:val="16"/>
              <w:szCs w:val="16"/>
            </w:rPr>
            <w:t xml:space="preserve">; </w:t>
          </w:r>
          <w:r w:rsidRPr="007F2FA2">
            <w:rPr>
              <w:rFonts w:ascii="MetaNormalLF-Roman" w:hAnsi="MetaNormalLF-Roman" w:cs="MetaNormalLF-Roman"/>
              <w:sz w:val="16"/>
              <w:szCs w:val="16"/>
            </w:rPr>
            <w:t>4=Geschmacksverstärker; 5=geschwefelt; 6=geschwärzt; 7=gewachst; 8=Phosphat; 9=Süßungsmittel; 10=</w:t>
          </w:r>
          <w:proofErr w:type="spellStart"/>
          <w:r w:rsidRPr="007F2FA2">
            <w:rPr>
              <w:rFonts w:ascii="MetaNormalLF-Roman" w:hAnsi="MetaNormalLF-Roman" w:cs="MetaNormalLF-Roman"/>
              <w:sz w:val="16"/>
              <w:szCs w:val="16"/>
            </w:rPr>
            <w:t>Phenylalaninquelle</w:t>
          </w:r>
          <w:proofErr w:type="spellEnd"/>
          <w:r w:rsidRPr="007F2FA2">
            <w:rPr>
              <w:rFonts w:ascii="MetaNormalLF-Roman" w:hAnsi="MetaNormalLF-Roman" w:cs="MetaNormalLF-Roman"/>
              <w:sz w:val="16"/>
              <w:szCs w:val="16"/>
            </w:rPr>
            <w:t xml:space="preserve">; 11=koffeinhaltig; 12=mit </w:t>
          </w:r>
          <w:proofErr w:type="spellStart"/>
          <w:r w:rsidRPr="007F2FA2">
            <w:rPr>
              <w:rFonts w:ascii="MetaNormalLF-Roman" w:hAnsi="MetaNormalLF-Roman" w:cs="MetaNormalLF-Roman"/>
              <w:sz w:val="16"/>
              <w:szCs w:val="16"/>
            </w:rPr>
            <w:t>Taurin</w:t>
          </w:r>
          <w:proofErr w:type="spellEnd"/>
        </w:p>
        <w:p w:rsidR="0088620E" w:rsidRPr="007F2FA2" w:rsidRDefault="0088620E" w:rsidP="007F2FA2">
          <w:pPr>
            <w:widowControl/>
            <w:jc w:val="center"/>
            <w:rPr>
              <w:rFonts w:ascii="MetaNormalLF-Roman" w:hAnsi="MetaNormalLF-Roman" w:cs="MetaNormalLF-Roman"/>
              <w:sz w:val="16"/>
              <w:szCs w:val="16"/>
            </w:rPr>
          </w:pPr>
          <w:r w:rsidRPr="007F2FA2">
            <w:rPr>
              <w:rFonts w:ascii="MetaNormalLF-Roman" w:hAnsi="MetaNormalLF-Roman" w:cs="MetaNormalLF-Roman"/>
              <w:sz w:val="16"/>
              <w:szCs w:val="16"/>
            </w:rPr>
            <w:t>Fleischarten: Rind=R; Schwein=S; Geflügel=G</w:t>
          </w:r>
        </w:p>
        <w:p w:rsidR="0088620E" w:rsidRPr="007F2FA2" w:rsidRDefault="0088620E" w:rsidP="007F2FA2">
          <w:pPr>
            <w:widowControl/>
            <w:jc w:val="center"/>
            <w:rPr>
              <w:rFonts w:ascii="MetaNormalLF-Roman" w:hAnsi="MetaNormalLF-Roman" w:cs="MetaNormalLF-Roman"/>
              <w:sz w:val="16"/>
              <w:szCs w:val="16"/>
            </w:rPr>
          </w:pPr>
        </w:p>
        <w:p w:rsidR="0088620E" w:rsidRDefault="0088620E" w:rsidP="003924EA">
          <w:pPr>
            <w:pStyle w:val="Fuzeile"/>
          </w:pPr>
        </w:p>
      </w:tc>
      <w:tc>
        <w:tcPr>
          <w:tcW w:w="4536" w:type="dxa"/>
        </w:tcPr>
        <w:p w:rsidR="0088620E" w:rsidRPr="007F2FA2" w:rsidRDefault="0088620E" w:rsidP="007F2FA2">
          <w:pPr>
            <w:pStyle w:val="Fuzeile"/>
            <w:jc w:val="center"/>
            <w:rPr>
              <w:rFonts w:ascii="MetaNormalLF-Roman" w:hAnsi="MetaNormalLF-Roman"/>
              <w:sz w:val="16"/>
              <w:szCs w:val="16"/>
              <w:u w:val="single"/>
            </w:rPr>
          </w:pPr>
          <w:r w:rsidRPr="007F2FA2">
            <w:rPr>
              <w:rFonts w:ascii="MetaNormalLF-Roman" w:hAnsi="MetaNormalLF-Roman"/>
              <w:sz w:val="16"/>
              <w:szCs w:val="16"/>
              <w:u w:val="single"/>
            </w:rPr>
            <w:t>Allergene</w:t>
          </w:r>
        </w:p>
        <w:p w:rsidR="0088620E" w:rsidRPr="007F2FA2" w:rsidRDefault="0088620E" w:rsidP="007F2FA2">
          <w:pPr>
            <w:pStyle w:val="Fuzeile"/>
            <w:jc w:val="center"/>
            <w:rPr>
              <w:rFonts w:ascii="MetaMediumLF-Roman" w:hAnsi="MetaMediumLF-Roman"/>
              <w:sz w:val="16"/>
              <w:szCs w:val="16"/>
            </w:rPr>
          </w:pPr>
          <w:r w:rsidRPr="007F2FA2">
            <w:rPr>
              <w:rFonts w:ascii="MetaNormalLF-Roman" w:hAnsi="MetaNormalLF-Roman"/>
              <w:sz w:val="16"/>
              <w:szCs w:val="16"/>
            </w:rPr>
            <w:t>a =Gluten</w:t>
          </w:r>
          <w:r w:rsidR="00B95895">
            <w:rPr>
              <w:rFonts w:ascii="MetaNormalLF-Roman" w:hAnsi="MetaNormalLF-Roman"/>
              <w:sz w:val="16"/>
              <w:szCs w:val="16"/>
            </w:rPr>
            <w:t xml:space="preserve"> (Weizen)</w:t>
          </w:r>
          <w:r w:rsidRPr="007F2FA2">
            <w:rPr>
              <w:rFonts w:ascii="MetaNormalLF-Roman" w:hAnsi="MetaNormalLF-Roman"/>
              <w:sz w:val="16"/>
              <w:szCs w:val="16"/>
            </w:rPr>
            <w:t>; b=Krebstiere; c=Ei; d=Fisch; e=Erdnüsse; f=Soja; g= Milch; h=Schalenfrüchte; i=Sellerie; j=Senf; k=Sesam;  l=Schwefeldioxid/Sulfit; m=Lupine;; n=Weichtiere</w:t>
          </w:r>
        </w:p>
      </w:tc>
    </w:tr>
  </w:tbl>
  <w:p w:rsidR="0088620E" w:rsidRDefault="0088620E" w:rsidP="00B67D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DF0" w:rsidRDefault="00371DF0" w:rsidP="00B67D17">
      <w:r>
        <w:separator/>
      </w:r>
    </w:p>
  </w:footnote>
  <w:footnote w:type="continuationSeparator" w:id="0">
    <w:p w:rsidR="00371DF0" w:rsidRDefault="00371DF0" w:rsidP="00B67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08" w:type="dxa"/>
      <w:tblLook w:val="01E0" w:firstRow="1" w:lastRow="1" w:firstColumn="1" w:lastColumn="1" w:noHBand="0" w:noVBand="0"/>
    </w:tblPr>
    <w:tblGrid>
      <w:gridCol w:w="4903"/>
      <w:gridCol w:w="5105"/>
    </w:tblGrid>
    <w:tr w:rsidR="0088620E" w:rsidRPr="002653CB" w:rsidTr="00B67D17">
      <w:trPr>
        <w:trHeight w:val="2269"/>
      </w:trPr>
      <w:tc>
        <w:tcPr>
          <w:tcW w:w="4903" w:type="dxa"/>
        </w:tcPr>
        <w:p w:rsidR="0088620E" w:rsidRPr="002653CB" w:rsidRDefault="00482441" w:rsidP="003924EA">
          <w:pPr>
            <w:widowControl/>
            <w:rPr>
              <w:rFonts w:ascii="Notec LT" w:hAnsi="Notec LT"/>
              <w:b/>
              <w:sz w:val="44"/>
              <w:szCs w:val="44"/>
            </w:rPr>
          </w:pPr>
          <w:r>
            <w:rPr>
              <w:rFonts w:ascii="Notec LT" w:hAnsi="Notec LT"/>
              <w:sz w:val="52"/>
              <w:szCs w:val="52"/>
            </w:rPr>
            <w:t>Geschwister Scholl-Schule</w:t>
          </w:r>
          <w:r w:rsidR="0088620E" w:rsidRPr="002653CB">
            <w:rPr>
              <w:rFonts w:ascii="Notec LT" w:hAnsi="Notec LT"/>
              <w:b/>
              <w:sz w:val="44"/>
              <w:szCs w:val="44"/>
            </w:rPr>
            <w:t xml:space="preserve">                     </w:t>
          </w:r>
        </w:p>
        <w:p w:rsidR="0088620E" w:rsidRPr="002653CB" w:rsidRDefault="0088620E" w:rsidP="003924EA">
          <w:pPr>
            <w:widowControl/>
            <w:rPr>
              <w:b/>
              <w:sz w:val="28"/>
              <w:szCs w:val="28"/>
            </w:rPr>
          </w:pPr>
        </w:p>
        <w:p w:rsidR="0088620E" w:rsidRPr="002653CB" w:rsidRDefault="0088620E" w:rsidP="00B67D17">
          <w:pPr>
            <w:widowControl/>
            <w:spacing w:before="120"/>
            <w:rPr>
              <w:sz w:val="28"/>
              <w:szCs w:val="28"/>
            </w:rPr>
          </w:pPr>
        </w:p>
      </w:tc>
      <w:tc>
        <w:tcPr>
          <w:tcW w:w="5105" w:type="dxa"/>
        </w:tcPr>
        <w:p w:rsidR="0088620E" w:rsidRPr="002653CB" w:rsidRDefault="00297388" w:rsidP="003924EA">
          <w:pPr>
            <w:widowControl/>
            <w:rPr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60960</wp:posOffset>
                </wp:positionV>
                <wp:extent cx="2517775" cy="1377950"/>
                <wp:effectExtent l="0" t="0" r="0" b="0"/>
                <wp:wrapNone/>
                <wp:docPr id="1" name="Bild 1" descr="Logo-Marktplatz_Mariabe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Logo-Marktplatz_Mariaber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7775" cy="137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8620E" w:rsidRDefault="0088620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50"/>
    <w:rsid w:val="00001A2D"/>
    <w:rsid w:val="000070B2"/>
    <w:rsid w:val="000255AA"/>
    <w:rsid w:val="00030304"/>
    <w:rsid w:val="00032ABF"/>
    <w:rsid w:val="00037AEE"/>
    <w:rsid w:val="000410CC"/>
    <w:rsid w:val="000457C0"/>
    <w:rsid w:val="0005203C"/>
    <w:rsid w:val="000523A4"/>
    <w:rsid w:val="0005413B"/>
    <w:rsid w:val="00054191"/>
    <w:rsid w:val="00056B0F"/>
    <w:rsid w:val="0006398D"/>
    <w:rsid w:val="00065C01"/>
    <w:rsid w:val="0007208E"/>
    <w:rsid w:val="00072332"/>
    <w:rsid w:val="00075C2E"/>
    <w:rsid w:val="000808A5"/>
    <w:rsid w:val="00081C55"/>
    <w:rsid w:val="00090348"/>
    <w:rsid w:val="0009730B"/>
    <w:rsid w:val="000A07B6"/>
    <w:rsid w:val="000A4FDB"/>
    <w:rsid w:val="000A7031"/>
    <w:rsid w:val="000B0787"/>
    <w:rsid w:val="000B26FF"/>
    <w:rsid w:val="000B7DAB"/>
    <w:rsid w:val="000C462B"/>
    <w:rsid w:val="000C4B57"/>
    <w:rsid w:val="000C6A62"/>
    <w:rsid w:val="000D6FF4"/>
    <w:rsid w:val="000E0D24"/>
    <w:rsid w:val="000E40B5"/>
    <w:rsid w:val="000F615E"/>
    <w:rsid w:val="000F787F"/>
    <w:rsid w:val="00101893"/>
    <w:rsid w:val="001073CD"/>
    <w:rsid w:val="001079E4"/>
    <w:rsid w:val="00111285"/>
    <w:rsid w:val="00113DC2"/>
    <w:rsid w:val="001327B9"/>
    <w:rsid w:val="001369AA"/>
    <w:rsid w:val="00141596"/>
    <w:rsid w:val="00141DB6"/>
    <w:rsid w:val="001423A6"/>
    <w:rsid w:val="00143CD6"/>
    <w:rsid w:val="001441DB"/>
    <w:rsid w:val="0014477E"/>
    <w:rsid w:val="00144C4B"/>
    <w:rsid w:val="00150F3F"/>
    <w:rsid w:val="00155048"/>
    <w:rsid w:val="00161B9D"/>
    <w:rsid w:val="00164684"/>
    <w:rsid w:val="00164D1E"/>
    <w:rsid w:val="00167E1A"/>
    <w:rsid w:val="001740E8"/>
    <w:rsid w:val="001836E2"/>
    <w:rsid w:val="001868A8"/>
    <w:rsid w:val="00195DDB"/>
    <w:rsid w:val="001B1924"/>
    <w:rsid w:val="001B2714"/>
    <w:rsid w:val="001B3E81"/>
    <w:rsid w:val="001B5128"/>
    <w:rsid w:val="001B5734"/>
    <w:rsid w:val="001B6F45"/>
    <w:rsid w:val="001C2E5F"/>
    <w:rsid w:val="001C3811"/>
    <w:rsid w:val="001D003F"/>
    <w:rsid w:val="001D17CC"/>
    <w:rsid w:val="001D25BE"/>
    <w:rsid w:val="001D54BC"/>
    <w:rsid w:val="001D7AFD"/>
    <w:rsid w:val="001E2EAF"/>
    <w:rsid w:val="001E7B33"/>
    <w:rsid w:val="001E7E5A"/>
    <w:rsid w:val="001F4308"/>
    <w:rsid w:val="001F4A0B"/>
    <w:rsid w:val="0020231C"/>
    <w:rsid w:val="00203397"/>
    <w:rsid w:val="00205622"/>
    <w:rsid w:val="00230D6F"/>
    <w:rsid w:val="00237C52"/>
    <w:rsid w:val="0024020E"/>
    <w:rsid w:val="0024113F"/>
    <w:rsid w:val="00241FF6"/>
    <w:rsid w:val="00242031"/>
    <w:rsid w:val="00246C9C"/>
    <w:rsid w:val="00251AD2"/>
    <w:rsid w:val="00253A47"/>
    <w:rsid w:val="002613C2"/>
    <w:rsid w:val="002653CB"/>
    <w:rsid w:val="00267F09"/>
    <w:rsid w:val="00270872"/>
    <w:rsid w:val="00275981"/>
    <w:rsid w:val="00277361"/>
    <w:rsid w:val="002803DB"/>
    <w:rsid w:val="002805C1"/>
    <w:rsid w:val="00280E9F"/>
    <w:rsid w:val="00282A05"/>
    <w:rsid w:val="002835A1"/>
    <w:rsid w:val="00285C4E"/>
    <w:rsid w:val="00290667"/>
    <w:rsid w:val="00293A72"/>
    <w:rsid w:val="00295F29"/>
    <w:rsid w:val="00296BE3"/>
    <w:rsid w:val="00297320"/>
    <w:rsid w:val="00297388"/>
    <w:rsid w:val="002A0A38"/>
    <w:rsid w:val="002A0ABB"/>
    <w:rsid w:val="002A3F84"/>
    <w:rsid w:val="002B4C96"/>
    <w:rsid w:val="002C6687"/>
    <w:rsid w:val="002C7E9F"/>
    <w:rsid w:val="002D345F"/>
    <w:rsid w:val="002E246B"/>
    <w:rsid w:val="00301135"/>
    <w:rsid w:val="0030127E"/>
    <w:rsid w:val="00305CA5"/>
    <w:rsid w:val="003061B9"/>
    <w:rsid w:val="00315865"/>
    <w:rsid w:val="0031766F"/>
    <w:rsid w:val="00321504"/>
    <w:rsid w:val="003231B0"/>
    <w:rsid w:val="0032619B"/>
    <w:rsid w:val="00326D50"/>
    <w:rsid w:val="00340188"/>
    <w:rsid w:val="00341726"/>
    <w:rsid w:val="00352D31"/>
    <w:rsid w:val="00354EF2"/>
    <w:rsid w:val="00356EB9"/>
    <w:rsid w:val="00362946"/>
    <w:rsid w:val="00365E0D"/>
    <w:rsid w:val="00371DF0"/>
    <w:rsid w:val="00373742"/>
    <w:rsid w:val="003741B2"/>
    <w:rsid w:val="003762A0"/>
    <w:rsid w:val="00380215"/>
    <w:rsid w:val="00382666"/>
    <w:rsid w:val="0038273C"/>
    <w:rsid w:val="003924EA"/>
    <w:rsid w:val="003A226F"/>
    <w:rsid w:val="003A5465"/>
    <w:rsid w:val="003A5BEE"/>
    <w:rsid w:val="003A5D83"/>
    <w:rsid w:val="003B22C7"/>
    <w:rsid w:val="003B5674"/>
    <w:rsid w:val="003B7F5A"/>
    <w:rsid w:val="003C03FA"/>
    <w:rsid w:val="003C0B48"/>
    <w:rsid w:val="003C6BA5"/>
    <w:rsid w:val="003D05F9"/>
    <w:rsid w:val="003D0A82"/>
    <w:rsid w:val="003D1548"/>
    <w:rsid w:val="003D5E5C"/>
    <w:rsid w:val="003D6890"/>
    <w:rsid w:val="003F278B"/>
    <w:rsid w:val="003F6CF9"/>
    <w:rsid w:val="003F6E53"/>
    <w:rsid w:val="004019EA"/>
    <w:rsid w:val="00403CA5"/>
    <w:rsid w:val="004159F7"/>
    <w:rsid w:val="00416F71"/>
    <w:rsid w:val="004200B9"/>
    <w:rsid w:val="0042208E"/>
    <w:rsid w:val="00423715"/>
    <w:rsid w:val="004256BD"/>
    <w:rsid w:val="0043364E"/>
    <w:rsid w:val="004420EA"/>
    <w:rsid w:val="00444A13"/>
    <w:rsid w:val="00445B3C"/>
    <w:rsid w:val="00446481"/>
    <w:rsid w:val="004538BB"/>
    <w:rsid w:val="00456BEF"/>
    <w:rsid w:val="00464361"/>
    <w:rsid w:val="00471086"/>
    <w:rsid w:val="00473E2C"/>
    <w:rsid w:val="004745F7"/>
    <w:rsid w:val="00480027"/>
    <w:rsid w:val="00482441"/>
    <w:rsid w:val="00484D54"/>
    <w:rsid w:val="00486425"/>
    <w:rsid w:val="00486677"/>
    <w:rsid w:val="00490CC1"/>
    <w:rsid w:val="00491EBF"/>
    <w:rsid w:val="004A473B"/>
    <w:rsid w:val="004A519F"/>
    <w:rsid w:val="004A59C2"/>
    <w:rsid w:val="004A670C"/>
    <w:rsid w:val="004A6E6D"/>
    <w:rsid w:val="004B2F55"/>
    <w:rsid w:val="004B6C2F"/>
    <w:rsid w:val="004B7910"/>
    <w:rsid w:val="004C0D6F"/>
    <w:rsid w:val="004C53E3"/>
    <w:rsid w:val="004C579E"/>
    <w:rsid w:val="004D3701"/>
    <w:rsid w:val="004D63D9"/>
    <w:rsid w:val="004D71C2"/>
    <w:rsid w:val="004E4741"/>
    <w:rsid w:val="004E7239"/>
    <w:rsid w:val="004F3593"/>
    <w:rsid w:val="004F7816"/>
    <w:rsid w:val="005008E4"/>
    <w:rsid w:val="00507906"/>
    <w:rsid w:val="00507FEA"/>
    <w:rsid w:val="00510A98"/>
    <w:rsid w:val="00512942"/>
    <w:rsid w:val="005209D0"/>
    <w:rsid w:val="00526B8E"/>
    <w:rsid w:val="00526E9D"/>
    <w:rsid w:val="005271CE"/>
    <w:rsid w:val="00531C8A"/>
    <w:rsid w:val="00535986"/>
    <w:rsid w:val="00537DF1"/>
    <w:rsid w:val="00541ADD"/>
    <w:rsid w:val="005460A0"/>
    <w:rsid w:val="005476EE"/>
    <w:rsid w:val="00557625"/>
    <w:rsid w:val="0056065C"/>
    <w:rsid w:val="00562FCC"/>
    <w:rsid w:val="00573985"/>
    <w:rsid w:val="005849B9"/>
    <w:rsid w:val="00585BDF"/>
    <w:rsid w:val="00594F76"/>
    <w:rsid w:val="0059690C"/>
    <w:rsid w:val="005B35A4"/>
    <w:rsid w:val="005B4257"/>
    <w:rsid w:val="005B6575"/>
    <w:rsid w:val="005C587E"/>
    <w:rsid w:val="005D5F63"/>
    <w:rsid w:val="005F1BC9"/>
    <w:rsid w:val="005F1BD4"/>
    <w:rsid w:val="005F40E7"/>
    <w:rsid w:val="005F4813"/>
    <w:rsid w:val="006041EA"/>
    <w:rsid w:val="00611F88"/>
    <w:rsid w:val="006167CD"/>
    <w:rsid w:val="0062360E"/>
    <w:rsid w:val="00625284"/>
    <w:rsid w:val="00632B6A"/>
    <w:rsid w:val="006355EF"/>
    <w:rsid w:val="00636AD0"/>
    <w:rsid w:val="00642B0A"/>
    <w:rsid w:val="00647826"/>
    <w:rsid w:val="00652295"/>
    <w:rsid w:val="0067108B"/>
    <w:rsid w:val="0067185C"/>
    <w:rsid w:val="00686228"/>
    <w:rsid w:val="0068772E"/>
    <w:rsid w:val="00691ECF"/>
    <w:rsid w:val="00697F9D"/>
    <w:rsid w:val="006A28E8"/>
    <w:rsid w:val="006A41F3"/>
    <w:rsid w:val="006A7807"/>
    <w:rsid w:val="006C182D"/>
    <w:rsid w:val="006C351E"/>
    <w:rsid w:val="006C4193"/>
    <w:rsid w:val="006C5480"/>
    <w:rsid w:val="006C6214"/>
    <w:rsid w:val="006D5B68"/>
    <w:rsid w:val="006D5F54"/>
    <w:rsid w:val="006E0DB9"/>
    <w:rsid w:val="006E1DC6"/>
    <w:rsid w:val="006F7AEC"/>
    <w:rsid w:val="00722D2D"/>
    <w:rsid w:val="00730E42"/>
    <w:rsid w:val="00731CD2"/>
    <w:rsid w:val="007328CE"/>
    <w:rsid w:val="00732CFF"/>
    <w:rsid w:val="007342B2"/>
    <w:rsid w:val="0074195A"/>
    <w:rsid w:val="00752C2F"/>
    <w:rsid w:val="007559BD"/>
    <w:rsid w:val="0076404E"/>
    <w:rsid w:val="007664E5"/>
    <w:rsid w:val="007665F6"/>
    <w:rsid w:val="00767AFB"/>
    <w:rsid w:val="00770A42"/>
    <w:rsid w:val="00771F7D"/>
    <w:rsid w:val="0077275D"/>
    <w:rsid w:val="0078115A"/>
    <w:rsid w:val="0078302F"/>
    <w:rsid w:val="0078430B"/>
    <w:rsid w:val="00784706"/>
    <w:rsid w:val="00785100"/>
    <w:rsid w:val="007870A4"/>
    <w:rsid w:val="00795CE7"/>
    <w:rsid w:val="007A359B"/>
    <w:rsid w:val="007A7053"/>
    <w:rsid w:val="007B06A0"/>
    <w:rsid w:val="007B5803"/>
    <w:rsid w:val="007C0274"/>
    <w:rsid w:val="007C14A4"/>
    <w:rsid w:val="007C4265"/>
    <w:rsid w:val="007C778F"/>
    <w:rsid w:val="007D0462"/>
    <w:rsid w:val="007D0D3B"/>
    <w:rsid w:val="007E305D"/>
    <w:rsid w:val="007F2FA2"/>
    <w:rsid w:val="00811A5A"/>
    <w:rsid w:val="00824F1D"/>
    <w:rsid w:val="00827357"/>
    <w:rsid w:val="00842852"/>
    <w:rsid w:val="00845744"/>
    <w:rsid w:val="008458AA"/>
    <w:rsid w:val="0084635D"/>
    <w:rsid w:val="00854A6C"/>
    <w:rsid w:val="00864389"/>
    <w:rsid w:val="00865DC0"/>
    <w:rsid w:val="0087531D"/>
    <w:rsid w:val="00881427"/>
    <w:rsid w:val="0088620E"/>
    <w:rsid w:val="0089109A"/>
    <w:rsid w:val="00893565"/>
    <w:rsid w:val="00893C3D"/>
    <w:rsid w:val="008A162A"/>
    <w:rsid w:val="008A5A9B"/>
    <w:rsid w:val="008A72DC"/>
    <w:rsid w:val="008C6447"/>
    <w:rsid w:val="008D1C23"/>
    <w:rsid w:val="008D284C"/>
    <w:rsid w:val="008D3687"/>
    <w:rsid w:val="008D654E"/>
    <w:rsid w:val="008E1F51"/>
    <w:rsid w:val="008E32FE"/>
    <w:rsid w:val="008E4A08"/>
    <w:rsid w:val="008F18BE"/>
    <w:rsid w:val="008F5CEB"/>
    <w:rsid w:val="0090149E"/>
    <w:rsid w:val="00902A7E"/>
    <w:rsid w:val="00903BD1"/>
    <w:rsid w:val="00911AB0"/>
    <w:rsid w:val="009142B7"/>
    <w:rsid w:val="00921501"/>
    <w:rsid w:val="00924D3D"/>
    <w:rsid w:val="009308B8"/>
    <w:rsid w:val="009357D1"/>
    <w:rsid w:val="009368DC"/>
    <w:rsid w:val="00937053"/>
    <w:rsid w:val="009462E4"/>
    <w:rsid w:val="00954AE8"/>
    <w:rsid w:val="00955D1F"/>
    <w:rsid w:val="00956D33"/>
    <w:rsid w:val="00962370"/>
    <w:rsid w:val="00964C92"/>
    <w:rsid w:val="0096728F"/>
    <w:rsid w:val="009677C1"/>
    <w:rsid w:val="009678CB"/>
    <w:rsid w:val="0097101E"/>
    <w:rsid w:val="00980F43"/>
    <w:rsid w:val="009839BE"/>
    <w:rsid w:val="00983E25"/>
    <w:rsid w:val="00984E2D"/>
    <w:rsid w:val="00991743"/>
    <w:rsid w:val="00996B9F"/>
    <w:rsid w:val="00996D65"/>
    <w:rsid w:val="009976AF"/>
    <w:rsid w:val="00997B07"/>
    <w:rsid w:val="009A14C4"/>
    <w:rsid w:val="009A41AA"/>
    <w:rsid w:val="009A7507"/>
    <w:rsid w:val="009B189D"/>
    <w:rsid w:val="009B625E"/>
    <w:rsid w:val="009D1FB3"/>
    <w:rsid w:val="009D5275"/>
    <w:rsid w:val="009E6BBD"/>
    <w:rsid w:val="009F507F"/>
    <w:rsid w:val="009F7837"/>
    <w:rsid w:val="00A01672"/>
    <w:rsid w:val="00A07EDE"/>
    <w:rsid w:val="00A171C4"/>
    <w:rsid w:val="00A22431"/>
    <w:rsid w:val="00A24C9D"/>
    <w:rsid w:val="00A26B64"/>
    <w:rsid w:val="00A325EF"/>
    <w:rsid w:val="00A32E6C"/>
    <w:rsid w:val="00A35739"/>
    <w:rsid w:val="00A4071B"/>
    <w:rsid w:val="00A51824"/>
    <w:rsid w:val="00A60F17"/>
    <w:rsid w:val="00A61D69"/>
    <w:rsid w:val="00A63952"/>
    <w:rsid w:val="00A63A50"/>
    <w:rsid w:val="00A65852"/>
    <w:rsid w:val="00A66A9D"/>
    <w:rsid w:val="00A716A3"/>
    <w:rsid w:val="00A71DDF"/>
    <w:rsid w:val="00A755FE"/>
    <w:rsid w:val="00A75E44"/>
    <w:rsid w:val="00A76B82"/>
    <w:rsid w:val="00A81CC7"/>
    <w:rsid w:val="00A837E3"/>
    <w:rsid w:val="00A8574B"/>
    <w:rsid w:val="00A93334"/>
    <w:rsid w:val="00AB2CFC"/>
    <w:rsid w:val="00AC26B9"/>
    <w:rsid w:val="00AC635B"/>
    <w:rsid w:val="00AC7087"/>
    <w:rsid w:val="00AD341D"/>
    <w:rsid w:val="00AD3EDE"/>
    <w:rsid w:val="00AE4803"/>
    <w:rsid w:val="00AF5A13"/>
    <w:rsid w:val="00B000D9"/>
    <w:rsid w:val="00B01A14"/>
    <w:rsid w:val="00B05173"/>
    <w:rsid w:val="00B076BD"/>
    <w:rsid w:val="00B125A9"/>
    <w:rsid w:val="00B17752"/>
    <w:rsid w:val="00B20CB6"/>
    <w:rsid w:val="00B249DF"/>
    <w:rsid w:val="00B25CDD"/>
    <w:rsid w:val="00B26493"/>
    <w:rsid w:val="00B26537"/>
    <w:rsid w:val="00B33FDC"/>
    <w:rsid w:val="00B34EDB"/>
    <w:rsid w:val="00B36500"/>
    <w:rsid w:val="00B37C6E"/>
    <w:rsid w:val="00B4181D"/>
    <w:rsid w:val="00B4482F"/>
    <w:rsid w:val="00B470AC"/>
    <w:rsid w:val="00B53026"/>
    <w:rsid w:val="00B53535"/>
    <w:rsid w:val="00B67D17"/>
    <w:rsid w:val="00B71FEF"/>
    <w:rsid w:val="00B72859"/>
    <w:rsid w:val="00B8154D"/>
    <w:rsid w:val="00B95895"/>
    <w:rsid w:val="00BA44EB"/>
    <w:rsid w:val="00BA5554"/>
    <w:rsid w:val="00BA7CB8"/>
    <w:rsid w:val="00BB1686"/>
    <w:rsid w:val="00BB1B67"/>
    <w:rsid w:val="00BB4D42"/>
    <w:rsid w:val="00BB5CC4"/>
    <w:rsid w:val="00BB7E04"/>
    <w:rsid w:val="00BC4C3F"/>
    <w:rsid w:val="00BC6A1C"/>
    <w:rsid w:val="00BD08A8"/>
    <w:rsid w:val="00BD1591"/>
    <w:rsid w:val="00BD16E4"/>
    <w:rsid w:val="00BD7C1B"/>
    <w:rsid w:val="00BE6DA3"/>
    <w:rsid w:val="00BF6F4D"/>
    <w:rsid w:val="00C00888"/>
    <w:rsid w:val="00C07DDD"/>
    <w:rsid w:val="00C11B1D"/>
    <w:rsid w:val="00C260FB"/>
    <w:rsid w:val="00C3032E"/>
    <w:rsid w:val="00C455BE"/>
    <w:rsid w:val="00C508C2"/>
    <w:rsid w:val="00C51E8A"/>
    <w:rsid w:val="00C540E4"/>
    <w:rsid w:val="00C552F7"/>
    <w:rsid w:val="00C61611"/>
    <w:rsid w:val="00C65728"/>
    <w:rsid w:val="00C6799A"/>
    <w:rsid w:val="00C67F58"/>
    <w:rsid w:val="00C80079"/>
    <w:rsid w:val="00C84D0A"/>
    <w:rsid w:val="00C873FF"/>
    <w:rsid w:val="00C87538"/>
    <w:rsid w:val="00CA0E1F"/>
    <w:rsid w:val="00CA26A4"/>
    <w:rsid w:val="00CA3C30"/>
    <w:rsid w:val="00CA3EEF"/>
    <w:rsid w:val="00CB0B59"/>
    <w:rsid w:val="00CB5E52"/>
    <w:rsid w:val="00CB749A"/>
    <w:rsid w:val="00CC1D83"/>
    <w:rsid w:val="00CC5F57"/>
    <w:rsid w:val="00CD0A04"/>
    <w:rsid w:val="00CD2A1A"/>
    <w:rsid w:val="00CD5219"/>
    <w:rsid w:val="00CE7808"/>
    <w:rsid w:val="00CE7D6E"/>
    <w:rsid w:val="00CF01DE"/>
    <w:rsid w:val="00CF6662"/>
    <w:rsid w:val="00D03FEA"/>
    <w:rsid w:val="00D0736C"/>
    <w:rsid w:val="00D1087E"/>
    <w:rsid w:val="00D12B83"/>
    <w:rsid w:val="00D12CF6"/>
    <w:rsid w:val="00D13BD3"/>
    <w:rsid w:val="00D146A8"/>
    <w:rsid w:val="00D26131"/>
    <w:rsid w:val="00D261C7"/>
    <w:rsid w:val="00D32044"/>
    <w:rsid w:val="00D33495"/>
    <w:rsid w:val="00D37BF5"/>
    <w:rsid w:val="00D37CE6"/>
    <w:rsid w:val="00D449CA"/>
    <w:rsid w:val="00D458AF"/>
    <w:rsid w:val="00D45B68"/>
    <w:rsid w:val="00D46D31"/>
    <w:rsid w:val="00D4703D"/>
    <w:rsid w:val="00D6505B"/>
    <w:rsid w:val="00D82E5D"/>
    <w:rsid w:val="00D95DD8"/>
    <w:rsid w:val="00DB308A"/>
    <w:rsid w:val="00DB3AD9"/>
    <w:rsid w:val="00DB482E"/>
    <w:rsid w:val="00DB53E7"/>
    <w:rsid w:val="00DB5AE2"/>
    <w:rsid w:val="00DB5D27"/>
    <w:rsid w:val="00DB6906"/>
    <w:rsid w:val="00DC3DFE"/>
    <w:rsid w:val="00DD075B"/>
    <w:rsid w:val="00DD1057"/>
    <w:rsid w:val="00DD1B71"/>
    <w:rsid w:val="00DD477D"/>
    <w:rsid w:val="00DE1D8A"/>
    <w:rsid w:val="00E01324"/>
    <w:rsid w:val="00E04E9D"/>
    <w:rsid w:val="00E04F4D"/>
    <w:rsid w:val="00E05FA1"/>
    <w:rsid w:val="00E074D4"/>
    <w:rsid w:val="00E07B3E"/>
    <w:rsid w:val="00E11136"/>
    <w:rsid w:val="00E2437A"/>
    <w:rsid w:val="00E31FC3"/>
    <w:rsid w:val="00E336E5"/>
    <w:rsid w:val="00E50EDB"/>
    <w:rsid w:val="00E544A3"/>
    <w:rsid w:val="00E60263"/>
    <w:rsid w:val="00E66FA3"/>
    <w:rsid w:val="00E718F8"/>
    <w:rsid w:val="00E750C6"/>
    <w:rsid w:val="00E7791C"/>
    <w:rsid w:val="00E807D9"/>
    <w:rsid w:val="00E95CAD"/>
    <w:rsid w:val="00E97F2C"/>
    <w:rsid w:val="00EA42AA"/>
    <w:rsid w:val="00EA528B"/>
    <w:rsid w:val="00EA6971"/>
    <w:rsid w:val="00EA6B6E"/>
    <w:rsid w:val="00EB00FD"/>
    <w:rsid w:val="00EB5961"/>
    <w:rsid w:val="00EC295B"/>
    <w:rsid w:val="00EC2C98"/>
    <w:rsid w:val="00EE3281"/>
    <w:rsid w:val="00EE501C"/>
    <w:rsid w:val="00EE6AC5"/>
    <w:rsid w:val="00EF5945"/>
    <w:rsid w:val="00EF7EC8"/>
    <w:rsid w:val="00F021B1"/>
    <w:rsid w:val="00F0455A"/>
    <w:rsid w:val="00F05C3F"/>
    <w:rsid w:val="00F072BA"/>
    <w:rsid w:val="00F07648"/>
    <w:rsid w:val="00F135B9"/>
    <w:rsid w:val="00F13A01"/>
    <w:rsid w:val="00F20871"/>
    <w:rsid w:val="00F30DF2"/>
    <w:rsid w:val="00F374AD"/>
    <w:rsid w:val="00F37F43"/>
    <w:rsid w:val="00F4141D"/>
    <w:rsid w:val="00F42AD1"/>
    <w:rsid w:val="00F439FC"/>
    <w:rsid w:val="00F52FEB"/>
    <w:rsid w:val="00F547B4"/>
    <w:rsid w:val="00F548F5"/>
    <w:rsid w:val="00F555B3"/>
    <w:rsid w:val="00F61832"/>
    <w:rsid w:val="00F660CD"/>
    <w:rsid w:val="00F67566"/>
    <w:rsid w:val="00F67D19"/>
    <w:rsid w:val="00F772BC"/>
    <w:rsid w:val="00F80109"/>
    <w:rsid w:val="00F86CBC"/>
    <w:rsid w:val="00F965E3"/>
    <w:rsid w:val="00FA5196"/>
    <w:rsid w:val="00FA5487"/>
    <w:rsid w:val="00FA5D5C"/>
    <w:rsid w:val="00FA648B"/>
    <w:rsid w:val="00FA67EE"/>
    <w:rsid w:val="00FA7AC7"/>
    <w:rsid w:val="00FB4350"/>
    <w:rsid w:val="00FB64A3"/>
    <w:rsid w:val="00FC0322"/>
    <w:rsid w:val="00FC0499"/>
    <w:rsid w:val="00FC0BDB"/>
    <w:rsid w:val="00FC7033"/>
    <w:rsid w:val="00FD0607"/>
    <w:rsid w:val="00FD0922"/>
    <w:rsid w:val="00FD16AE"/>
    <w:rsid w:val="00FD219B"/>
    <w:rsid w:val="00FD3848"/>
    <w:rsid w:val="00FE029E"/>
    <w:rsid w:val="00FE07E2"/>
    <w:rsid w:val="00FF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9E33DD"/>
  <w15:chartTrackingRefBased/>
  <w15:docId w15:val="{724D1B29-D3EE-4892-AA07-B8B85453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78C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8273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A60F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52B94"/>
    <w:rPr>
      <w:sz w:val="0"/>
      <w:szCs w:val="0"/>
    </w:rPr>
  </w:style>
  <w:style w:type="paragraph" w:styleId="Fuzeile">
    <w:name w:val="footer"/>
    <w:basedOn w:val="Standard"/>
    <w:link w:val="FuzeileZchn"/>
    <w:uiPriority w:val="99"/>
    <w:rsid w:val="00B67D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B67D17"/>
    <w:rPr>
      <w:rFonts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B67D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B67D17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7B9AE-BB55-48D9-A4A3-F4F39756B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6E4AFB07.dotm</Template>
  <TotalTime>0</TotalTime>
  <Pages>1</Pages>
  <Words>184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Mariaberger Heime e.V.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</dc:creator>
  <cp:keywords/>
  <cp:lastModifiedBy>Krug Christine</cp:lastModifiedBy>
  <cp:revision>3</cp:revision>
  <cp:lastPrinted>2020-02-17T07:29:00Z</cp:lastPrinted>
  <dcterms:created xsi:type="dcterms:W3CDTF">2020-02-18T12:04:00Z</dcterms:created>
  <dcterms:modified xsi:type="dcterms:W3CDTF">2020-02-18T12:08:00Z</dcterms:modified>
</cp:coreProperties>
</file>