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96" w:rsidRPr="00A970B7" w:rsidRDefault="0088620E" w:rsidP="005B0796">
      <w:pPr>
        <w:widowControl/>
        <w:spacing w:before="120"/>
        <w:rPr>
          <w:rFonts w:ascii="MetaNormalLF-Roman" w:hAnsi="MetaNormalLF-Roman"/>
          <w:sz w:val="16"/>
          <w:szCs w:val="16"/>
        </w:rPr>
      </w:pPr>
      <w:r w:rsidRPr="002653CB">
        <w:rPr>
          <w:rFonts w:ascii="MetaNormalLF-Roman" w:hAnsi="MetaNormalLF-Roman"/>
          <w:b/>
          <w:sz w:val="28"/>
          <w:szCs w:val="28"/>
        </w:rPr>
        <w:t xml:space="preserve">vom  </w:t>
      </w:r>
      <w:r>
        <w:rPr>
          <w:rFonts w:ascii="MetaNormalLF-Roman" w:hAnsi="MetaNormalLF-Roman"/>
          <w:b/>
          <w:sz w:val="28"/>
          <w:szCs w:val="28"/>
        </w:rPr>
        <w:t xml:space="preserve">  </w:t>
      </w:r>
      <w:r w:rsidR="00764F09">
        <w:rPr>
          <w:rFonts w:ascii="MetaNormalLF-Roman" w:hAnsi="MetaNormalLF-Roman"/>
          <w:b/>
          <w:sz w:val="28"/>
          <w:szCs w:val="28"/>
        </w:rPr>
        <w:t>16.03.- 20</w:t>
      </w:r>
      <w:r w:rsidR="003B0DA7">
        <w:rPr>
          <w:rFonts w:ascii="MetaNormalLF-Roman" w:hAnsi="MetaNormalLF-Roman"/>
          <w:b/>
          <w:sz w:val="28"/>
          <w:szCs w:val="28"/>
        </w:rPr>
        <w:t>.0</w:t>
      </w:r>
      <w:r w:rsidR="00764F09">
        <w:rPr>
          <w:rFonts w:ascii="MetaNormalLF-Roman" w:hAnsi="MetaNormalLF-Roman"/>
          <w:b/>
          <w:sz w:val="28"/>
          <w:szCs w:val="28"/>
        </w:rPr>
        <w:t>3</w:t>
      </w:r>
      <w:r w:rsidR="003B0DA7">
        <w:rPr>
          <w:rFonts w:ascii="MetaNormalLF-Roman" w:hAnsi="MetaNormalLF-Roman"/>
          <w:b/>
          <w:sz w:val="28"/>
          <w:szCs w:val="28"/>
        </w:rPr>
        <w:t>.2020</w:t>
      </w:r>
      <w:r>
        <w:rPr>
          <w:rFonts w:ascii="MetaNormalLF-Roman" w:hAnsi="MetaNormalLF-Roman"/>
          <w:b/>
          <w:sz w:val="28"/>
          <w:szCs w:val="28"/>
        </w:rPr>
        <w:t xml:space="preserve">                                   (KW </w:t>
      </w:r>
      <w:r w:rsidR="00764F09">
        <w:rPr>
          <w:rFonts w:ascii="MetaNormalLF-Roman" w:hAnsi="MetaNormalLF-Roman"/>
          <w:b/>
          <w:sz w:val="28"/>
          <w:szCs w:val="28"/>
        </w:rPr>
        <w:t>12</w:t>
      </w:r>
      <w:r>
        <w:rPr>
          <w:rFonts w:ascii="MetaNormalLF-Roman" w:hAnsi="MetaNormalLF-Roman"/>
          <w:b/>
          <w:sz w:val="28"/>
          <w:szCs w:val="28"/>
        </w:rPr>
        <w:t xml:space="preserve"> </w:t>
      </w:r>
      <w:r w:rsidRPr="002653CB">
        <w:rPr>
          <w:rFonts w:ascii="MetaNormalLF-Roman" w:hAnsi="MetaNormalLF-Roman"/>
          <w:b/>
          <w:sz w:val="28"/>
          <w:szCs w:val="28"/>
        </w:rPr>
        <w:t xml:space="preserve">)   </w:t>
      </w:r>
      <w:r w:rsidRPr="002653CB">
        <w:rPr>
          <w:rFonts w:ascii="MetaNormalLF-Roman" w:hAnsi="MetaNormalLF-Roman"/>
          <w:sz w:val="20"/>
          <w:szCs w:val="20"/>
        </w:rPr>
        <w:t>(Änderungen vorbehalten)</w:t>
      </w:r>
      <w:r w:rsidR="005B0796" w:rsidRPr="005B0796">
        <w:rPr>
          <w:rFonts w:ascii="MetaNormalLF-Roman" w:hAnsi="MetaNormalLF-Roman"/>
          <w:noProof/>
        </w:rPr>
        <w:t xml:space="preserve"> </w:t>
      </w:r>
    </w:p>
    <w:p w:rsidR="0088620E" w:rsidRDefault="0088620E" w:rsidP="0038273C">
      <w:pPr>
        <w:widowControl/>
        <w:jc w:val="center"/>
        <w:rPr>
          <w:rFonts w:ascii="Notec LT" w:hAnsi="Notec LT"/>
          <w:b/>
        </w:rPr>
      </w:pPr>
    </w:p>
    <w:tbl>
      <w:tblPr>
        <w:tblW w:w="995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4173"/>
        <w:gridCol w:w="4394"/>
      </w:tblGrid>
      <w:tr w:rsidR="0088620E" w:rsidRPr="00865DC0" w:rsidTr="00402F50">
        <w:trPr>
          <w:trHeight w:hRule="exact" w:val="567"/>
        </w:trPr>
        <w:tc>
          <w:tcPr>
            <w:tcW w:w="1388" w:type="dxa"/>
          </w:tcPr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>Tag</w:t>
            </w:r>
          </w:p>
        </w:tc>
        <w:tc>
          <w:tcPr>
            <w:tcW w:w="4173" w:type="dxa"/>
          </w:tcPr>
          <w:p w:rsidR="0088620E" w:rsidRPr="00865DC0" w:rsidRDefault="0088620E" w:rsidP="00B67D17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 xml:space="preserve">Menü 1 </w:t>
            </w:r>
          </w:p>
        </w:tc>
        <w:tc>
          <w:tcPr>
            <w:tcW w:w="4394" w:type="dxa"/>
          </w:tcPr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b/>
                <w:sz w:val="22"/>
                <w:szCs w:val="22"/>
              </w:rPr>
              <w:t>Menü 2</w:t>
            </w:r>
          </w:p>
          <w:p w:rsidR="0088620E" w:rsidRPr="00865DC0" w:rsidRDefault="0088620E" w:rsidP="00B470AC">
            <w:pPr>
              <w:widowControl/>
              <w:spacing w:before="120"/>
              <w:rPr>
                <w:rFonts w:ascii="MetaNormalLF-Roman" w:hAnsi="MetaNormalLF-Roman"/>
                <w:b/>
                <w:sz w:val="22"/>
                <w:szCs w:val="22"/>
              </w:rPr>
            </w:pPr>
          </w:p>
        </w:tc>
      </w:tr>
      <w:tr w:rsidR="00F95BDC" w:rsidRPr="00C84731" w:rsidTr="00402F50">
        <w:trPr>
          <w:trHeight w:hRule="exact" w:val="1005"/>
        </w:trPr>
        <w:tc>
          <w:tcPr>
            <w:tcW w:w="1388" w:type="dxa"/>
            <w:tcBorders>
              <w:bottom w:val="nil"/>
            </w:tcBorders>
          </w:tcPr>
          <w:p w:rsidR="00F95BDC" w:rsidRPr="00865DC0" w:rsidRDefault="00F95BDC" w:rsidP="00B470AC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Montag</w:t>
            </w:r>
          </w:p>
          <w:p w:rsidR="00F95BDC" w:rsidRDefault="00BD3E42" w:rsidP="00B326E2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16</w:t>
            </w:r>
            <w:r w:rsidR="003B0DA7">
              <w:rPr>
                <w:rFonts w:ascii="MetaNormalLF-Roman" w:hAnsi="MetaNormalLF-Roman"/>
                <w:sz w:val="22"/>
                <w:szCs w:val="22"/>
              </w:rPr>
              <w:t>.0</w:t>
            </w:r>
            <w:r>
              <w:rPr>
                <w:rFonts w:ascii="MetaNormalLF-Roman" w:hAnsi="MetaNormalLF-Roman"/>
                <w:sz w:val="22"/>
                <w:szCs w:val="22"/>
              </w:rPr>
              <w:t>3</w:t>
            </w:r>
            <w:r w:rsidR="003B0DA7">
              <w:rPr>
                <w:rFonts w:ascii="MetaNormalLF-Roman" w:hAnsi="MetaNormalLF-Roman"/>
                <w:sz w:val="22"/>
                <w:szCs w:val="22"/>
              </w:rPr>
              <w:t>.2020</w:t>
            </w:r>
          </w:p>
          <w:p w:rsidR="00C76B66" w:rsidRPr="00C76B66" w:rsidRDefault="00C76B66" w:rsidP="00B326E2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</w:tc>
        <w:tc>
          <w:tcPr>
            <w:tcW w:w="4173" w:type="dxa"/>
            <w:tcBorders>
              <w:bottom w:val="nil"/>
            </w:tcBorders>
            <w:vAlign w:val="center"/>
          </w:tcPr>
          <w:p w:rsidR="009031B0" w:rsidRPr="00F274AD" w:rsidRDefault="003E1E70" w:rsidP="00F274AD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45085</wp:posOffset>
                  </wp:positionV>
                  <wp:extent cx="397510" cy="280035"/>
                  <wp:effectExtent l="0" t="0" r="0" b="0"/>
                  <wp:wrapNone/>
                  <wp:docPr id="96" name="Bild 96" descr="j0149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j0149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3C73" w:rsidRPr="003E1E70">
              <w:rPr>
                <w:rFonts w:ascii="MetaNormalLF-Roman" w:hAnsi="MetaNormalLF-Roman"/>
                <w:lang w:val="en-US"/>
              </w:rPr>
              <w:t>Rigatoni</w:t>
            </w:r>
            <w:r w:rsidR="00F274AD" w:rsidRPr="003E1E70">
              <w:rPr>
                <w:rFonts w:ascii="MetaNormalLF-Roman" w:hAnsi="MetaNormalLF-Roman"/>
                <w:lang w:val="en-US"/>
              </w:rPr>
              <w:t xml:space="preserve">   </w:t>
            </w:r>
            <w:r w:rsidR="00F274AD" w:rsidRPr="003E1E70">
              <w:rPr>
                <w:rFonts w:ascii="MetaNormalLF-Roman" w:hAnsi="MetaNormalLF-Roman"/>
                <w:sz w:val="16"/>
                <w:szCs w:val="16"/>
                <w:lang w:val="en-US"/>
              </w:rPr>
              <w:t xml:space="preserve">a, </w:t>
            </w:r>
            <w:proofErr w:type="spellStart"/>
            <w:r w:rsidR="00F274AD" w:rsidRPr="003E1E70">
              <w:rPr>
                <w:rFonts w:ascii="MetaNormalLF-Roman" w:hAnsi="MetaNormalLF-Roman"/>
                <w:sz w:val="16"/>
                <w:szCs w:val="16"/>
                <w:lang w:val="en-US"/>
              </w:rPr>
              <w:t>c</w:t>
            </w:r>
            <w:r w:rsidR="00F274AD" w:rsidRPr="003E1E70">
              <w:rPr>
                <w:rFonts w:ascii="MetaNormalLF-Roman" w:hAnsi="MetaNormalLF-Roman"/>
                <w:lang w:val="en-US"/>
              </w:rPr>
              <w:t>„Bolognese</w:t>
            </w:r>
            <w:proofErr w:type="spellEnd"/>
            <w:r w:rsidR="00F274AD" w:rsidRPr="003E1E70">
              <w:rPr>
                <w:rFonts w:ascii="MetaNormalLF-Roman" w:hAnsi="MetaNormalLF-Roman"/>
                <w:lang w:val="en-US"/>
              </w:rPr>
              <w:t xml:space="preserve">“   </w:t>
            </w:r>
            <w:r w:rsidR="00F274AD" w:rsidRPr="003E1E70">
              <w:rPr>
                <w:rFonts w:ascii="MetaNormalLF-Roman" w:hAnsi="MetaNormalLF-Roman"/>
                <w:sz w:val="16"/>
                <w:szCs w:val="16"/>
                <w:lang w:val="en-US"/>
              </w:rPr>
              <w:t xml:space="preserve">a, </w:t>
            </w:r>
            <w:proofErr w:type="spellStart"/>
            <w:r w:rsidR="00F274AD" w:rsidRPr="003E1E70">
              <w:rPr>
                <w:rFonts w:ascii="MetaNormalLF-Roman" w:hAnsi="MetaNormalLF-Roman"/>
                <w:sz w:val="16"/>
                <w:szCs w:val="16"/>
                <w:lang w:val="en-US"/>
              </w:rPr>
              <w:t>i</w:t>
            </w:r>
            <w:proofErr w:type="spellEnd"/>
            <w:r w:rsidR="00F274AD" w:rsidRPr="003E1E70">
              <w:rPr>
                <w:rFonts w:ascii="MetaNormalLF-Roman" w:hAnsi="MetaNormalLF-Roman"/>
                <w:lang w:val="en-US"/>
              </w:rPr>
              <w:t xml:space="preserve">                                                     </w:t>
            </w:r>
            <w:proofErr w:type="spellStart"/>
            <w:r w:rsidR="00F274AD" w:rsidRPr="00F274AD">
              <w:rPr>
                <w:rFonts w:ascii="MetaNormalLF-Roman" w:hAnsi="MetaNormalLF-Roman"/>
                <w:sz w:val="20"/>
                <w:szCs w:val="20"/>
                <w:lang w:val="en-US"/>
              </w:rPr>
              <w:t>mit</w:t>
            </w:r>
            <w:proofErr w:type="spellEnd"/>
            <w:r w:rsidR="00F274AD" w:rsidRPr="00F274AD">
              <w:rPr>
                <w:rFonts w:ascii="MetaNormalLF-Roman" w:hAnsi="MetaNormalLF-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74AD" w:rsidRPr="00F274AD">
              <w:rPr>
                <w:rFonts w:ascii="MetaNormalLF-Roman" w:hAnsi="MetaNormalLF-Roman"/>
                <w:sz w:val="20"/>
                <w:szCs w:val="20"/>
                <w:lang w:val="en-US"/>
              </w:rPr>
              <w:t>Reibekäse</w:t>
            </w:r>
            <w:proofErr w:type="spellEnd"/>
            <w:r w:rsidR="00F274AD" w:rsidRPr="00F274AD">
              <w:rPr>
                <w:rFonts w:ascii="MetaNormalLF-Roman" w:hAnsi="MetaNormalLF-Roman"/>
                <w:sz w:val="20"/>
                <w:szCs w:val="20"/>
                <w:lang w:val="en-US"/>
              </w:rPr>
              <w:t xml:space="preserve">    </w:t>
            </w:r>
            <w:r w:rsidR="00F274AD" w:rsidRPr="00F274AD">
              <w:rPr>
                <w:rFonts w:ascii="MetaNormalLF-Roman" w:hAnsi="MetaNormalLF-Roman"/>
                <w:sz w:val="16"/>
                <w:szCs w:val="16"/>
                <w:lang w:val="en-US"/>
              </w:rPr>
              <w:t>g</w:t>
            </w:r>
          </w:p>
          <w:p w:rsidR="00F274AD" w:rsidRPr="00F274AD" w:rsidRDefault="003E1E70" w:rsidP="00F274AD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2102485</wp:posOffset>
                  </wp:positionH>
                  <wp:positionV relativeFrom="paragraph">
                    <wp:posOffset>29210</wp:posOffset>
                  </wp:positionV>
                  <wp:extent cx="248920" cy="158115"/>
                  <wp:effectExtent l="0" t="0" r="0" b="0"/>
                  <wp:wrapNone/>
                  <wp:docPr id="61" name="Bild 61" descr="pig-standin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ig-standin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4AD">
              <w:rPr>
                <w:rFonts w:ascii="MetaNormalLF-Roman" w:hAnsi="MetaNormalLF-Roman"/>
              </w:rPr>
              <w:t>Blattsalat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303C73" w:rsidRPr="00E6573A" w:rsidRDefault="003E1E70" w:rsidP="00303C73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2280285</wp:posOffset>
                  </wp:positionH>
                  <wp:positionV relativeFrom="paragraph">
                    <wp:posOffset>10795</wp:posOffset>
                  </wp:positionV>
                  <wp:extent cx="385445" cy="396240"/>
                  <wp:effectExtent l="0" t="0" r="0" b="0"/>
                  <wp:wrapNone/>
                  <wp:docPr id="119" name="Bild 119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BCC">
              <w:rPr>
                <w:rFonts w:ascii="MetaNormalLF-Roman" w:hAnsi="MetaNormalLF-Roman"/>
              </w:rPr>
              <w:t xml:space="preserve">Blumenkohlkäsemedaillon   </w:t>
            </w:r>
            <w:r w:rsidR="00101BCC">
              <w:rPr>
                <w:rFonts w:ascii="MetaNormalLF-Roman" w:hAnsi="MetaNormalLF-Roman"/>
                <w:sz w:val="16"/>
                <w:szCs w:val="16"/>
              </w:rPr>
              <w:t>a, g</w:t>
            </w:r>
            <w:r w:rsidR="00101BCC">
              <w:rPr>
                <w:rFonts w:ascii="MetaNormalLF-Roman" w:hAnsi="MetaNormalLF-Roman"/>
              </w:rPr>
              <w:t xml:space="preserve">                               mit Schnittlauchquark    </w:t>
            </w:r>
            <w:r w:rsidR="00101BCC">
              <w:rPr>
                <w:rFonts w:ascii="MetaNormalLF-Roman" w:hAnsi="MetaNormalLF-Roman"/>
                <w:sz w:val="16"/>
                <w:szCs w:val="16"/>
              </w:rPr>
              <w:t>g</w:t>
            </w:r>
            <w:r w:rsidR="00101BCC">
              <w:rPr>
                <w:rFonts w:ascii="MetaNormalLF-Roman" w:hAnsi="MetaNormalLF-Roman"/>
              </w:rPr>
              <w:t xml:space="preserve">                                        und Würfelkartoffeln   </w:t>
            </w:r>
            <w:r w:rsidR="00101BCC">
              <w:rPr>
                <w:rFonts w:ascii="MetaNormalLF-Roman" w:hAnsi="MetaNormalLF-Roman"/>
                <w:sz w:val="16"/>
                <w:szCs w:val="16"/>
              </w:rPr>
              <w:t xml:space="preserve">1, a </w:t>
            </w:r>
            <w:r w:rsidR="00101BCC">
              <w:rPr>
                <w:rFonts w:ascii="MetaNormalLF-Roman" w:hAnsi="MetaNormalLF-Roman"/>
              </w:rPr>
              <w:t xml:space="preserve"> ,   Blattsalat</w:t>
            </w:r>
          </w:p>
        </w:tc>
      </w:tr>
      <w:tr w:rsidR="00F95BDC" w:rsidRPr="00865DC0" w:rsidTr="00402F50">
        <w:trPr>
          <w:trHeight w:hRule="exact" w:val="454"/>
        </w:trPr>
        <w:tc>
          <w:tcPr>
            <w:tcW w:w="1388" w:type="dxa"/>
            <w:tcBorders>
              <w:top w:val="nil"/>
            </w:tcBorders>
          </w:tcPr>
          <w:p w:rsidR="00F95BDC" w:rsidRPr="00C84731" w:rsidRDefault="00F95BDC" w:rsidP="00B470AC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  <w:vAlign w:val="center"/>
          </w:tcPr>
          <w:p w:rsidR="00F95BDC" w:rsidRPr="009031B0" w:rsidRDefault="00F95BDC" w:rsidP="00DE1181">
            <w:pPr>
              <w:widowControl/>
              <w:spacing w:before="120"/>
              <w:rPr>
                <w:rFonts w:ascii="MetaNormalLF-Roman" w:hAnsi="MetaNormalLF-Roman"/>
                <w:vertAlign w:val="subscript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F95BDC" w:rsidRPr="009031B0" w:rsidRDefault="00F95BDC" w:rsidP="00490705">
            <w:pPr>
              <w:widowControl/>
              <w:tabs>
                <w:tab w:val="left" w:pos="904"/>
              </w:tabs>
              <w:spacing w:before="120" w:after="120"/>
              <w:rPr>
                <w:rFonts w:ascii="MetaNormalLF-Roman" w:hAnsi="MetaNormalLF-Roman"/>
                <w:sz w:val="16"/>
                <w:szCs w:val="16"/>
              </w:rPr>
            </w:pPr>
          </w:p>
        </w:tc>
      </w:tr>
      <w:tr w:rsidR="00317921" w:rsidRPr="003E79C8" w:rsidTr="00402F50">
        <w:trPr>
          <w:trHeight w:hRule="exact" w:val="1119"/>
        </w:trPr>
        <w:tc>
          <w:tcPr>
            <w:tcW w:w="1388" w:type="dxa"/>
            <w:tcBorders>
              <w:bottom w:val="nil"/>
            </w:tcBorders>
          </w:tcPr>
          <w:p w:rsidR="00317921" w:rsidRPr="00865DC0" w:rsidRDefault="00317921" w:rsidP="00317921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Dienstag</w:t>
            </w:r>
          </w:p>
          <w:p w:rsidR="00317921" w:rsidRPr="00865DC0" w:rsidRDefault="00317921" w:rsidP="00317921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17.03.2020</w:t>
            </w:r>
          </w:p>
        </w:tc>
        <w:tc>
          <w:tcPr>
            <w:tcW w:w="4173" w:type="dxa"/>
            <w:tcBorders>
              <w:bottom w:val="nil"/>
            </w:tcBorders>
            <w:vAlign w:val="center"/>
          </w:tcPr>
          <w:p w:rsidR="00317921" w:rsidRPr="00504DBD" w:rsidRDefault="003E1E70" w:rsidP="0031792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83185</wp:posOffset>
                  </wp:positionV>
                  <wp:extent cx="363220" cy="230505"/>
                  <wp:effectExtent l="0" t="0" r="0" b="0"/>
                  <wp:wrapNone/>
                  <wp:docPr id="148" name="Bild 148" descr="pig-standin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pig-standin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921">
              <w:rPr>
                <w:rFonts w:ascii="MetaNormalLF-Roman" w:hAnsi="MetaNormalLF-Roman"/>
              </w:rPr>
              <w:t xml:space="preserve">Saure Bohnen   </w:t>
            </w:r>
            <w:r w:rsidR="00317921">
              <w:rPr>
                <w:rFonts w:ascii="MetaNormalLF-Roman" w:hAnsi="MetaNormalLF-Roman"/>
                <w:sz w:val="16"/>
                <w:szCs w:val="16"/>
              </w:rPr>
              <w:t>2, a, c, g</w:t>
            </w:r>
            <w:r w:rsidR="00317921">
              <w:rPr>
                <w:rFonts w:ascii="MetaNormalLF-Roman" w:hAnsi="MetaNormalLF-Roman"/>
              </w:rPr>
              <w:t xml:space="preserve">                              </w:t>
            </w:r>
            <w:r w:rsidR="00317921" w:rsidRPr="000E7A44">
              <w:rPr>
                <w:rFonts w:ascii="MetaNormalLF-Roman" w:hAnsi="MetaNormalLF-Roman"/>
                <w:sz w:val="18"/>
                <w:szCs w:val="18"/>
              </w:rPr>
              <w:t>(mit Speck und Zwiebeln)</w:t>
            </w:r>
            <w:r w:rsidR="00317921">
              <w:rPr>
                <w:rFonts w:ascii="MetaNormalLF-Roman" w:hAnsi="MetaNormalLF-Roman"/>
              </w:rPr>
              <w:t xml:space="preserve">                                     Spätzle   </w:t>
            </w:r>
            <w:r w:rsidR="00317921">
              <w:rPr>
                <w:rFonts w:ascii="MetaNormalLF-Roman" w:hAnsi="MetaNormalLF-Roman"/>
                <w:sz w:val="16"/>
                <w:szCs w:val="16"/>
              </w:rPr>
              <w:t xml:space="preserve">a, c    </w:t>
            </w:r>
            <w:r w:rsidR="00317921">
              <w:rPr>
                <w:rFonts w:ascii="MetaNormalLF-Roman" w:hAnsi="MetaNormalLF-Roman"/>
              </w:rPr>
              <w:t xml:space="preserve">und </w:t>
            </w:r>
            <w:proofErr w:type="spellStart"/>
            <w:r w:rsidR="00317921">
              <w:rPr>
                <w:rFonts w:ascii="MetaNormalLF-Roman" w:hAnsi="MetaNormalLF-Roman"/>
              </w:rPr>
              <w:t>Saitenwürstle</w:t>
            </w:r>
            <w:proofErr w:type="spellEnd"/>
            <w:r w:rsidR="00317921">
              <w:rPr>
                <w:rFonts w:ascii="MetaNormalLF-Roman" w:hAnsi="MetaNormalLF-Roman"/>
              </w:rPr>
              <w:t xml:space="preserve">  </w:t>
            </w:r>
            <w:r w:rsidR="00317921">
              <w:rPr>
                <w:rFonts w:ascii="MetaNormalLF-Roman" w:hAnsi="MetaNormalLF-Roman"/>
                <w:sz w:val="16"/>
                <w:szCs w:val="16"/>
              </w:rPr>
              <w:t>2,3,4,8</w:t>
            </w:r>
          </w:p>
          <w:p w:rsidR="00317921" w:rsidRPr="00A923FC" w:rsidRDefault="00317921" w:rsidP="00317921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317921" w:rsidRPr="00820ED2" w:rsidRDefault="003E1E70" w:rsidP="0031792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175895</wp:posOffset>
                  </wp:positionV>
                  <wp:extent cx="460375" cy="473075"/>
                  <wp:effectExtent l="0" t="0" r="0" b="0"/>
                  <wp:wrapNone/>
                  <wp:docPr id="144" name="Bild 144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ED2">
              <w:rPr>
                <w:rFonts w:ascii="MetaNormalLF-Roman" w:hAnsi="MetaNormalLF-Roman"/>
              </w:rPr>
              <w:t xml:space="preserve">Schupfnudel-Wirsingauflauf     </w:t>
            </w:r>
            <w:r w:rsidR="00820ED2">
              <w:rPr>
                <w:rFonts w:ascii="MetaNormalLF-Roman" w:hAnsi="MetaNormalLF-Roman"/>
                <w:sz w:val="16"/>
                <w:szCs w:val="16"/>
              </w:rPr>
              <w:t>a, c, g, i</w:t>
            </w:r>
          </w:p>
          <w:p w:rsidR="00820ED2" w:rsidRPr="00A923FC" w:rsidRDefault="00820ED2" w:rsidP="00317921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>Blattsalat</w:t>
            </w:r>
          </w:p>
        </w:tc>
      </w:tr>
      <w:tr w:rsidR="00317921" w:rsidRPr="00865DC0" w:rsidTr="00E93B3E">
        <w:trPr>
          <w:trHeight w:hRule="exact" w:val="150"/>
        </w:trPr>
        <w:tc>
          <w:tcPr>
            <w:tcW w:w="1388" w:type="dxa"/>
            <w:tcBorders>
              <w:top w:val="nil"/>
            </w:tcBorders>
          </w:tcPr>
          <w:p w:rsidR="00317921" w:rsidRPr="003E79C8" w:rsidRDefault="00317921" w:rsidP="00317921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  <w:vAlign w:val="center"/>
          </w:tcPr>
          <w:p w:rsidR="00317921" w:rsidRPr="00E461BA" w:rsidRDefault="00317921" w:rsidP="0031792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317921" w:rsidRPr="00EC0DE1" w:rsidRDefault="00317921" w:rsidP="0031792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</w:tc>
      </w:tr>
      <w:tr w:rsidR="00317921" w:rsidRPr="009031B0" w:rsidTr="00E93B3E">
        <w:trPr>
          <w:trHeight w:hRule="exact" w:val="1702"/>
        </w:trPr>
        <w:tc>
          <w:tcPr>
            <w:tcW w:w="1388" w:type="dxa"/>
            <w:tcBorders>
              <w:bottom w:val="nil"/>
            </w:tcBorders>
          </w:tcPr>
          <w:p w:rsidR="00317921" w:rsidRPr="00865DC0" w:rsidRDefault="00317921" w:rsidP="00317921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Mittwoch</w:t>
            </w:r>
          </w:p>
          <w:p w:rsidR="00317921" w:rsidRPr="00865DC0" w:rsidRDefault="00317921" w:rsidP="00317921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18.03.2020</w:t>
            </w:r>
          </w:p>
        </w:tc>
        <w:tc>
          <w:tcPr>
            <w:tcW w:w="4173" w:type="dxa"/>
            <w:tcBorders>
              <w:bottom w:val="nil"/>
            </w:tcBorders>
            <w:vAlign w:val="center"/>
          </w:tcPr>
          <w:p w:rsidR="00317921" w:rsidRPr="00562AE3" w:rsidRDefault="003E1E70" w:rsidP="0031792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1976755</wp:posOffset>
                  </wp:positionH>
                  <wp:positionV relativeFrom="paragraph">
                    <wp:posOffset>52705</wp:posOffset>
                  </wp:positionV>
                  <wp:extent cx="460375" cy="473075"/>
                  <wp:effectExtent l="0" t="0" r="0" b="0"/>
                  <wp:wrapNone/>
                  <wp:docPr id="142" name="Bild 142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921">
              <w:rPr>
                <w:rFonts w:ascii="MetaNormalLF-Roman" w:hAnsi="MetaNormalLF-Roman"/>
              </w:rPr>
              <w:t xml:space="preserve">Tortellini      </w:t>
            </w:r>
            <w:r w:rsidR="00317921">
              <w:rPr>
                <w:rFonts w:ascii="MetaNormalLF-Roman" w:hAnsi="MetaNormalLF-Roman"/>
                <w:sz w:val="16"/>
                <w:szCs w:val="16"/>
              </w:rPr>
              <w:t>a, c, g</w:t>
            </w:r>
            <w:r w:rsidR="00317921">
              <w:rPr>
                <w:rFonts w:ascii="MetaNormalLF-Roman" w:hAnsi="MetaNormalLF-Roman"/>
              </w:rPr>
              <w:t xml:space="preserve">                                                      mit Frischkäsesauce      </w:t>
            </w:r>
            <w:r w:rsidR="00317921">
              <w:rPr>
                <w:rFonts w:ascii="MetaNormalLF-Roman" w:hAnsi="MetaNormalLF-Roman"/>
                <w:sz w:val="16"/>
                <w:szCs w:val="16"/>
              </w:rPr>
              <w:t>a, g</w:t>
            </w:r>
          </w:p>
          <w:p w:rsidR="00317921" w:rsidRDefault="00317921" w:rsidP="00317921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>Blattsalat</w:t>
            </w:r>
          </w:p>
          <w:p w:rsidR="00317921" w:rsidRPr="00071C8F" w:rsidRDefault="00317921" w:rsidP="00317921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317921" w:rsidRPr="008A0147" w:rsidRDefault="003E1E70" w:rsidP="0031792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2268220</wp:posOffset>
                  </wp:positionH>
                  <wp:positionV relativeFrom="paragraph">
                    <wp:posOffset>90805</wp:posOffset>
                  </wp:positionV>
                  <wp:extent cx="397510" cy="280035"/>
                  <wp:effectExtent l="0" t="0" r="0" b="0"/>
                  <wp:wrapNone/>
                  <wp:docPr id="143" name="Bild 143" descr="j0149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j0149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17921" w:rsidRPr="008A0147">
              <w:rPr>
                <w:rFonts w:ascii="MetaNormalLF-Roman" w:hAnsi="MetaNormalLF-Roman"/>
              </w:rPr>
              <w:t>Szegediner</w:t>
            </w:r>
            <w:proofErr w:type="spellEnd"/>
            <w:r w:rsidR="00317921" w:rsidRPr="008A0147">
              <w:rPr>
                <w:rFonts w:ascii="MetaNormalLF-Roman" w:hAnsi="MetaNormalLF-Roman"/>
              </w:rPr>
              <w:t xml:space="preserve"> Gulasch    </w:t>
            </w:r>
            <w:r w:rsidR="00317921" w:rsidRPr="008A0147">
              <w:rPr>
                <w:rFonts w:ascii="MetaNormalLF-Roman" w:hAnsi="MetaNormalLF-Roman"/>
                <w:sz w:val="16"/>
                <w:szCs w:val="16"/>
              </w:rPr>
              <w:t>a, g</w:t>
            </w:r>
          </w:p>
          <w:p w:rsidR="00317921" w:rsidRPr="008A0147" w:rsidRDefault="00317921" w:rsidP="0031792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r w:rsidRPr="008A0147">
              <w:rPr>
                <w:rFonts w:ascii="MetaNormalLF-Roman" w:hAnsi="MetaNormalLF-Roman"/>
              </w:rPr>
              <w:t xml:space="preserve">mit Kartoffelpüree    </w:t>
            </w:r>
            <w:r>
              <w:rPr>
                <w:rFonts w:ascii="MetaNormalLF-Roman" w:hAnsi="MetaNormalLF-Roman"/>
                <w:sz w:val="16"/>
                <w:szCs w:val="16"/>
              </w:rPr>
              <w:t>3,8, a, f, g, i, j</w:t>
            </w:r>
          </w:p>
          <w:p w:rsidR="00317921" w:rsidRPr="008A0147" w:rsidRDefault="00317921" w:rsidP="00317921">
            <w:pPr>
              <w:widowControl/>
              <w:spacing w:before="120"/>
              <w:rPr>
                <w:rFonts w:ascii="MetaNormalLF-Roman" w:hAnsi="MetaNormalLF-Roman"/>
                <w:lang w:val="en-US"/>
              </w:rPr>
            </w:pPr>
            <w:proofErr w:type="spellStart"/>
            <w:r>
              <w:rPr>
                <w:rFonts w:ascii="MetaNormalLF-Roman" w:hAnsi="MetaNormalLF-Roman"/>
                <w:lang w:val="en-US"/>
              </w:rPr>
              <w:t>Blattsalat</w:t>
            </w:r>
            <w:proofErr w:type="spellEnd"/>
          </w:p>
        </w:tc>
      </w:tr>
      <w:tr w:rsidR="00317921" w:rsidRPr="000E7A44" w:rsidTr="00804C98">
        <w:trPr>
          <w:trHeight w:hRule="exact" w:val="1586"/>
        </w:trPr>
        <w:tc>
          <w:tcPr>
            <w:tcW w:w="1388" w:type="dxa"/>
            <w:tcBorders>
              <w:bottom w:val="nil"/>
            </w:tcBorders>
          </w:tcPr>
          <w:p w:rsidR="00317921" w:rsidRPr="00865DC0" w:rsidRDefault="00317921" w:rsidP="00317921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Donnerstag</w:t>
            </w:r>
          </w:p>
          <w:p w:rsidR="00317921" w:rsidRDefault="00317921" w:rsidP="00317921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19.03.2020</w:t>
            </w:r>
          </w:p>
          <w:p w:rsidR="00317921" w:rsidRPr="00865DC0" w:rsidRDefault="00317921" w:rsidP="00317921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bottom w:val="nil"/>
            </w:tcBorders>
          </w:tcPr>
          <w:p w:rsidR="00317921" w:rsidRDefault="003E1E70" w:rsidP="00317921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2060575</wp:posOffset>
                  </wp:positionH>
                  <wp:positionV relativeFrom="paragraph">
                    <wp:posOffset>126365</wp:posOffset>
                  </wp:positionV>
                  <wp:extent cx="376555" cy="376555"/>
                  <wp:effectExtent l="0" t="0" r="0" b="0"/>
                  <wp:wrapNone/>
                  <wp:docPr id="141" name="Bild 141" descr="chicken-silhouette-clipar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hicken-silhouette-clipar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921">
              <w:rPr>
                <w:rFonts w:ascii="MetaNormalLF-Roman" w:hAnsi="MetaNormalLF-Roman"/>
              </w:rPr>
              <w:t xml:space="preserve">Hähnchenbrustfilet     </w:t>
            </w:r>
            <w:r w:rsidR="00317921">
              <w:rPr>
                <w:rFonts w:ascii="MetaNormalLF-Roman" w:hAnsi="MetaNormalLF-Roman"/>
                <w:sz w:val="16"/>
                <w:szCs w:val="16"/>
              </w:rPr>
              <w:t>a, g</w:t>
            </w:r>
            <w:r w:rsidR="00317921">
              <w:rPr>
                <w:rFonts w:ascii="MetaNormalLF-Roman" w:hAnsi="MetaNormalLF-Roman"/>
              </w:rPr>
              <w:t xml:space="preserve">                                      in Paprikarahmsauce   </w:t>
            </w:r>
            <w:r w:rsidR="00317921">
              <w:rPr>
                <w:rFonts w:ascii="MetaNormalLF-Roman" w:hAnsi="MetaNormalLF-Roman"/>
                <w:sz w:val="16"/>
                <w:szCs w:val="16"/>
              </w:rPr>
              <w:t>a, g</w:t>
            </w:r>
            <w:r w:rsidR="00317921">
              <w:rPr>
                <w:rFonts w:ascii="MetaNormalLF-Roman" w:hAnsi="MetaNormalLF-Roman"/>
              </w:rPr>
              <w:t xml:space="preserve">                           Langkornreis                                                            und Karotten-Erbsengemüse</w:t>
            </w:r>
          </w:p>
          <w:p w:rsidR="00317921" w:rsidRPr="000E7A44" w:rsidRDefault="00317921" w:rsidP="00317921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820ED2" w:rsidRPr="001265C0" w:rsidRDefault="003E1E70" w:rsidP="0031792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  <w:lang w:val="en-US"/>
              </w:rPr>
            </w:pPr>
            <w:r>
              <w:rPr>
                <w:rFonts w:ascii="MetaNormalLF-Roman" w:hAnsi="MetaNormalLF-Roman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45085</wp:posOffset>
                  </wp:positionV>
                  <wp:extent cx="460375" cy="473075"/>
                  <wp:effectExtent l="0" t="0" r="0" b="0"/>
                  <wp:wrapNone/>
                  <wp:docPr id="140" name="Bild 140" descr="Karo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Karo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20ED2" w:rsidRPr="001265C0">
              <w:rPr>
                <w:rFonts w:ascii="MetaNormalLF-Roman" w:hAnsi="MetaNormalLF-Roman"/>
                <w:lang w:val="en-US"/>
              </w:rPr>
              <w:t>Tagliatelle</w:t>
            </w:r>
            <w:proofErr w:type="spellEnd"/>
            <w:r w:rsidR="00820ED2" w:rsidRPr="001265C0">
              <w:rPr>
                <w:rFonts w:ascii="MetaNormalLF-Roman" w:hAnsi="MetaNormalLF-Roman"/>
                <w:lang w:val="en-US"/>
              </w:rPr>
              <w:t xml:space="preserve">      </w:t>
            </w:r>
            <w:r w:rsidR="00820ED2" w:rsidRPr="001265C0">
              <w:rPr>
                <w:rFonts w:ascii="MetaNormalLF-Roman" w:hAnsi="MetaNormalLF-Roman"/>
                <w:sz w:val="16"/>
                <w:szCs w:val="16"/>
                <w:lang w:val="en-US"/>
              </w:rPr>
              <w:t>a, c</w:t>
            </w:r>
          </w:p>
          <w:p w:rsidR="00317921" w:rsidRPr="00820ED2" w:rsidRDefault="00820ED2" w:rsidP="0031792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  <w:lang w:val="en-US"/>
              </w:rPr>
            </w:pPr>
            <w:proofErr w:type="spellStart"/>
            <w:r w:rsidRPr="00820ED2">
              <w:rPr>
                <w:rFonts w:ascii="MetaNormalLF-Roman" w:hAnsi="MetaNormalLF-Roman"/>
                <w:lang w:val="en-US"/>
              </w:rPr>
              <w:t>mit</w:t>
            </w:r>
            <w:proofErr w:type="spellEnd"/>
            <w:r w:rsidRPr="00820ED2">
              <w:rPr>
                <w:rFonts w:ascii="MetaNormalLF-Roman" w:hAnsi="MetaNormalLF-Roman"/>
                <w:lang w:val="en-US"/>
              </w:rPr>
              <w:t xml:space="preserve"> Asia-</w:t>
            </w:r>
            <w:proofErr w:type="spellStart"/>
            <w:r w:rsidRPr="00820ED2">
              <w:rPr>
                <w:rFonts w:ascii="MetaNormalLF-Roman" w:hAnsi="MetaNormalLF-Roman"/>
                <w:lang w:val="en-US"/>
              </w:rPr>
              <w:t>Gemüsepfanne</w:t>
            </w:r>
            <w:proofErr w:type="spellEnd"/>
            <w:r w:rsidRPr="00820ED2">
              <w:rPr>
                <w:rFonts w:ascii="MetaNormalLF-Roman" w:hAnsi="MetaNormalLF-Roman"/>
                <w:lang w:val="en-US"/>
              </w:rPr>
              <w:t xml:space="preserve">    </w:t>
            </w:r>
            <w:r w:rsidRPr="00820ED2">
              <w:rPr>
                <w:rFonts w:ascii="MetaNormalLF-Roman" w:hAnsi="MetaNormalLF-Roman"/>
                <w:sz w:val="16"/>
                <w:szCs w:val="16"/>
                <w:lang w:val="en-US"/>
              </w:rPr>
              <w:t xml:space="preserve">a, h, </w:t>
            </w:r>
            <w:proofErr w:type="spellStart"/>
            <w:r w:rsidRPr="00820ED2">
              <w:rPr>
                <w:rFonts w:ascii="MetaNormalLF-Roman" w:hAnsi="MetaNormalLF-Roman"/>
                <w:sz w:val="16"/>
                <w:szCs w:val="16"/>
                <w:lang w:val="en-US"/>
              </w:rPr>
              <w:t>i</w:t>
            </w:r>
            <w:proofErr w:type="spellEnd"/>
          </w:p>
          <w:p w:rsidR="00820ED2" w:rsidRDefault="00820ED2" w:rsidP="00317921">
            <w:pPr>
              <w:widowControl/>
              <w:spacing w:before="120"/>
              <w:rPr>
                <w:rFonts w:ascii="MetaNormalLF-Roman" w:hAnsi="MetaNormalLF-Roman"/>
              </w:rPr>
            </w:pPr>
            <w:r>
              <w:rPr>
                <w:rFonts w:ascii="MetaNormalLF-Roman" w:hAnsi="MetaNormalLF-Roman"/>
              </w:rPr>
              <w:t>Blattsalat</w:t>
            </w:r>
          </w:p>
          <w:p w:rsidR="00820ED2" w:rsidRPr="00820ED2" w:rsidRDefault="00820ED2" w:rsidP="00317921">
            <w:pPr>
              <w:widowControl/>
              <w:spacing w:before="120"/>
              <w:rPr>
                <w:rFonts w:ascii="MetaNormalLF-Roman" w:hAnsi="MetaNormalLF-Roman"/>
              </w:rPr>
            </w:pPr>
          </w:p>
        </w:tc>
      </w:tr>
      <w:tr w:rsidR="00317921" w:rsidRPr="009B7205" w:rsidTr="009A4646">
        <w:trPr>
          <w:trHeight w:hRule="exact" w:val="1161"/>
        </w:trPr>
        <w:tc>
          <w:tcPr>
            <w:tcW w:w="1388" w:type="dxa"/>
            <w:tcBorders>
              <w:bottom w:val="nil"/>
            </w:tcBorders>
          </w:tcPr>
          <w:p w:rsidR="00317921" w:rsidRPr="00865DC0" w:rsidRDefault="00317921" w:rsidP="00317921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 w:rsidRPr="00865DC0">
              <w:rPr>
                <w:rFonts w:ascii="MetaNormalLF-Roman" w:hAnsi="MetaNormalLF-Roman"/>
                <w:sz w:val="22"/>
                <w:szCs w:val="22"/>
              </w:rPr>
              <w:t>Freitag</w:t>
            </w:r>
          </w:p>
          <w:p w:rsidR="00317921" w:rsidRPr="00865DC0" w:rsidRDefault="00317921" w:rsidP="00317921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  <w:r>
              <w:rPr>
                <w:rFonts w:ascii="MetaNormalLF-Roman" w:hAnsi="MetaNormalLF-Roman"/>
                <w:sz w:val="22"/>
                <w:szCs w:val="22"/>
              </w:rPr>
              <w:t>20.03.2020</w:t>
            </w:r>
          </w:p>
        </w:tc>
        <w:tc>
          <w:tcPr>
            <w:tcW w:w="4173" w:type="dxa"/>
            <w:tcBorders>
              <w:bottom w:val="nil"/>
            </w:tcBorders>
          </w:tcPr>
          <w:p w:rsidR="00317921" w:rsidRPr="00691648" w:rsidRDefault="00317921" w:rsidP="003544DC">
            <w:pPr>
              <w:widowControl/>
              <w:spacing w:before="120"/>
              <w:rPr>
                <w:rFonts w:ascii="MetaNormalLF-Roman" w:hAnsi="MetaNormalLF-Roman"/>
                <w:b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317921" w:rsidRPr="005742B6" w:rsidRDefault="00317921" w:rsidP="00820ED2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17921" w:rsidRPr="00865DC0" w:rsidTr="00402F50">
        <w:trPr>
          <w:trHeight w:hRule="exact" w:val="454"/>
        </w:trPr>
        <w:tc>
          <w:tcPr>
            <w:tcW w:w="1388" w:type="dxa"/>
            <w:tcBorders>
              <w:top w:val="nil"/>
            </w:tcBorders>
          </w:tcPr>
          <w:p w:rsidR="00317921" w:rsidRPr="009B7205" w:rsidRDefault="00317921" w:rsidP="00317921">
            <w:pPr>
              <w:widowControl/>
              <w:spacing w:before="120"/>
              <w:rPr>
                <w:rFonts w:ascii="MetaNormalLF-Roman" w:hAnsi="MetaNormalLF-Roman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:rsidR="00317921" w:rsidRPr="000E7A44" w:rsidRDefault="00317921" w:rsidP="0031792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317921" w:rsidRPr="005742B6" w:rsidRDefault="00317921" w:rsidP="00317921">
            <w:pPr>
              <w:widowControl/>
              <w:spacing w:before="120"/>
              <w:rPr>
                <w:rFonts w:ascii="MetaNormalLF-Roman" w:hAnsi="MetaNormalLF-Roman"/>
                <w:sz w:val="16"/>
                <w:szCs w:val="16"/>
              </w:rPr>
            </w:pPr>
          </w:p>
        </w:tc>
      </w:tr>
    </w:tbl>
    <w:p w:rsidR="0088620E" w:rsidRDefault="0088620E" w:rsidP="0038273C">
      <w:pPr>
        <w:widowControl/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4394"/>
      </w:tblGrid>
      <w:tr w:rsidR="0088620E" w:rsidRPr="00B67D17" w:rsidTr="00FC4750">
        <w:trPr>
          <w:trHeight w:val="391"/>
        </w:trPr>
        <w:tc>
          <w:tcPr>
            <w:tcW w:w="2235" w:type="dxa"/>
            <w:vAlign w:val="center"/>
          </w:tcPr>
          <w:p w:rsidR="0088620E" w:rsidRPr="00B67D17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8620E" w:rsidRPr="00B67D17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Menü</w:t>
            </w:r>
            <w:r w:rsidR="00C00BB6">
              <w:rPr>
                <w:rFonts w:ascii="MetaNormalLF-Roman" w:hAnsi="MetaNormalLF-Roman"/>
                <w:b/>
                <w:sz w:val="28"/>
                <w:szCs w:val="28"/>
              </w:rPr>
              <w:t xml:space="preserve">  </w:t>
            </w: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394" w:type="dxa"/>
            <w:vAlign w:val="center"/>
          </w:tcPr>
          <w:p w:rsidR="0088620E" w:rsidRPr="00B67D17" w:rsidRDefault="0088620E" w:rsidP="00B67D17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 xml:space="preserve">Menü </w:t>
            </w:r>
            <w:r w:rsidR="00C00BB6">
              <w:rPr>
                <w:rFonts w:ascii="MetaNormalLF-Roman" w:hAnsi="MetaNormalLF-Roman"/>
                <w:b/>
                <w:sz w:val="28"/>
                <w:szCs w:val="28"/>
              </w:rPr>
              <w:t xml:space="preserve"> </w:t>
            </w: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2</w:t>
            </w:r>
          </w:p>
        </w:tc>
      </w:tr>
      <w:tr w:rsidR="0088620E" w:rsidRPr="00B67D17" w:rsidTr="005A1B25">
        <w:trPr>
          <w:trHeight w:val="351"/>
        </w:trPr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Montag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644C9F">
        <w:trPr>
          <w:trHeight w:val="355"/>
        </w:trPr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Dienstag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D74B3D">
        <w:trPr>
          <w:trHeight w:val="206"/>
        </w:trPr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Mittwoch</w:t>
            </w:r>
          </w:p>
        </w:tc>
        <w:tc>
          <w:tcPr>
            <w:tcW w:w="3260" w:type="dxa"/>
          </w:tcPr>
          <w:p w:rsidR="0088620E" w:rsidRPr="00B67D17" w:rsidRDefault="0088620E" w:rsidP="00D74B3D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644C9F">
            <w:pPr>
              <w:widowControl/>
              <w:spacing w:before="120"/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5A1B25">
        <w:trPr>
          <w:trHeight w:val="367"/>
        </w:trPr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Donnerstag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  <w:tr w:rsidR="0088620E" w:rsidRPr="00B67D17" w:rsidTr="005A1B25">
        <w:trPr>
          <w:trHeight w:val="415"/>
        </w:trPr>
        <w:tc>
          <w:tcPr>
            <w:tcW w:w="2235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  <w:r w:rsidRPr="00B67D17">
              <w:rPr>
                <w:rFonts w:ascii="MetaNormalLF-Roman" w:hAnsi="MetaNormalLF-Roman"/>
                <w:b/>
                <w:sz w:val="28"/>
                <w:szCs w:val="28"/>
              </w:rPr>
              <w:t>Freitag</w:t>
            </w:r>
          </w:p>
        </w:tc>
        <w:tc>
          <w:tcPr>
            <w:tcW w:w="3260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20E" w:rsidRPr="00B67D17" w:rsidRDefault="0088620E" w:rsidP="0007208E">
            <w:pPr>
              <w:rPr>
                <w:rFonts w:ascii="MetaNormalLF-Roman" w:hAnsi="MetaNormalLF-Roman"/>
                <w:b/>
                <w:sz w:val="28"/>
                <w:szCs w:val="28"/>
              </w:rPr>
            </w:pPr>
          </w:p>
        </w:tc>
      </w:tr>
    </w:tbl>
    <w:p w:rsidR="0088620E" w:rsidRDefault="0088620E" w:rsidP="0038273C">
      <w:pPr>
        <w:widowControl/>
        <w:jc w:val="center"/>
      </w:pPr>
    </w:p>
    <w:p w:rsidR="0088620E" w:rsidRPr="00AF5EDD" w:rsidRDefault="0088620E" w:rsidP="0038273C">
      <w:pPr>
        <w:widowControl/>
        <w:jc w:val="center"/>
      </w:pPr>
    </w:p>
    <w:sectPr w:rsidR="0088620E" w:rsidRPr="00AF5EDD" w:rsidSect="00AB2CFC">
      <w:headerReference w:type="default" r:id="rId11"/>
      <w:footerReference w:type="default" r:id="rId12"/>
      <w:pgSz w:w="11906" w:h="16838"/>
      <w:pgMar w:top="1258" w:right="1106" w:bottom="540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5A" w:rsidRDefault="009F685A" w:rsidP="00B67D17">
      <w:r>
        <w:separator/>
      </w:r>
    </w:p>
  </w:endnote>
  <w:endnote w:type="continuationSeparator" w:id="0">
    <w:p w:rsidR="009F685A" w:rsidRDefault="009F685A" w:rsidP="00B6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Century Gothic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Notec LT">
    <w:panose1 w:val="02000505020000020003"/>
    <w:charset w:val="00"/>
    <w:family w:val="auto"/>
    <w:pitch w:val="variable"/>
    <w:sig w:usb0="80000003" w:usb1="4000204A" w:usb2="00000000" w:usb3="00000000" w:csb0="00000001" w:csb1="00000000"/>
  </w:font>
  <w:font w:name="MetaMediumLF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Segoe UI"/>
    <w:panose1 w:val="020F05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76" w:type="dxa"/>
      <w:tblLook w:val="04A0" w:firstRow="1" w:lastRow="0" w:firstColumn="1" w:lastColumn="0" w:noHBand="0" w:noVBand="1"/>
    </w:tblPr>
    <w:tblGrid>
      <w:gridCol w:w="6096"/>
      <w:gridCol w:w="4536"/>
    </w:tblGrid>
    <w:tr w:rsidR="0088620E" w:rsidTr="007F2FA2">
      <w:tc>
        <w:tcPr>
          <w:tcW w:w="6096" w:type="dxa"/>
        </w:tcPr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  <w:u w:val="single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  <w:u w:val="single"/>
            </w:rPr>
            <w:t>Zusatzstoffe</w:t>
          </w:r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</w:rPr>
            <w:t>1=Farbstoff; 2=Konservierungsstoffe; 3=Antioxidationsmittel</w:t>
          </w:r>
          <w:r w:rsidR="00AB2CFC">
            <w:rPr>
              <w:rFonts w:ascii="MetaNormalLF-Roman" w:hAnsi="MetaNormalLF-Roman" w:cs="MetaNormalLF-Roman"/>
              <w:sz w:val="16"/>
              <w:szCs w:val="16"/>
            </w:rPr>
            <w:t xml:space="preserve">; </w:t>
          </w:r>
          <w:r w:rsidRPr="007F2FA2">
            <w:rPr>
              <w:rFonts w:ascii="MetaNormalLF-Roman" w:hAnsi="MetaNormalLF-Roman" w:cs="MetaNormalLF-Roman"/>
              <w:sz w:val="16"/>
              <w:szCs w:val="16"/>
            </w:rPr>
            <w:t>4=Geschmacksverstärker; 5=geschwefelt; 6=geschwärzt; 7=gewachst; 8=Phosphat; 9=Süßungsmittel; 10=</w:t>
          </w:r>
          <w:proofErr w:type="spellStart"/>
          <w:r w:rsidRPr="007F2FA2">
            <w:rPr>
              <w:rFonts w:ascii="MetaNormalLF-Roman" w:hAnsi="MetaNormalLF-Roman" w:cs="MetaNormalLF-Roman"/>
              <w:sz w:val="16"/>
              <w:szCs w:val="16"/>
            </w:rPr>
            <w:t>Phenylalaninquelle</w:t>
          </w:r>
          <w:proofErr w:type="spellEnd"/>
          <w:r w:rsidRPr="007F2FA2">
            <w:rPr>
              <w:rFonts w:ascii="MetaNormalLF-Roman" w:hAnsi="MetaNormalLF-Roman" w:cs="MetaNormalLF-Roman"/>
              <w:sz w:val="16"/>
              <w:szCs w:val="16"/>
            </w:rPr>
            <w:t xml:space="preserve">; 11=koffeinhaltig; 12=mit </w:t>
          </w:r>
          <w:proofErr w:type="spellStart"/>
          <w:r w:rsidRPr="007F2FA2">
            <w:rPr>
              <w:rFonts w:ascii="MetaNormalLF-Roman" w:hAnsi="MetaNormalLF-Roman" w:cs="MetaNormalLF-Roman"/>
              <w:sz w:val="16"/>
              <w:szCs w:val="16"/>
            </w:rPr>
            <w:t>Taurin</w:t>
          </w:r>
          <w:proofErr w:type="spellEnd"/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  <w:r w:rsidRPr="007F2FA2">
            <w:rPr>
              <w:rFonts w:ascii="MetaNormalLF-Roman" w:hAnsi="MetaNormalLF-Roman" w:cs="MetaNormalLF-Roman"/>
              <w:sz w:val="16"/>
              <w:szCs w:val="16"/>
            </w:rPr>
            <w:t>Fleischarten: Rind=R; Schwein=S; Geflügel=G</w:t>
          </w:r>
        </w:p>
        <w:p w:rsidR="0088620E" w:rsidRPr="007F2FA2" w:rsidRDefault="0088620E" w:rsidP="007F2FA2">
          <w:pPr>
            <w:widowControl/>
            <w:jc w:val="center"/>
            <w:rPr>
              <w:rFonts w:ascii="MetaNormalLF-Roman" w:hAnsi="MetaNormalLF-Roman" w:cs="MetaNormalLF-Roman"/>
              <w:sz w:val="16"/>
              <w:szCs w:val="16"/>
            </w:rPr>
          </w:pPr>
        </w:p>
        <w:p w:rsidR="0088620E" w:rsidRDefault="0088620E" w:rsidP="003924EA">
          <w:pPr>
            <w:pStyle w:val="Fuzeile"/>
          </w:pPr>
        </w:p>
      </w:tc>
      <w:tc>
        <w:tcPr>
          <w:tcW w:w="4536" w:type="dxa"/>
        </w:tcPr>
        <w:p w:rsidR="0088620E" w:rsidRPr="007F2FA2" w:rsidRDefault="0088620E" w:rsidP="007F2FA2">
          <w:pPr>
            <w:pStyle w:val="Fuzeile"/>
            <w:jc w:val="center"/>
            <w:rPr>
              <w:rFonts w:ascii="MetaNormalLF-Roman" w:hAnsi="MetaNormalLF-Roman"/>
              <w:sz w:val="16"/>
              <w:szCs w:val="16"/>
              <w:u w:val="single"/>
            </w:rPr>
          </w:pPr>
          <w:r w:rsidRPr="007F2FA2">
            <w:rPr>
              <w:rFonts w:ascii="MetaNormalLF-Roman" w:hAnsi="MetaNormalLF-Roman"/>
              <w:sz w:val="16"/>
              <w:szCs w:val="16"/>
              <w:u w:val="single"/>
            </w:rPr>
            <w:t>Allergene</w:t>
          </w:r>
        </w:p>
        <w:p w:rsidR="0088620E" w:rsidRPr="007F2FA2" w:rsidRDefault="0088620E" w:rsidP="007F2FA2">
          <w:pPr>
            <w:pStyle w:val="Fuzeile"/>
            <w:jc w:val="center"/>
            <w:rPr>
              <w:rFonts w:ascii="MetaMediumLF-Roman" w:hAnsi="MetaMediumLF-Roman"/>
              <w:sz w:val="16"/>
              <w:szCs w:val="16"/>
            </w:rPr>
          </w:pPr>
          <w:r w:rsidRPr="007F2FA2">
            <w:rPr>
              <w:rFonts w:ascii="MetaNormalLF-Roman" w:hAnsi="MetaNormalLF-Roman"/>
              <w:sz w:val="16"/>
              <w:szCs w:val="16"/>
            </w:rPr>
            <w:t>a =Gluten</w:t>
          </w:r>
          <w:r w:rsidR="00901235">
            <w:rPr>
              <w:rFonts w:ascii="MetaNormalLF-Roman" w:hAnsi="MetaNormalLF-Roman"/>
              <w:sz w:val="16"/>
              <w:szCs w:val="16"/>
            </w:rPr>
            <w:t xml:space="preserve"> (Weizen)</w:t>
          </w:r>
          <w:r w:rsidRPr="007F2FA2">
            <w:rPr>
              <w:rFonts w:ascii="MetaNormalLF-Roman" w:hAnsi="MetaNormalLF-Roman"/>
              <w:sz w:val="16"/>
              <w:szCs w:val="16"/>
            </w:rPr>
            <w:t>; b=Krebstiere; c=Ei; d=Fisch; e=Erdnüsse; f=Soja; g= Milch; h=Schalenfrüchte; i=Sellerie; j=Senf; k=Sesam;  l=Schwefeldioxid/Sulfit; m=Lupine;; n=Weichtiere</w:t>
          </w:r>
        </w:p>
      </w:tc>
    </w:tr>
  </w:tbl>
  <w:p w:rsidR="0088620E" w:rsidRDefault="0088620E" w:rsidP="00B67D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5A" w:rsidRDefault="009F685A" w:rsidP="00B67D17">
      <w:r>
        <w:separator/>
      </w:r>
    </w:p>
  </w:footnote>
  <w:footnote w:type="continuationSeparator" w:id="0">
    <w:p w:rsidR="009F685A" w:rsidRDefault="009F685A" w:rsidP="00B6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Look w:val="01E0" w:firstRow="1" w:lastRow="1" w:firstColumn="1" w:lastColumn="1" w:noHBand="0" w:noVBand="0"/>
    </w:tblPr>
    <w:tblGrid>
      <w:gridCol w:w="4903"/>
      <w:gridCol w:w="5105"/>
    </w:tblGrid>
    <w:tr w:rsidR="0088620E" w:rsidRPr="002653CB" w:rsidTr="00B67D17">
      <w:trPr>
        <w:trHeight w:val="2269"/>
      </w:trPr>
      <w:tc>
        <w:tcPr>
          <w:tcW w:w="4903" w:type="dxa"/>
        </w:tcPr>
        <w:p w:rsidR="0088620E" w:rsidRPr="002653CB" w:rsidRDefault="003544DC" w:rsidP="003924EA">
          <w:pPr>
            <w:widowControl/>
            <w:rPr>
              <w:rFonts w:ascii="Notec LT" w:hAnsi="Notec LT"/>
              <w:b/>
              <w:sz w:val="44"/>
              <w:szCs w:val="44"/>
            </w:rPr>
          </w:pPr>
          <w:r>
            <w:rPr>
              <w:rFonts w:ascii="Notec LT" w:hAnsi="Notec LT"/>
              <w:sz w:val="52"/>
              <w:szCs w:val="52"/>
            </w:rPr>
            <w:t>Geschwister Scholl-Schule</w:t>
          </w:r>
          <w:r w:rsidR="0088620E" w:rsidRPr="002653CB">
            <w:rPr>
              <w:rFonts w:ascii="Notec LT" w:hAnsi="Notec LT"/>
              <w:b/>
              <w:sz w:val="44"/>
              <w:szCs w:val="44"/>
            </w:rPr>
            <w:t xml:space="preserve">                     </w:t>
          </w:r>
        </w:p>
        <w:p w:rsidR="0088620E" w:rsidRPr="002653CB" w:rsidRDefault="00BF430D" w:rsidP="00BF430D">
          <w:pPr>
            <w:widowControl/>
            <w:tabs>
              <w:tab w:val="left" w:pos="1815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ab/>
          </w:r>
        </w:p>
        <w:p w:rsidR="0088620E" w:rsidRPr="002653CB" w:rsidRDefault="0088620E" w:rsidP="00B67D17">
          <w:pPr>
            <w:widowControl/>
            <w:spacing w:before="120"/>
            <w:rPr>
              <w:sz w:val="28"/>
              <w:szCs w:val="28"/>
            </w:rPr>
          </w:pPr>
        </w:p>
      </w:tc>
      <w:tc>
        <w:tcPr>
          <w:tcW w:w="5105" w:type="dxa"/>
        </w:tcPr>
        <w:p w:rsidR="0088620E" w:rsidRPr="002653CB" w:rsidRDefault="003E1E70" w:rsidP="003924EA">
          <w:pPr>
            <w:widowControl/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60960</wp:posOffset>
                </wp:positionV>
                <wp:extent cx="2517775" cy="1377950"/>
                <wp:effectExtent l="0" t="0" r="0" b="0"/>
                <wp:wrapNone/>
                <wp:docPr id="1" name="Bild 1" descr="Logo-Marktplatz_Mariabe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-Marktplatz_Mariabe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77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8620E" w:rsidRDefault="008862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378C"/>
    <w:multiLevelType w:val="hybridMultilevel"/>
    <w:tmpl w:val="7AB4A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E0F5E"/>
    <w:multiLevelType w:val="hybridMultilevel"/>
    <w:tmpl w:val="96AAA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0"/>
    <w:rsid w:val="00000915"/>
    <w:rsid w:val="00003000"/>
    <w:rsid w:val="000070B2"/>
    <w:rsid w:val="0001176B"/>
    <w:rsid w:val="00011CBF"/>
    <w:rsid w:val="00012F20"/>
    <w:rsid w:val="00020F0F"/>
    <w:rsid w:val="00027085"/>
    <w:rsid w:val="00027281"/>
    <w:rsid w:val="000272E4"/>
    <w:rsid w:val="00030054"/>
    <w:rsid w:val="00030624"/>
    <w:rsid w:val="00033876"/>
    <w:rsid w:val="00034AE1"/>
    <w:rsid w:val="00037AEE"/>
    <w:rsid w:val="0004297C"/>
    <w:rsid w:val="0004560A"/>
    <w:rsid w:val="00047D6D"/>
    <w:rsid w:val="0005203C"/>
    <w:rsid w:val="00054CCC"/>
    <w:rsid w:val="000562B9"/>
    <w:rsid w:val="00056B6C"/>
    <w:rsid w:val="00060801"/>
    <w:rsid w:val="00071C8F"/>
    <w:rsid w:val="0007208E"/>
    <w:rsid w:val="000772DB"/>
    <w:rsid w:val="000808A5"/>
    <w:rsid w:val="00084A6B"/>
    <w:rsid w:val="00097E0F"/>
    <w:rsid w:val="000A4E87"/>
    <w:rsid w:val="000B0787"/>
    <w:rsid w:val="000B2107"/>
    <w:rsid w:val="000B245D"/>
    <w:rsid w:val="000B26FF"/>
    <w:rsid w:val="000B67D8"/>
    <w:rsid w:val="000B7DAB"/>
    <w:rsid w:val="000C3BEF"/>
    <w:rsid w:val="000C462B"/>
    <w:rsid w:val="000C4B57"/>
    <w:rsid w:val="000C6934"/>
    <w:rsid w:val="000E1482"/>
    <w:rsid w:val="000E5EFC"/>
    <w:rsid w:val="000E7A44"/>
    <w:rsid w:val="000F4C9C"/>
    <w:rsid w:val="000F7CF1"/>
    <w:rsid w:val="001014A9"/>
    <w:rsid w:val="00101893"/>
    <w:rsid w:val="00101BCC"/>
    <w:rsid w:val="00103505"/>
    <w:rsid w:val="001079E4"/>
    <w:rsid w:val="00112204"/>
    <w:rsid w:val="0011271D"/>
    <w:rsid w:val="00120FEE"/>
    <w:rsid w:val="00121BCE"/>
    <w:rsid w:val="00125299"/>
    <w:rsid w:val="001265C0"/>
    <w:rsid w:val="00126DC8"/>
    <w:rsid w:val="0012776C"/>
    <w:rsid w:val="001327B9"/>
    <w:rsid w:val="00133F67"/>
    <w:rsid w:val="001363A9"/>
    <w:rsid w:val="00136D9A"/>
    <w:rsid w:val="001379FC"/>
    <w:rsid w:val="00143BDF"/>
    <w:rsid w:val="0014477E"/>
    <w:rsid w:val="00144C4B"/>
    <w:rsid w:val="001479E8"/>
    <w:rsid w:val="00150F3F"/>
    <w:rsid w:val="0015315C"/>
    <w:rsid w:val="00160E8B"/>
    <w:rsid w:val="001627E3"/>
    <w:rsid w:val="0016658D"/>
    <w:rsid w:val="0017170B"/>
    <w:rsid w:val="00183D91"/>
    <w:rsid w:val="00191707"/>
    <w:rsid w:val="001953FC"/>
    <w:rsid w:val="001A02F2"/>
    <w:rsid w:val="001A2502"/>
    <w:rsid w:val="001A5ECB"/>
    <w:rsid w:val="001B1924"/>
    <w:rsid w:val="001B43FE"/>
    <w:rsid w:val="001B5F52"/>
    <w:rsid w:val="001B6454"/>
    <w:rsid w:val="001B6868"/>
    <w:rsid w:val="001C2E5F"/>
    <w:rsid w:val="001C4BAF"/>
    <w:rsid w:val="001C5EFA"/>
    <w:rsid w:val="001D003F"/>
    <w:rsid w:val="001D1559"/>
    <w:rsid w:val="001D17CC"/>
    <w:rsid w:val="001E4CFE"/>
    <w:rsid w:val="001F2621"/>
    <w:rsid w:val="001F4FEE"/>
    <w:rsid w:val="001F514A"/>
    <w:rsid w:val="0020231C"/>
    <w:rsid w:val="002041BC"/>
    <w:rsid w:val="00204ADA"/>
    <w:rsid w:val="00204DD5"/>
    <w:rsid w:val="00205622"/>
    <w:rsid w:val="00206BF1"/>
    <w:rsid w:val="00214162"/>
    <w:rsid w:val="00224F05"/>
    <w:rsid w:val="00227930"/>
    <w:rsid w:val="0022796C"/>
    <w:rsid w:val="00236A60"/>
    <w:rsid w:val="00236F1D"/>
    <w:rsid w:val="00237C52"/>
    <w:rsid w:val="0024113F"/>
    <w:rsid w:val="00241FF6"/>
    <w:rsid w:val="00246C9C"/>
    <w:rsid w:val="00250397"/>
    <w:rsid w:val="0025071D"/>
    <w:rsid w:val="00256205"/>
    <w:rsid w:val="002653CB"/>
    <w:rsid w:val="00270A58"/>
    <w:rsid w:val="002710F9"/>
    <w:rsid w:val="00272FFC"/>
    <w:rsid w:val="00275981"/>
    <w:rsid w:val="00276714"/>
    <w:rsid w:val="00277361"/>
    <w:rsid w:val="00277972"/>
    <w:rsid w:val="002805C1"/>
    <w:rsid w:val="0028076F"/>
    <w:rsid w:val="00281C3E"/>
    <w:rsid w:val="00290667"/>
    <w:rsid w:val="00293669"/>
    <w:rsid w:val="002A0ABB"/>
    <w:rsid w:val="002A0D86"/>
    <w:rsid w:val="002A6DF7"/>
    <w:rsid w:val="002A702A"/>
    <w:rsid w:val="002B4C96"/>
    <w:rsid w:val="002C2CAB"/>
    <w:rsid w:val="002C4B74"/>
    <w:rsid w:val="002C6687"/>
    <w:rsid w:val="002D121B"/>
    <w:rsid w:val="002D21AD"/>
    <w:rsid w:val="002D345F"/>
    <w:rsid w:val="002E1006"/>
    <w:rsid w:val="002E18B9"/>
    <w:rsid w:val="002E75A0"/>
    <w:rsid w:val="002F0F61"/>
    <w:rsid w:val="002F3874"/>
    <w:rsid w:val="002F4112"/>
    <w:rsid w:val="00303C73"/>
    <w:rsid w:val="00305851"/>
    <w:rsid w:val="003061B9"/>
    <w:rsid w:val="00312ED8"/>
    <w:rsid w:val="0031575A"/>
    <w:rsid w:val="00315865"/>
    <w:rsid w:val="00316B33"/>
    <w:rsid w:val="00317921"/>
    <w:rsid w:val="003231B0"/>
    <w:rsid w:val="0032527A"/>
    <w:rsid w:val="00326E6D"/>
    <w:rsid w:val="003271A5"/>
    <w:rsid w:val="00330E68"/>
    <w:rsid w:val="003351AE"/>
    <w:rsid w:val="00335487"/>
    <w:rsid w:val="00335BDD"/>
    <w:rsid w:val="00335FB3"/>
    <w:rsid w:val="00336975"/>
    <w:rsid w:val="00336B1C"/>
    <w:rsid w:val="0034105F"/>
    <w:rsid w:val="00341726"/>
    <w:rsid w:val="00347215"/>
    <w:rsid w:val="00352D31"/>
    <w:rsid w:val="003544DC"/>
    <w:rsid w:val="0035454B"/>
    <w:rsid w:val="00355D77"/>
    <w:rsid w:val="00356630"/>
    <w:rsid w:val="00356EB9"/>
    <w:rsid w:val="00361F81"/>
    <w:rsid w:val="00362946"/>
    <w:rsid w:val="00363A7D"/>
    <w:rsid w:val="00365E0D"/>
    <w:rsid w:val="00367A11"/>
    <w:rsid w:val="00370659"/>
    <w:rsid w:val="00372DE3"/>
    <w:rsid w:val="00373742"/>
    <w:rsid w:val="00375981"/>
    <w:rsid w:val="00375D05"/>
    <w:rsid w:val="00380215"/>
    <w:rsid w:val="0038273C"/>
    <w:rsid w:val="003849DF"/>
    <w:rsid w:val="00391C59"/>
    <w:rsid w:val="003924EA"/>
    <w:rsid w:val="00394A0E"/>
    <w:rsid w:val="003A3D20"/>
    <w:rsid w:val="003A5465"/>
    <w:rsid w:val="003B0DA7"/>
    <w:rsid w:val="003B36C7"/>
    <w:rsid w:val="003B517A"/>
    <w:rsid w:val="003B6411"/>
    <w:rsid w:val="003C03FA"/>
    <w:rsid w:val="003C0B48"/>
    <w:rsid w:val="003C6FF9"/>
    <w:rsid w:val="003D05F9"/>
    <w:rsid w:val="003D1548"/>
    <w:rsid w:val="003D1BEE"/>
    <w:rsid w:val="003D485B"/>
    <w:rsid w:val="003E1068"/>
    <w:rsid w:val="003E1E70"/>
    <w:rsid w:val="003E254A"/>
    <w:rsid w:val="003E2D80"/>
    <w:rsid w:val="003E683A"/>
    <w:rsid w:val="003E7314"/>
    <w:rsid w:val="003E79C8"/>
    <w:rsid w:val="003F3329"/>
    <w:rsid w:val="003F5ECB"/>
    <w:rsid w:val="003F61F9"/>
    <w:rsid w:val="003F6CF9"/>
    <w:rsid w:val="003F6E53"/>
    <w:rsid w:val="004019EA"/>
    <w:rsid w:val="00402F50"/>
    <w:rsid w:val="004072C3"/>
    <w:rsid w:val="00413D76"/>
    <w:rsid w:val="00414856"/>
    <w:rsid w:val="00414F41"/>
    <w:rsid w:val="004213A5"/>
    <w:rsid w:val="0042208E"/>
    <w:rsid w:val="00422426"/>
    <w:rsid w:val="00424C44"/>
    <w:rsid w:val="004258AD"/>
    <w:rsid w:val="00426236"/>
    <w:rsid w:val="00432675"/>
    <w:rsid w:val="0043364E"/>
    <w:rsid w:val="004401CA"/>
    <w:rsid w:val="00440D52"/>
    <w:rsid w:val="00440EA0"/>
    <w:rsid w:val="004420EA"/>
    <w:rsid w:val="004446A3"/>
    <w:rsid w:val="00444A13"/>
    <w:rsid w:val="00446481"/>
    <w:rsid w:val="004466DD"/>
    <w:rsid w:val="004538BB"/>
    <w:rsid w:val="00455478"/>
    <w:rsid w:val="00460D7A"/>
    <w:rsid w:val="00462065"/>
    <w:rsid w:val="00472E22"/>
    <w:rsid w:val="004733DC"/>
    <w:rsid w:val="00473556"/>
    <w:rsid w:val="00473E2C"/>
    <w:rsid w:val="004745F7"/>
    <w:rsid w:val="0048452E"/>
    <w:rsid w:val="00484A38"/>
    <w:rsid w:val="00487618"/>
    <w:rsid w:val="004902C7"/>
    <w:rsid w:val="00490705"/>
    <w:rsid w:val="00490CC1"/>
    <w:rsid w:val="00493B2B"/>
    <w:rsid w:val="00495AA4"/>
    <w:rsid w:val="00495D46"/>
    <w:rsid w:val="004A0051"/>
    <w:rsid w:val="004A4EEF"/>
    <w:rsid w:val="004A519F"/>
    <w:rsid w:val="004A670C"/>
    <w:rsid w:val="004A6E6D"/>
    <w:rsid w:val="004C53E3"/>
    <w:rsid w:val="004C6BDF"/>
    <w:rsid w:val="004D2D9D"/>
    <w:rsid w:val="004D63D9"/>
    <w:rsid w:val="004D71C2"/>
    <w:rsid w:val="004D783E"/>
    <w:rsid w:val="004E33A7"/>
    <w:rsid w:val="004E5583"/>
    <w:rsid w:val="004F3593"/>
    <w:rsid w:val="004F488F"/>
    <w:rsid w:val="00500749"/>
    <w:rsid w:val="00504DBD"/>
    <w:rsid w:val="00505719"/>
    <w:rsid w:val="00510629"/>
    <w:rsid w:val="00512F61"/>
    <w:rsid w:val="00514FE4"/>
    <w:rsid w:val="00517A0F"/>
    <w:rsid w:val="005271CE"/>
    <w:rsid w:val="005377C7"/>
    <w:rsid w:val="00537DF1"/>
    <w:rsid w:val="00541ADD"/>
    <w:rsid w:val="00542B58"/>
    <w:rsid w:val="00544505"/>
    <w:rsid w:val="005460A0"/>
    <w:rsid w:val="00546727"/>
    <w:rsid w:val="0056065C"/>
    <w:rsid w:val="00562AE3"/>
    <w:rsid w:val="00563752"/>
    <w:rsid w:val="005715B2"/>
    <w:rsid w:val="00573985"/>
    <w:rsid w:val="005742B6"/>
    <w:rsid w:val="00574E5F"/>
    <w:rsid w:val="00581847"/>
    <w:rsid w:val="00581CF6"/>
    <w:rsid w:val="00581E3D"/>
    <w:rsid w:val="00582565"/>
    <w:rsid w:val="00585261"/>
    <w:rsid w:val="00592DFF"/>
    <w:rsid w:val="00594ECC"/>
    <w:rsid w:val="00594F76"/>
    <w:rsid w:val="00596ADD"/>
    <w:rsid w:val="005A1B25"/>
    <w:rsid w:val="005A1D52"/>
    <w:rsid w:val="005A4733"/>
    <w:rsid w:val="005A49CF"/>
    <w:rsid w:val="005A4EA0"/>
    <w:rsid w:val="005B0796"/>
    <w:rsid w:val="005B4257"/>
    <w:rsid w:val="005C1598"/>
    <w:rsid w:val="005C3326"/>
    <w:rsid w:val="005C587E"/>
    <w:rsid w:val="005D2EAB"/>
    <w:rsid w:val="005D4BDC"/>
    <w:rsid w:val="005D5F63"/>
    <w:rsid w:val="005D7AF3"/>
    <w:rsid w:val="005E0A3F"/>
    <w:rsid w:val="005E1274"/>
    <w:rsid w:val="005E3CA7"/>
    <w:rsid w:val="005F1BC9"/>
    <w:rsid w:val="005F1BD4"/>
    <w:rsid w:val="005F40E1"/>
    <w:rsid w:val="005F40E7"/>
    <w:rsid w:val="006005A0"/>
    <w:rsid w:val="00603D15"/>
    <w:rsid w:val="006041EA"/>
    <w:rsid w:val="00606973"/>
    <w:rsid w:val="006120EF"/>
    <w:rsid w:val="0061512F"/>
    <w:rsid w:val="006167CD"/>
    <w:rsid w:val="00620166"/>
    <w:rsid w:val="00625284"/>
    <w:rsid w:val="00635A49"/>
    <w:rsid w:val="006409CD"/>
    <w:rsid w:val="00643F04"/>
    <w:rsid w:val="00644BE2"/>
    <w:rsid w:val="00644C9F"/>
    <w:rsid w:val="00645449"/>
    <w:rsid w:val="006466F6"/>
    <w:rsid w:val="0064688E"/>
    <w:rsid w:val="00647826"/>
    <w:rsid w:val="006513BF"/>
    <w:rsid w:val="00652295"/>
    <w:rsid w:val="00661DD1"/>
    <w:rsid w:val="00665820"/>
    <w:rsid w:val="00670C4B"/>
    <w:rsid w:val="0067108B"/>
    <w:rsid w:val="0067185C"/>
    <w:rsid w:val="00680F5F"/>
    <w:rsid w:val="00685AEE"/>
    <w:rsid w:val="00686228"/>
    <w:rsid w:val="00691648"/>
    <w:rsid w:val="00691ECF"/>
    <w:rsid w:val="00694E7B"/>
    <w:rsid w:val="00697CC4"/>
    <w:rsid w:val="006A30E0"/>
    <w:rsid w:val="006A41F3"/>
    <w:rsid w:val="006A47BA"/>
    <w:rsid w:val="006A7807"/>
    <w:rsid w:val="006B13B4"/>
    <w:rsid w:val="006C05D3"/>
    <w:rsid w:val="006C182D"/>
    <w:rsid w:val="006C6CE2"/>
    <w:rsid w:val="006D5516"/>
    <w:rsid w:val="006D5F54"/>
    <w:rsid w:val="006D7585"/>
    <w:rsid w:val="006E0307"/>
    <w:rsid w:val="006E0C6D"/>
    <w:rsid w:val="006E426D"/>
    <w:rsid w:val="006F4A14"/>
    <w:rsid w:val="006F7AEC"/>
    <w:rsid w:val="0071426A"/>
    <w:rsid w:val="00722216"/>
    <w:rsid w:val="0072233B"/>
    <w:rsid w:val="00723DAB"/>
    <w:rsid w:val="00724D63"/>
    <w:rsid w:val="0073056C"/>
    <w:rsid w:val="00730E42"/>
    <w:rsid w:val="007317CA"/>
    <w:rsid w:val="00731EAE"/>
    <w:rsid w:val="007342B2"/>
    <w:rsid w:val="0073476C"/>
    <w:rsid w:val="00744F88"/>
    <w:rsid w:val="0074662A"/>
    <w:rsid w:val="00747601"/>
    <w:rsid w:val="00747ABD"/>
    <w:rsid w:val="00750578"/>
    <w:rsid w:val="00751D0E"/>
    <w:rsid w:val="00751D85"/>
    <w:rsid w:val="007520F3"/>
    <w:rsid w:val="007532FB"/>
    <w:rsid w:val="00754717"/>
    <w:rsid w:val="00764F09"/>
    <w:rsid w:val="00771F7D"/>
    <w:rsid w:val="0077275D"/>
    <w:rsid w:val="00776649"/>
    <w:rsid w:val="00784706"/>
    <w:rsid w:val="00785100"/>
    <w:rsid w:val="007866D6"/>
    <w:rsid w:val="00786F35"/>
    <w:rsid w:val="00790BCA"/>
    <w:rsid w:val="00795E4E"/>
    <w:rsid w:val="007A05A5"/>
    <w:rsid w:val="007A2712"/>
    <w:rsid w:val="007A43C7"/>
    <w:rsid w:val="007B2C86"/>
    <w:rsid w:val="007B36FC"/>
    <w:rsid w:val="007B7C06"/>
    <w:rsid w:val="007C14A4"/>
    <w:rsid w:val="007D320F"/>
    <w:rsid w:val="007E6B5A"/>
    <w:rsid w:val="007F2A52"/>
    <w:rsid w:val="007F2FA2"/>
    <w:rsid w:val="007F322D"/>
    <w:rsid w:val="007F485D"/>
    <w:rsid w:val="00801AD0"/>
    <w:rsid w:val="00804C98"/>
    <w:rsid w:val="008050B6"/>
    <w:rsid w:val="00805A23"/>
    <w:rsid w:val="0080640E"/>
    <w:rsid w:val="00811A5A"/>
    <w:rsid w:val="00814F70"/>
    <w:rsid w:val="00817743"/>
    <w:rsid w:val="0081789E"/>
    <w:rsid w:val="00817D18"/>
    <w:rsid w:val="00820ED2"/>
    <w:rsid w:val="00822EE5"/>
    <w:rsid w:val="00822EFC"/>
    <w:rsid w:val="00823CB3"/>
    <w:rsid w:val="00827357"/>
    <w:rsid w:val="00841D8B"/>
    <w:rsid w:val="008464AA"/>
    <w:rsid w:val="00852FAC"/>
    <w:rsid w:val="008601EF"/>
    <w:rsid w:val="00864389"/>
    <w:rsid w:val="00865DC0"/>
    <w:rsid w:val="008732AD"/>
    <w:rsid w:val="00873DBF"/>
    <w:rsid w:val="0087531D"/>
    <w:rsid w:val="00881427"/>
    <w:rsid w:val="00884EC5"/>
    <w:rsid w:val="00885164"/>
    <w:rsid w:val="0088620E"/>
    <w:rsid w:val="0089109A"/>
    <w:rsid w:val="00892312"/>
    <w:rsid w:val="00893C3D"/>
    <w:rsid w:val="0089402E"/>
    <w:rsid w:val="008A0147"/>
    <w:rsid w:val="008A162A"/>
    <w:rsid w:val="008A2528"/>
    <w:rsid w:val="008B0740"/>
    <w:rsid w:val="008C44C5"/>
    <w:rsid w:val="008C6447"/>
    <w:rsid w:val="008C77DD"/>
    <w:rsid w:val="008D267D"/>
    <w:rsid w:val="008D284C"/>
    <w:rsid w:val="008D4CC7"/>
    <w:rsid w:val="008E0FBE"/>
    <w:rsid w:val="008E3035"/>
    <w:rsid w:val="008E32FE"/>
    <w:rsid w:val="008E4D9B"/>
    <w:rsid w:val="008E5AD0"/>
    <w:rsid w:val="008E67FF"/>
    <w:rsid w:val="008E7AC3"/>
    <w:rsid w:val="008F112F"/>
    <w:rsid w:val="008F4F9D"/>
    <w:rsid w:val="008F5126"/>
    <w:rsid w:val="00901235"/>
    <w:rsid w:val="00902B56"/>
    <w:rsid w:val="00902F73"/>
    <w:rsid w:val="009031B0"/>
    <w:rsid w:val="00913F16"/>
    <w:rsid w:val="00921501"/>
    <w:rsid w:val="0092254B"/>
    <w:rsid w:val="00924E2E"/>
    <w:rsid w:val="00925763"/>
    <w:rsid w:val="009357D1"/>
    <w:rsid w:val="00937053"/>
    <w:rsid w:val="009407B4"/>
    <w:rsid w:val="00940C79"/>
    <w:rsid w:val="00951D4C"/>
    <w:rsid w:val="00954AE8"/>
    <w:rsid w:val="00955479"/>
    <w:rsid w:val="00957E15"/>
    <w:rsid w:val="00962370"/>
    <w:rsid w:val="009631A0"/>
    <w:rsid w:val="00964C92"/>
    <w:rsid w:val="00966328"/>
    <w:rsid w:val="00970667"/>
    <w:rsid w:val="00973E87"/>
    <w:rsid w:val="00974577"/>
    <w:rsid w:val="00980F43"/>
    <w:rsid w:val="009839BE"/>
    <w:rsid w:val="00983E25"/>
    <w:rsid w:val="009842E5"/>
    <w:rsid w:val="009877DD"/>
    <w:rsid w:val="00991743"/>
    <w:rsid w:val="0099575B"/>
    <w:rsid w:val="009974FE"/>
    <w:rsid w:val="009A14C4"/>
    <w:rsid w:val="009A2041"/>
    <w:rsid w:val="009A4646"/>
    <w:rsid w:val="009A7427"/>
    <w:rsid w:val="009A7920"/>
    <w:rsid w:val="009B189D"/>
    <w:rsid w:val="009B6883"/>
    <w:rsid w:val="009B7205"/>
    <w:rsid w:val="009C08FA"/>
    <w:rsid w:val="009C0B00"/>
    <w:rsid w:val="009C253A"/>
    <w:rsid w:val="009C4801"/>
    <w:rsid w:val="009C4BFF"/>
    <w:rsid w:val="009C7748"/>
    <w:rsid w:val="009C7CB3"/>
    <w:rsid w:val="009D0D16"/>
    <w:rsid w:val="009D1FB3"/>
    <w:rsid w:val="009D37B4"/>
    <w:rsid w:val="009D3BD5"/>
    <w:rsid w:val="009D6870"/>
    <w:rsid w:val="009E1CDD"/>
    <w:rsid w:val="009E4686"/>
    <w:rsid w:val="009E6BBD"/>
    <w:rsid w:val="009F272A"/>
    <w:rsid w:val="009F3091"/>
    <w:rsid w:val="009F507F"/>
    <w:rsid w:val="009F685A"/>
    <w:rsid w:val="009F6F71"/>
    <w:rsid w:val="00A058F0"/>
    <w:rsid w:val="00A07EDE"/>
    <w:rsid w:val="00A105BC"/>
    <w:rsid w:val="00A21209"/>
    <w:rsid w:val="00A2130C"/>
    <w:rsid w:val="00A26155"/>
    <w:rsid w:val="00A26C4A"/>
    <w:rsid w:val="00A2795D"/>
    <w:rsid w:val="00A33711"/>
    <w:rsid w:val="00A35933"/>
    <w:rsid w:val="00A36123"/>
    <w:rsid w:val="00A4423B"/>
    <w:rsid w:val="00A60F17"/>
    <w:rsid w:val="00A61D69"/>
    <w:rsid w:val="00A63A50"/>
    <w:rsid w:val="00A63D75"/>
    <w:rsid w:val="00A644D0"/>
    <w:rsid w:val="00A64F06"/>
    <w:rsid w:val="00A65852"/>
    <w:rsid w:val="00A659DD"/>
    <w:rsid w:val="00A66A9D"/>
    <w:rsid w:val="00A66DFC"/>
    <w:rsid w:val="00A67A72"/>
    <w:rsid w:val="00A71CB0"/>
    <w:rsid w:val="00A72DCE"/>
    <w:rsid w:val="00A73AD9"/>
    <w:rsid w:val="00A751E3"/>
    <w:rsid w:val="00A75B16"/>
    <w:rsid w:val="00A75E44"/>
    <w:rsid w:val="00A77B9D"/>
    <w:rsid w:val="00A81CC7"/>
    <w:rsid w:val="00A840BF"/>
    <w:rsid w:val="00A8574B"/>
    <w:rsid w:val="00A861F9"/>
    <w:rsid w:val="00A86ED7"/>
    <w:rsid w:val="00A923FC"/>
    <w:rsid w:val="00A9369D"/>
    <w:rsid w:val="00A970B7"/>
    <w:rsid w:val="00A971FF"/>
    <w:rsid w:val="00AA46A9"/>
    <w:rsid w:val="00AA5358"/>
    <w:rsid w:val="00AA7E7B"/>
    <w:rsid w:val="00AB2CFC"/>
    <w:rsid w:val="00AB5A0D"/>
    <w:rsid w:val="00AC2C6D"/>
    <w:rsid w:val="00AC635B"/>
    <w:rsid w:val="00AD7D80"/>
    <w:rsid w:val="00AE5F62"/>
    <w:rsid w:val="00AE6FAF"/>
    <w:rsid w:val="00AF2F2E"/>
    <w:rsid w:val="00AF5A13"/>
    <w:rsid w:val="00AF5EDD"/>
    <w:rsid w:val="00B00B91"/>
    <w:rsid w:val="00B01A14"/>
    <w:rsid w:val="00B01D0B"/>
    <w:rsid w:val="00B020BD"/>
    <w:rsid w:val="00B03CAE"/>
    <w:rsid w:val="00B07224"/>
    <w:rsid w:val="00B076F4"/>
    <w:rsid w:val="00B11523"/>
    <w:rsid w:val="00B20CB6"/>
    <w:rsid w:val="00B249DF"/>
    <w:rsid w:val="00B31C56"/>
    <w:rsid w:val="00B326E2"/>
    <w:rsid w:val="00B33FDC"/>
    <w:rsid w:val="00B34EDB"/>
    <w:rsid w:val="00B37731"/>
    <w:rsid w:val="00B41434"/>
    <w:rsid w:val="00B41786"/>
    <w:rsid w:val="00B417F5"/>
    <w:rsid w:val="00B4181D"/>
    <w:rsid w:val="00B44214"/>
    <w:rsid w:val="00B4569F"/>
    <w:rsid w:val="00B45776"/>
    <w:rsid w:val="00B465C1"/>
    <w:rsid w:val="00B469A6"/>
    <w:rsid w:val="00B470AC"/>
    <w:rsid w:val="00B50138"/>
    <w:rsid w:val="00B53026"/>
    <w:rsid w:val="00B62E0D"/>
    <w:rsid w:val="00B63C45"/>
    <w:rsid w:val="00B6515E"/>
    <w:rsid w:val="00B6590B"/>
    <w:rsid w:val="00B65993"/>
    <w:rsid w:val="00B67D17"/>
    <w:rsid w:val="00B71FEF"/>
    <w:rsid w:val="00B72859"/>
    <w:rsid w:val="00B876A9"/>
    <w:rsid w:val="00B91B6C"/>
    <w:rsid w:val="00B956FA"/>
    <w:rsid w:val="00B961C8"/>
    <w:rsid w:val="00BA44EB"/>
    <w:rsid w:val="00BA5178"/>
    <w:rsid w:val="00BA53D1"/>
    <w:rsid w:val="00BA6C7B"/>
    <w:rsid w:val="00BA7BE9"/>
    <w:rsid w:val="00BB5CC4"/>
    <w:rsid w:val="00BB7E04"/>
    <w:rsid w:val="00BC4C3F"/>
    <w:rsid w:val="00BD1FC7"/>
    <w:rsid w:val="00BD2B2B"/>
    <w:rsid w:val="00BD3E42"/>
    <w:rsid w:val="00BD6BF9"/>
    <w:rsid w:val="00BD7C1B"/>
    <w:rsid w:val="00BE13F2"/>
    <w:rsid w:val="00BE3B23"/>
    <w:rsid w:val="00BE62FB"/>
    <w:rsid w:val="00BF430D"/>
    <w:rsid w:val="00BF5C61"/>
    <w:rsid w:val="00BF7C29"/>
    <w:rsid w:val="00C00888"/>
    <w:rsid w:val="00C00BB6"/>
    <w:rsid w:val="00C014A4"/>
    <w:rsid w:val="00C031F9"/>
    <w:rsid w:val="00C047BA"/>
    <w:rsid w:val="00C0790F"/>
    <w:rsid w:val="00C11B1D"/>
    <w:rsid w:val="00C15CF5"/>
    <w:rsid w:val="00C16CC9"/>
    <w:rsid w:val="00C2514B"/>
    <w:rsid w:val="00C412E2"/>
    <w:rsid w:val="00C45B3D"/>
    <w:rsid w:val="00C477CE"/>
    <w:rsid w:val="00C4795E"/>
    <w:rsid w:val="00C540E4"/>
    <w:rsid w:val="00C54F35"/>
    <w:rsid w:val="00C559D1"/>
    <w:rsid w:val="00C5612B"/>
    <w:rsid w:val="00C57694"/>
    <w:rsid w:val="00C6762C"/>
    <w:rsid w:val="00C712BC"/>
    <w:rsid w:val="00C717A3"/>
    <w:rsid w:val="00C724EA"/>
    <w:rsid w:val="00C76B66"/>
    <w:rsid w:val="00C76F41"/>
    <w:rsid w:val="00C80079"/>
    <w:rsid w:val="00C80312"/>
    <w:rsid w:val="00C84731"/>
    <w:rsid w:val="00C84D0A"/>
    <w:rsid w:val="00C85F57"/>
    <w:rsid w:val="00C8640B"/>
    <w:rsid w:val="00C873FF"/>
    <w:rsid w:val="00C87538"/>
    <w:rsid w:val="00C9417E"/>
    <w:rsid w:val="00C9426E"/>
    <w:rsid w:val="00C94779"/>
    <w:rsid w:val="00C964A5"/>
    <w:rsid w:val="00CA0BE7"/>
    <w:rsid w:val="00CA0E1F"/>
    <w:rsid w:val="00CA3EEF"/>
    <w:rsid w:val="00CA73A1"/>
    <w:rsid w:val="00CB4CD0"/>
    <w:rsid w:val="00CB5E52"/>
    <w:rsid w:val="00CB749A"/>
    <w:rsid w:val="00CC13CC"/>
    <w:rsid w:val="00CC4733"/>
    <w:rsid w:val="00CE238F"/>
    <w:rsid w:val="00CE476E"/>
    <w:rsid w:val="00CF650F"/>
    <w:rsid w:val="00CF6662"/>
    <w:rsid w:val="00CF7D87"/>
    <w:rsid w:val="00D00D6D"/>
    <w:rsid w:val="00D03FEA"/>
    <w:rsid w:val="00D05783"/>
    <w:rsid w:val="00D0736C"/>
    <w:rsid w:val="00D12CF6"/>
    <w:rsid w:val="00D20D5E"/>
    <w:rsid w:val="00D22A37"/>
    <w:rsid w:val="00D2462F"/>
    <w:rsid w:val="00D40A12"/>
    <w:rsid w:val="00D45B68"/>
    <w:rsid w:val="00D60CE2"/>
    <w:rsid w:val="00D63A1A"/>
    <w:rsid w:val="00D64667"/>
    <w:rsid w:val="00D646E7"/>
    <w:rsid w:val="00D70F07"/>
    <w:rsid w:val="00D71377"/>
    <w:rsid w:val="00D73815"/>
    <w:rsid w:val="00D74B3D"/>
    <w:rsid w:val="00D75C24"/>
    <w:rsid w:val="00D76E72"/>
    <w:rsid w:val="00D81997"/>
    <w:rsid w:val="00D82E5D"/>
    <w:rsid w:val="00D8511F"/>
    <w:rsid w:val="00D91043"/>
    <w:rsid w:val="00D929EB"/>
    <w:rsid w:val="00D950EF"/>
    <w:rsid w:val="00D95B95"/>
    <w:rsid w:val="00D95DD8"/>
    <w:rsid w:val="00DA371D"/>
    <w:rsid w:val="00DB3AD9"/>
    <w:rsid w:val="00DB3C59"/>
    <w:rsid w:val="00DB43B3"/>
    <w:rsid w:val="00DB53E7"/>
    <w:rsid w:val="00DB6A62"/>
    <w:rsid w:val="00DC1B3A"/>
    <w:rsid w:val="00DC5D94"/>
    <w:rsid w:val="00DD075B"/>
    <w:rsid w:val="00DD2EF1"/>
    <w:rsid w:val="00DD6C1A"/>
    <w:rsid w:val="00DE0E85"/>
    <w:rsid w:val="00DE1181"/>
    <w:rsid w:val="00DE1668"/>
    <w:rsid w:val="00DF0D13"/>
    <w:rsid w:val="00DF2EB0"/>
    <w:rsid w:val="00DF34A1"/>
    <w:rsid w:val="00DF38DE"/>
    <w:rsid w:val="00DF7711"/>
    <w:rsid w:val="00E01324"/>
    <w:rsid w:val="00E02D5C"/>
    <w:rsid w:val="00E05D12"/>
    <w:rsid w:val="00E05FA1"/>
    <w:rsid w:val="00E077F8"/>
    <w:rsid w:val="00E07B3E"/>
    <w:rsid w:val="00E13D57"/>
    <w:rsid w:val="00E2202F"/>
    <w:rsid w:val="00E24141"/>
    <w:rsid w:val="00E27144"/>
    <w:rsid w:val="00E304BF"/>
    <w:rsid w:val="00E336E5"/>
    <w:rsid w:val="00E367A8"/>
    <w:rsid w:val="00E450AC"/>
    <w:rsid w:val="00E461BA"/>
    <w:rsid w:val="00E51BE9"/>
    <w:rsid w:val="00E541A2"/>
    <w:rsid w:val="00E544A3"/>
    <w:rsid w:val="00E54D6F"/>
    <w:rsid w:val="00E62922"/>
    <w:rsid w:val="00E6573A"/>
    <w:rsid w:val="00E66FA3"/>
    <w:rsid w:val="00E718F8"/>
    <w:rsid w:val="00E750C6"/>
    <w:rsid w:val="00E807D9"/>
    <w:rsid w:val="00E86F76"/>
    <w:rsid w:val="00E876E3"/>
    <w:rsid w:val="00E93B3E"/>
    <w:rsid w:val="00E95B49"/>
    <w:rsid w:val="00E95CAD"/>
    <w:rsid w:val="00E95EB5"/>
    <w:rsid w:val="00E97A34"/>
    <w:rsid w:val="00E97AE8"/>
    <w:rsid w:val="00E97F2C"/>
    <w:rsid w:val="00EA07DA"/>
    <w:rsid w:val="00EA34B1"/>
    <w:rsid w:val="00EA4A33"/>
    <w:rsid w:val="00EA528B"/>
    <w:rsid w:val="00EA6B6E"/>
    <w:rsid w:val="00EA78D7"/>
    <w:rsid w:val="00EB00FD"/>
    <w:rsid w:val="00EB1CAB"/>
    <w:rsid w:val="00EB4B8F"/>
    <w:rsid w:val="00EB5F05"/>
    <w:rsid w:val="00EB661C"/>
    <w:rsid w:val="00EC0DE1"/>
    <w:rsid w:val="00EC295B"/>
    <w:rsid w:val="00EC2C98"/>
    <w:rsid w:val="00EC50D3"/>
    <w:rsid w:val="00EC526B"/>
    <w:rsid w:val="00EC5B8D"/>
    <w:rsid w:val="00EC78EA"/>
    <w:rsid w:val="00ED183B"/>
    <w:rsid w:val="00EE065D"/>
    <w:rsid w:val="00EE0C00"/>
    <w:rsid w:val="00EE3281"/>
    <w:rsid w:val="00EE5365"/>
    <w:rsid w:val="00EE5B8C"/>
    <w:rsid w:val="00EE6CE0"/>
    <w:rsid w:val="00EF3486"/>
    <w:rsid w:val="00EF35C1"/>
    <w:rsid w:val="00EF5945"/>
    <w:rsid w:val="00EF76E8"/>
    <w:rsid w:val="00F0455A"/>
    <w:rsid w:val="00F05C3F"/>
    <w:rsid w:val="00F10DF0"/>
    <w:rsid w:val="00F1152E"/>
    <w:rsid w:val="00F13A01"/>
    <w:rsid w:val="00F13A9E"/>
    <w:rsid w:val="00F20871"/>
    <w:rsid w:val="00F20B56"/>
    <w:rsid w:val="00F21BDB"/>
    <w:rsid w:val="00F23519"/>
    <w:rsid w:val="00F266DD"/>
    <w:rsid w:val="00F274AD"/>
    <w:rsid w:val="00F278A9"/>
    <w:rsid w:val="00F30A80"/>
    <w:rsid w:val="00F3262A"/>
    <w:rsid w:val="00F500EC"/>
    <w:rsid w:val="00F52708"/>
    <w:rsid w:val="00F547B4"/>
    <w:rsid w:val="00F548F5"/>
    <w:rsid w:val="00F555B3"/>
    <w:rsid w:val="00F60D27"/>
    <w:rsid w:val="00F660CD"/>
    <w:rsid w:val="00F67566"/>
    <w:rsid w:val="00F70CA9"/>
    <w:rsid w:val="00F720F2"/>
    <w:rsid w:val="00F75909"/>
    <w:rsid w:val="00F76D6D"/>
    <w:rsid w:val="00F772BC"/>
    <w:rsid w:val="00F8228A"/>
    <w:rsid w:val="00F85658"/>
    <w:rsid w:val="00F863D5"/>
    <w:rsid w:val="00F91C11"/>
    <w:rsid w:val="00F93FDF"/>
    <w:rsid w:val="00F95BDC"/>
    <w:rsid w:val="00FA5487"/>
    <w:rsid w:val="00FA731C"/>
    <w:rsid w:val="00FA7AC7"/>
    <w:rsid w:val="00FB10CF"/>
    <w:rsid w:val="00FB1186"/>
    <w:rsid w:val="00FB4350"/>
    <w:rsid w:val="00FB4CA4"/>
    <w:rsid w:val="00FC0322"/>
    <w:rsid w:val="00FC032F"/>
    <w:rsid w:val="00FC0805"/>
    <w:rsid w:val="00FC1BC5"/>
    <w:rsid w:val="00FC4750"/>
    <w:rsid w:val="00FC4FFF"/>
    <w:rsid w:val="00FD0BF3"/>
    <w:rsid w:val="00FD16AE"/>
    <w:rsid w:val="00FD3E18"/>
    <w:rsid w:val="00FE3713"/>
    <w:rsid w:val="00FE6B1C"/>
    <w:rsid w:val="00FF1332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63DD8"/>
  <w15:chartTrackingRefBased/>
  <w15:docId w15:val="{3D27E32E-1AAB-4905-8294-833ABEDB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6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7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60F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B94"/>
    <w:rPr>
      <w:sz w:val="0"/>
      <w:szCs w:val="0"/>
    </w:rPr>
  </w:style>
  <w:style w:type="paragraph" w:styleId="Fuzeile">
    <w:name w:val="footer"/>
    <w:basedOn w:val="Standard"/>
    <w:link w:val="FuzeileZchn"/>
    <w:uiPriority w:val="99"/>
    <w:rsid w:val="00B67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67D17"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67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67D17"/>
    <w:rPr>
      <w:rFonts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37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37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375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37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3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A0303328.dotm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Mariaberger Heime e.V.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</dc:creator>
  <cp:keywords/>
  <cp:lastModifiedBy>Krug Christine</cp:lastModifiedBy>
  <cp:revision>5</cp:revision>
  <cp:lastPrinted>2020-02-26T12:25:00Z</cp:lastPrinted>
  <dcterms:created xsi:type="dcterms:W3CDTF">2020-02-26T12:22:00Z</dcterms:created>
  <dcterms:modified xsi:type="dcterms:W3CDTF">2020-02-26T12:48:00Z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