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0E" w:rsidRPr="002653CB" w:rsidRDefault="00B11C12" w:rsidP="00B67D17">
      <w:pPr>
        <w:widowControl/>
        <w:rPr>
          <w:rFonts w:ascii="MetaNormalLF-Roman" w:hAnsi="MetaNormalLF-Roman"/>
          <w:sz w:val="28"/>
          <w:szCs w:val="28"/>
        </w:rPr>
      </w:pPr>
      <w:r>
        <w:rPr>
          <w:rFonts w:ascii="MetaNormalLF-Roman" w:hAnsi="MetaNormalLF-Roman"/>
          <w:b/>
          <w:sz w:val="28"/>
          <w:szCs w:val="28"/>
        </w:rPr>
        <w:t xml:space="preserve">  </w:t>
      </w:r>
      <w:r w:rsidR="008E67F7">
        <w:rPr>
          <w:rFonts w:ascii="MetaNormalLF-Roman" w:hAnsi="MetaNormalLF-Roman"/>
          <w:b/>
          <w:sz w:val="28"/>
          <w:szCs w:val="28"/>
        </w:rPr>
        <w:t xml:space="preserve">  </w:t>
      </w:r>
      <w:r w:rsidR="0088620E" w:rsidRPr="002653CB">
        <w:rPr>
          <w:rFonts w:ascii="MetaNormalLF-Roman" w:hAnsi="MetaNormalLF-Roman"/>
          <w:b/>
          <w:sz w:val="28"/>
          <w:szCs w:val="28"/>
        </w:rPr>
        <w:t xml:space="preserve">vom  </w:t>
      </w:r>
      <w:r w:rsidR="0088620E">
        <w:rPr>
          <w:rFonts w:ascii="MetaNormalLF-Roman" w:hAnsi="MetaNormalLF-Roman"/>
          <w:b/>
          <w:sz w:val="28"/>
          <w:szCs w:val="28"/>
        </w:rPr>
        <w:t xml:space="preserve">  </w:t>
      </w:r>
      <w:r w:rsidR="0090167E">
        <w:rPr>
          <w:rFonts w:ascii="MetaNormalLF-Roman" w:hAnsi="MetaNormalLF-Roman"/>
          <w:b/>
          <w:sz w:val="28"/>
          <w:szCs w:val="28"/>
        </w:rPr>
        <w:t>18.03.- 22</w:t>
      </w:r>
      <w:r w:rsidR="00CA1E4F">
        <w:rPr>
          <w:rFonts w:ascii="MetaNormalLF-Roman" w:hAnsi="MetaNormalLF-Roman"/>
          <w:b/>
          <w:sz w:val="28"/>
          <w:szCs w:val="28"/>
        </w:rPr>
        <w:t>.0</w:t>
      </w:r>
      <w:r w:rsidR="0090167E">
        <w:rPr>
          <w:rFonts w:ascii="MetaNormalLF-Roman" w:hAnsi="MetaNormalLF-Roman"/>
          <w:b/>
          <w:sz w:val="28"/>
          <w:szCs w:val="28"/>
        </w:rPr>
        <w:t>3</w:t>
      </w:r>
      <w:r w:rsidR="00CA1E4F">
        <w:rPr>
          <w:rFonts w:ascii="MetaNormalLF-Roman" w:hAnsi="MetaNormalLF-Roman"/>
          <w:b/>
          <w:sz w:val="28"/>
          <w:szCs w:val="28"/>
        </w:rPr>
        <w:t>.2019</w:t>
      </w:r>
      <w:r w:rsidR="0088620E">
        <w:rPr>
          <w:rFonts w:ascii="MetaNormalLF-Roman" w:hAnsi="MetaNormalLF-Roman"/>
          <w:b/>
          <w:sz w:val="28"/>
          <w:szCs w:val="28"/>
        </w:rPr>
        <w:t xml:space="preserve">      </w:t>
      </w:r>
      <w:r w:rsidR="00B56811">
        <w:rPr>
          <w:rFonts w:ascii="MetaNormalLF-Roman" w:hAnsi="MetaNormalLF-Roman"/>
          <w:b/>
          <w:sz w:val="28"/>
          <w:szCs w:val="28"/>
        </w:rPr>
        <w:t xml:space="preserve">  </w:t>
      </w:r>
      <w:r w:rsidR="0090167E">
        <w:rPr>
          <w:rFonts w:ascii="MetaNormalLF-Roman" w:hAnsi="MetaNormalLF-Roman"/>
          <w:b/>
          <w:sz w:val="28"/>
          <w:szCs w:val="28"/>
        </w:rPr>
        <w:t xml:space="preserve">                          (KW 12</w:t>
      </w:r>
      <w:r w:rsidR="00EC7BA0">
        <w:rPr>
          <w:rFonts w:ascii="MetaNormalLF-Roman" w:hAnsi="MetaNormalLF-Roman"/>
          <w:b/>
          <w:sz w:val="28"/>
          <w:szCs w:val="28"/>
        </w:rPr>
        <w:t xml:space="preserve"> </w:t>
      </w:r>
      <w:r w:rsidR="0088620E">
        <w:rPr>
          <w:rFonts w:ascii="MetaNormalLF-Roman" w:hAnsi="MetaNormalLF-Roman"/>
          <w:b/>
          <w:sz w:val="28"/>
          <w:szCs w:val="28"/>
        </w:rPr>
        <w:t xml:space="preserve"> </w:t>
      </w:r>
      <w:r w:rsidR="0088620E" w:rsidRPr="002653CB">
        <w:rPr>
          <w:rFonts w:ascii="MetaNormalLF-Roman" w:hAnsi="MetaNormalLF-Roman"/>
          <w:b/>
          <w:sz w:val="28"/>
          <w:szCs w:val="28"/>
        </w:rPr>
        <w:t xml:space="preserve">)   </w:t>
      </w:r>
    </w:p>
    <w:p w:rsidR="0088620E" w:rsidRPr="002653CB" w:rsidRDefault="007F4CAE" w:rsidP="00B67D17">
      <w:pPr>
        <w:widowControl/>
        <w:spacing w:before="120"/>
        <w:rPr>
          <w:rFonts w:ascii="MetaNormalLF-Roman" w:hAnsi="MetaNormalLF-Roman"/>
          <w:sz w:val="20"/>
          <w:szCs w:val="20"/>
        </w:rPr>
      </w:pPr>
      <w:r>
        <w:rPr>
          <w:rFonts w:ascii="MetaNormalLF-Roman" w:hAnsi="MetaNormalLF-Roman"/>
          <w:sz w:val="20"/>
          <w:szCs w:val="20"/>
        </w:rPr>
        <w:t xml:space="preserve"> </w:t>
      </w:r>
    </w:p>
    <w:p w:rsidR="0088620E" w:rsidRDefault="0088620E" w:rsidP="0038273C">
      <w:pPr>
        <w:widowControl/>
        <w:jc w:val="center"/>
        <w:rPr>
          <w:rFonts w:ascii="Notec LT" w:hAnsi="Notec LT"/>
          <w:b/>
        </w:rPr>
      </w:pPr>
    </w:p>
    <w:tbl>
      <w:tblPr>
        <w:tblW w:w="995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4173"/>
        <w:gridCol w:w="4394"/>
      </w:tblGrid>
      <w:tr w:rsidR="0088620E" w:rsidRPr="00865DC0" w:rsidTr="00402F50">
        <w:trPr>
          <w:trHeight w:hRule="exact" w:val="567"/>
        </w:trPr>
        <w:tc>
          <w:tcPr>
            <w:tcW w:w="1388" w:type="dxa"/>
          </w:tcPr>
          <w:p w:rsidR="0088620E" w:rsidRPr="00865DC0" w:rsidRDefault="0088620E" w:rsidP="00B470AC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b/>
                <w:sz w:val="22"/>
                <w:szCs w:val="22"/>
              </w:rPr>
              <w:t>Tag</w:t>
            </w:r>
          </w:p>
        </w:tc>
        <w:tc>
          <w:tcPr>
            <w:tcW w:w="4173" w:type="dxa"/>
          </w:tcPr>
          <w:p w:rsidR="0088620E" w:rsidRPr="00865DC0" w:rsidRDefault="0088620E" w:rsidP="00B67D17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b/>
                <w:sz w:val="22"/>
                <w:szCs w:val="22"/>
              </w:rPr>
              <w:t xml:space="preserve">Menü 1 </w:t>
            </w:r>
          </w:p>
        </w:tc>
        <w:tc>
          <w:tcPr>
            <w:tcW w:w="4394" w:type="dxa"/>
          </w:tcPr>
          <w:p w:rsidR="0088620E" w:rsidRPr="00865DC0" w:rsidRDefault="0088620E" w:rsidP="00B470AC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b/>
                <w:sz w:val="22"/>
                <w:szCs w:val="22"/>
              </w:rPr>
              <w:t>Menü 2</w:t>
            </w:r>
          </w:p>
          <w:p w:rsidR="0088620E" w:rsidRPr="00865DC0" w:rsidRDefault="0088620E" w:rsidP="00B470AC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</w:p>
        </w:tc>
      </w:tr>
      <w:tr w:rsidR="003A3D20" w:rsidRPr="00972425" w:rsidTr="00402F50">
        <w:trPr>
          <w:trHeight w:hRule="exact" w:val="1005"/>
        </w:trPr>
        <w:tc>
          <w:tcPr>
            <w:tcW w:w="1388" w:type="dxa"/>
            <w:tcBorders>
              <w:bottom w:val="nil"/>
            </w:tcBorders>
          </w:tcPr>
          <w:p w:rsidR="003A3D20" w:rsidRPr="00865DC0" w:rsidRDefault="003A3D20" w:rsidP="00B470AC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Montag</w:t>
            </w:r>
          </w:p>
          <w:p w:rsidR="003A3D20" w:rsidRPr="00865DC0" w:rsidRDefault="00156C6D" w:rsidP="00B326E2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18</w:t>
            </w:r>
            <w:r w:rsidR="00D72EE3">
              <w:rPr>
                <w:rFonts w:ascii="MetaNormalLF-Roman" w:hAnsi="MetaNormalLF-Roman"/>
                <w:sz w:val="22"/>
                <w:szCs w:val="22"/>
              </w:rPr>
              <w:t>.0</w:t>
            </w:r>
            <w:r>
              <w:rPr>
                <w:rFonts w:ascii="MetaNormalLF-Roman" w:hAnsi="MetaNormalLF-Roman"/>
                <w:sz w:val="22"/>
                <w:szCs w:val="22"/>
              </w:rPr>
              <w:t>3</w:t>
            </w:r>
            <w:r w:rsidR="003A3D20">
              <w:rPr>
                <w:rFonts w:ascii="MetaNormalLF-Roman" w:hAnsi="MetaNormalLF-Roman"/>
                <w:sz w:val="22"/>
                <w:szCs w:val="22"/>
              </w:rPr>
              <w:t>.201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9</w:t>
            </w:r>
          </w:p>
        </w:tc>
        <w:tc>
          <w:tcPr>
            <w:tcW w:w="4173" w:type="dxa"/>
            <w:tcBorders>
              <w:bottom w:val="nil"/>
            </w:tcBorders>
            <w:vAlign w:val="center"/>
          </w:tcPr>
          <w:p w:rsidR="003B0C30" w:rsidRPr="00972425" w:rsidRDefault="00D009CA" w:rsidP="00972425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2206625</wp:posOffset>
                  </wp:positionH>
                  <wp:positionV relativeFrom="paragraph">
                    <wp:posOffset>55245</wp:posOffset>
                  </wp:positionV>
                  <wp:extent cx="311150" cy="365760"/>
                  <wp:effectExtent l="0" t="0" r="0" b="0"/>
                  <wp:wrapNone/>
                  <wp:docPr id="82" name="Bild 82" descr="chicken-306299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hicken-306299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425">
              <w:rPr>
                <w:rFonts w:ascii="MetaNormalLF-Roman" w:hAnsi="MetaNormalLF-Roman"/>
              </w:rPr>
              <w:t xml:space="preserve">Putengemüsepfanne     </w:t>
            </w:r>
            <w:r w:rsidR="00972425">
              <w:rPr>
                <w:rFonts w:ascii="MetaNormalLF-Roman" w:hAnsi="MetaNormalLF-Roman"/>
                <w:sz w:val="16"/>
                <w:szCs w:val="16"/>
              </w:rPr>
              <w:t>a, g</w:t>
            </w:r>
            <w:r w:rsidR="00972425">
              <w:rPr>
                <w:rFonts w:ascii="MetaNormalLF-Roman" w:hAnsi="MetaNormalLF-Roman"/>
              </w:rPr>
              <w:t xml:space="preserve">                                    mit </w:t>
            </w:r>
            <w:proofErr w:type="spellStart"/>
            <w:r w:rsidR="00972425">
              <w:rPr>
                <w:rFonts w:ascii="MetaNormalLF-Roman" w:hAnsi="MetaNormalLF-Roman"/>
              </w:rPr>
              <w:t>Strozzapretinudeln</w:t>
            </w:r>
            <w:proofErr w:type="spellEnd"/>
            <w:r w:rsidR="00972425">
              <w:rPr>
                <w:rFonts w:ascii="MetaNormalLF-Roman" w:hAnsi="MetaNormalLF-Roman"/>
              </w:rPr>
              <w:t xml:space="preserve">     </w:t>
            </w:r>
            <w:r w:rsidR="00972425">
              <w:rPr>
                <w:rFonts w:ascii="MetaNormalLF-Roman" w:hAnsi="MetaNormalLF-Roman"/>
                <w:sz w:val="16"/>
                <w:szCs w:val="16"/>
              </w:rPr>
              <w:t>a</w:t>
            </w:r>
          </w:p>
          <w:p w:rsidR="00972425" w:rsidRPr="00021215" w:rsidRDefault="00972425" w:rsidP="00972425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</w:rPr>
              <w:t>Blattsalat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885052" w:rsidRPr="00972425" w:rsidRDefault="00D009CA" w:rsidP="00080C09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2269490</wp:posOffset>
                  </wp:positionH>
                  <wp:positionV relativeFrom="paragraph">
                    <wp:posOffset>62230</wp:posOffset>
                  </wp:positionV>
                  <wp:extent cx="361315" cy="370840"/>
                  <wp:effectExtent l="0" t="0" r="0" b="0"/>
                  <wp:wrapNone/>
                  <wp:docPr id="68" name="Bild 68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72425">
              <w:rPr>
                <w:rFonts w:ascii="MetaNormalLF-Roman" w:hAnsi="MetaNormalLF-Roman"/>
              </w:rPr>
              <w:t>Alblinsenchutney</w:t>
            </w:r>
            <w:proofErr w:type="spellEnd"/>
            <w:r w:rsidR="00972425">
              <w:rPr>
                <w:rFonts w:ascii="MetaNormalLF-Roman" w:hAnsi="MetaNormalLF-Roman"/>
              </w:rPr>
              <w:t xml:space="preserve">       </w:t>
            </w:r>
            <w:r w:rsidR="00972425">
              <w:rPr>
                <w:rFonts w:ascii="MetaNormalLF-Roman" w:hAnsi="MetaNormalLF-Roman"/>
                <w:sz w:val="16"/>
                <w:szCs w:val="16"/>
              </w:rPr>
              <w:t>a, i</w:t>
            </w:r>
            <w:r w:rsidR="00972425">
              <w:rPr>
                <w:rFonts w:ascii="MetaNormalLF-Roman" w:hAnsi="MetaNormalLF-Roman"/>
              </w:rPr>
              <w:t xml:space="preserve">                                                  mit scharfen Kartoffelecken    </w:t>
            </w:r>
            <w:r w:rsidR="00972425">
              <w:rPr>
                <w:rFonts w:ascii="MetaNormalLF-Roman" w:hAnsi="MetaNormalLF-Roman"/>
                <w:sz w:val="16"/>
                <w:szCs w:val="16"/>
              </w:rPr>
              <w:t>1, a</w:t>
            </w:r>
          </w:p>
          <w:p w:rsidR="00080C09" w:rsidRPr="00972425" w:rsidRDefault="00080C09" w:rsidP="00080C09">
            <w:pPr>
              <w:widowControl/>
              <w:spacing w:before="120"/>
              <w:rPr>
                <w:rFonts w:ascii="MetaNormalLF-Roman" w:hAnsi="MetaNormalLF-Roman"/>
              </w:rPr>
            </w:pPr>
            <w:r w:rsidRPr="00972425">
              <w:rPr>
                <w:rFonts w:ascii="MetaNormalLF-Roman" w:hAnsi="MetaNormalLF-Roman"/>
              </w:rPr>
              <w:t>Blattsalat</w:t>
            </w:r>
          </w:p>
        </w:tc>
      </w:tr>
      <w:tr w:rsidR="003A3D20" w:rsidRPr="00865DC0" w:rsidTr="00402F50">
        <w:trPr>
          <w:trHeight w:hRule="exact" w:val="454"/>
        </w:trPr>
        <w:tc>
          <w:tcPr>
            <w:tcW w:w="1388" w:type="dxa"/>
            <w:tcBorders>
              <w:top w:val="nil"/>
            </w:tcBorders>
          </w:tcPr>
          <w:p w:rsidR="003A3D20" w:rsidRPr="00972425" w:rsidRDefault="003A3D20" w:rsidP="00B470AC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</w:tcBorders>
            <w:vAlign w:val="center"/>
          </w:tcPr>
          <w:p w:rsidR="003A3D20" w:rsidRPr="008A2E91" w:rsidRDefault="003A3D20" w:rsidP="003B0C30">
            <w:pPr>
              <w:widowControl/>
              <w:spacing w:before="120"/>
              <w:rPr>
                <w:rFonts w:ascii="MetaNormalLF-Roman" w:hAnsi="MetaNormalLF-Roman"/>
                <w:vertAlign w:val="subscript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A3D20" w:rsidRPr="00113AC1" w:rsidRDefault="003A3D20" w:rsidP="0007208E">
            <w:pPr>
              <w:widowControl/>
              <w:tabs>
                <w:tab w:val="left" w:pos="904"/>
              </w:tabs>
              <w:spacing w:before="120" w:after="120"/>
              <w:rPr>
                <w:rFonts w:ascii="MetaNormalLF-Roman" w:hAnsi="MetaNormalLF-Roman"/>
                <w:sz w:val="16"/>
                <w:szCs w:val="16"/>
              </w:rPr>
            </w:pPr>
          </w:p>
        </w:tc>
      </w:tr>
      <w:tr w:rsidR="003A3D20" w:rsidRPr="00644A0E" w:rsidTr="00402F50">
        <w:trPr>
          <w:trHeight w:hRule="exact" w:val="1119"/>
        </w:trPr>
        <w:tc>
          <w:tcPr>
            <w:tcW w:w="1388" w:type="dxa"/>
            <w:tcBorders>
              <w:bottom w:val="nil"/>
            </w:tcBorders>
          </w:tcPr>
          <w:p w:rsidR="000157CF" w:rsidRDefault="000157CF" w:rsidP="00B326E2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Dienstag</w:t>
            </w:r>
          </w:p>
          <w:p w:rsidR="003A3D20" w:rsidRPr="00865DC0" w:rsidRDefault="00156C6D" w:rsidP="00796F28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19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.0</w:t>
            </w:r>
            <w:r>
              <w:rPr>
                <w:rFonts w:ascii="MetaNormalLF-Roman" w:hAnsi="MetaNormalLF-Roman"/>
                <w:sz w:val="22"/>
                <w:szCs w:val="22"/>
              </w:rPr>
              <w:t>3</w:t>
            </w:r>
            <w:r w:rsidR="003A3D20">
              <w:rPr>
                <w:rFonts w:ascii="MetaNormalLF-Roman" w:hAnsi="MetaNormalLF-Roman"/>
                <w:sz w:val="22"/>
                <w:szCs w:val="22"/>
              </w:rPr>
              <w:t>.201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9</w:t>
            </w:r>
          </w:p>
        </w:tc>
        <w:tc>
          <w:tcPr>
            <w:tcW w:w="4173" w:type="dxa"/>
            <w:tcBorders>
              <w:bottom w:val="nil"/>
            </w:tcBorders>
            <w:vAlign w:val="center"/>
          </w:tcPr>
          <w:p w:rsidR="0023631A" w:rsidRDefault="00D009CA" w:rsidP="00972425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62336" behindDoc="0" locked="0" layoutInCell="1" allowOverlap="1" wp14:anchorId="71C3E083" wp14:editId="028905C4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23495</wp:posOffset>
                  </wp:positionV>
                  <wp:extent cx="393065" cy="294640"/>
                  <wp:effectExtent l="0" t="0" r="0" b="0"/>
                  <wp:wrapNone/>
                  <wp:docPr id="86" name="Bild 86" descr="pig-silhoue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ig-silhoue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631A">
              <w:rPr>
                <w:rFonts w:ascii="MetaNormalLF-Roman" w:hAnsi="MetaNormalLF-Roman"/>
              </w:rPr>
              <w:t xml:space="preserve">Mini-Frikadellen     </w:t>
            </w:r>
            <w:r w:rsidR="0023631A">
              <w:rPr>
                <w:rFonts w:ascii="MetaNormalLF-Roman" w:hAnsi="MetaNormalLF-Roman"/>
                <w:sz w:val="16"/>
                <w:szCs w:val="16"/>
              </w:rPr>
              <w:t xml:space="preserve">a, </w:t>
            </w:r>
            <w:r w:rsidR="00861B69">
              <w:rPr>
                <w:rFonts w:ascii="MetaNormalLF-Roman" w:hAnsi="MetaNormalLF-Roman"/>
                <w:sz w:val="16"/>
                <w:szCs w:val="16"/>
              </w:rPr>
              <w:t>c</w:t>
            </w:r>
            <w:r w:rsidR="0023631A">
              <w:rPr>
                <w:rFonts w:ascii="MetaNormalLF-Roman" w:hAnsi="MetaNormalLF-Roman"/>
              </w:rPr>
              <w:t xml:space="preserve">                                            </w:t>
            </w:r>
            <w:r w:rsidR="00861B69">
              <w:rPr>
                <w:rFonts w:ascii="MetaNormalLF-Roman" w:hAnsi="MetaNormalLF-Roman"/>
              </w:rPr>
              <w:t xml:space="preserve">mit Rahmsauce   </w:t>
            </w:r>
            <w:r w:rsidR="00861B69">
              <w:rPr>
                <w:rFonts w:ascii="MetaNormalLF-Roman" w:hAnsi="MetaNormalLF-Roman"/>
                <w:sz w:val="16"/>
                <w:szCs w:val="16"/>
              </w:rPr>
              <w:t xml:space="preserve">a, g ,   </w:t>
            </w:r>
            <w:r w:rsidR="0023631A">
              <w:rPr>
                <w:rFonts w:ascii="MetaNormalLF-Roman" w:hAnsi="MetaNormalLF-Roman"/>
              </w:rPr>
              <w:t xml:space="preserve">                                 </w:t>
            </w:r>
          </w:p>
          <w:p w:rsidR="00685FC6" w:rsidRPr="00F404F6" w:rsidRDefault="0023631A" w:rsidP="00972425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>Langkornreis und buntem Gemüse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2D50CD" w:rsidRPr="0099711F" w:rsidRDefault="00D009CA" w:rsidP="004C6612">
            <w:pPr>
              <w:rPr>
                <w:rFonts w:ascii="MetaNormalLF-Roman" w:hAnsi="MetaNormalLF-Roman"/>
                <w:lang w:val="en-US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3120" behindDoc="0" locked="0" layoutInCell="1" allowOverlap="1" wp14:anchorId="5DAEF390" wp14:editId="1BC2C078">
                  <wp:simplePos x="0" y="0"/>
                  <wp:positionH relativeFrom="column">
                    <wp:posOffset>2287905</wp:posOffset>
                  </wp:positionH>
                  <wp:positionV relativeFrom="paragraph">
                    <wp:posOffset>18415</wp:posOffset>
                  </wp:positionV>
                  <wp:extent cx="335915" cy="345440"/>
                  <wp:effectExtent l="0" t="0" r="0" b="0"/>
                  <wp:wrapNone/>
                  <wp:docPr id="35" name="Bild 35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04F6" w:rsidRPr="002D50CD" w:rsidRDefault="00B11C12" w:rsidP="004C6612">
            <w:pPr>
              <w:rPr>
                <w:rFonts w:ascii="MetaNormalLF-Roman" w:hAnsi="MetaNormalLF-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etaNormalLF-Roman" w:hAnsi="MetaNormalLF-Roman"/>
                <w:lang w:val="en-US"/>
              </w:rPr>
              <w:t>Champignonrahmsuppe</w:t>
            </w:r>
            <w:proofErr w:type="spellEnd"/>
            <w:r w:rsidR="002D50CD" w:rsidRPr="002D50CD">
              <w:rPr>
                <w:rFonts w:ascii="MetaNormalLF-Roman" w:hAnsi="MetaNormalLF-Roman"/>
                <w:lang w:val="en-US"/>
              </w:rPr>
              <w:t xml:space="preserve">      </w:t>
            </w:r>
            <w:r w:rsidR="002D50CD" w:rsidRPr="002D50CD">
              <w:rPr>
                <w:rFonts w:ascii="MetaNormalLF-Roman" w:hAnsi="MetaNormalLF-Roman"/>
                <w:sz w:val="16"/>
                <w:szCs w:val="16"/>
                <w:lang w:val="en-US"/>
              </w:rPr>
              <w:t>a, g</w:t>
            </w:r>
          </w:p>
          <w:p w:rsidR="002D50CD" w:rsidRPr="002D50CD" w:rsidRDefault="002D50CD" w:rsidP="004C6612">
            <w:pPr>
              <w:rPr>
                <w:rFonts w:ascii="MetaNormalLF-Roman" w:hAnsi="MetaNormalLF-Roman"/>
                <w:lang w:val="en-US"/>
              </w:rPr>
            </w:pPr>
          </w:p>
          <w:p w:rsidR="00885052" w:rsidRPr="002D50CD" w:rsidRDefault="00885052" w:rsidP="004C6612">
            <w:pPr>
              <w:rPr>
                <w:rFonts w:ascii="MetaNormalLF-Roman" w:hAnsi="MetaNormalLF-Roman"/>
                <w:sz w:val="16"/>
                <w:szCs w:val="16"/>
                <w:lang w:val="en-US"/>
              </w:rPr>
            </w:pPr>
            <w:proofErr w:type="spellStart"/>
            <w:r w:rsidRPr="002D50CD">
              <w:rPr>
                <w:rFonts w:ascii="MetaNormalLF-Roman" w:hAnsi="MetaNormalLF-Roman"/>
                <w:lang w:val="en-US"/>
              </w:rPr>
              <w:t>Topfenstrudel</w:t>
            </w:r>
            <w:proofErr w:type="spellEnd"/>
            <w:r w:rsidRPr="002D50CD">
              <w:rPr>
                <w:rFonts w:ascii="MetaNormalLF-Roman" w:hAnsi="MetaNormalLF-Roman"/>
                <w:lang w:val="en-US"/>
              </w:rPr>
              <w:t xml:space="preserve"> </w:t>
            </w:r>
            <w:r w:rsidR="002D50CD" w:rsidRPr="002D50CD">
              <w:rPr>
                <w:rFonts w:ascii="MetaNormalLF-Roman" w:hAnsi="MetaNormalLF-Roman"/>
                <w:lang w:val="en-US"/>
              </w:rPr>
              <w:t xml:space="preserve">   </w:t>
            </w:r>
            <w:r w:rsidR="002D50CD">
              <w:rPr>
                <w:rFonts w:ascii="MetaNormalLF-Roman" w:hAnsi="MetaNormalLF-Roman"/>
                <w:sz w:val="16"/>
                <w:szCs w:val="16"/>
                <w:lang w:val="en-US"/>
              </w:rPr>
              <w:t xml:space="preserve">a, c, g  </w:t>
            </w:r>
            <w:r w:rsidR="002D50CD" w:rsidRPr="002D50CD">
              <w:rPr>
                <w:rFonts w:ascii="MetaNormalLF-Roman" w:hAnsi="MetaNormalLF-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D50CD">
              <w:rPr>
                <w:rFonts w:ascii="MetaNormalLF-Roman" w:hAnsi="MetaNormalLF-Roman"/>
                <w:lang w:val="en-US"/>
              </w:rPr>
              <w:t>mit</w:t>
            </w:r>
            <w:proofErr w:type="spellEnd"/>
            <w:r w:rsidRPr="002D50CD">
              <w:rPr>
                <w:rFonts w:ascii="MetaNormalLF-Roman" w:hAnsi="MetaNormalLF-Roman"/>
                <w:lang w:val="en-US"/>
              </w:rPr>
              <w:t xml:space="preserve"> </w:t>
            </w:r>
            <w:proofErr w:type="spellStart"/>
            <w:r w:rsidRPr="002D50CD">
              <w:rPr>
                <w:rFonts w:ascii="MetaNormalLF-Roman" w:hAnsi="MetaNormalLF-Roman"/>
                <w:lang w:val="en-US"/>
              </w:rPr>
              <w:t>Vanillesauce</w:t>
            </w:r>
            <w:proofErr w:type="spellEnd"/>
            <w:r w:rsidR="002D50CD" w:rsidRPr="002D50CD">
              <w:rPr>
                <w:rFonts w:ascii="MetaNormalLF-Roman" w:hAnsi="MetaNormalLF-Roman"/>
                <w:lang w:val="en-US"/>
              </w:rPr>
              <w:t xml:space="preserve"> </w:t>
            </w:r>
            <w:r w:rsidR="002D50CD">
              <w:rPr>
                <w:rFonts w:ascii="MetaNormalLF-Roman" w:hAnsi="MetaNormalLF-Roman"/>
                <w:sz w:val="16"/>
                <w:szCs w:val="16"/>
                <w:lang w:val="en-US"/>
              </w:rPr>
              <w:t>1,g</w:t>
            </w:r>
            <w:r w:rsidR="002D50CD" w:rsidRPr="002D50CD">
              <w:rPr>
                <w:rFonts w:ascii="MetaNormalLF-Roman" w:hAnsi="MetaNormalLF-Roman"/>
                <w:lang w:val="en-US"/>
              </w:rPr>
              <w:t xml:space="preserve">   </w:t>
            </w:r>
          </w:p>
          <w:p w:rsidR="00F404F6" w:rsidRPr="002D50CD" w:rsidRDefault="00F404F6" w:rsidP="004C6612">
            <w:pPr>
              <w:rPr>
                <w:rFonts w:ascii="MetaNormalLF-Roman" w:hAnsi="MetaNormalLF-Roman"/>
                <w:lang w:val="en-US"/>
              </w:rPr>
            </w:pPr>
          </w:p>
        </w:tc>
      </w:tr>
      <w:tr w:rsidR="003A3D20" w:rsidRPr="00644A0E" w:rsidTr="00402F50">
        <w:trPr>
          <w:trHeight w:hRule="exact" w:val="454"/>
        </w:trPr>
        <w:tc>
          <w:tcPr>
            <w:tcW w:w="1388" w:type="dxa"/>
            <w:tcBorders>
              <w:top w:val="nil"/>
            </w:tcBorders>
          </w:tcPr>
          <w:p w:rsidR="003A3D20" w:rsidRPr="0099711F" w:rsidRDefault="003A3D20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  <w:lang w:val="en-US"/>
              </w:rPr>
            </w:pPr>
          </w:p>
        </w:tc>
        <w:tc>
          <w:tcPr>
            <w:tcW w:w="4173" w:type="dxa"/>
            <w:tcBorders>
              <w:top w:val="nil"/>
            </w:tcBorders>
            <w:vAlign w:val="center"/>
          </w:tcPr>
          <w:p w:rsidR="003A3D20" w:rsidRPr="00523E88" w:rsidRDefault="003A3D20" w:rsidP="004962F5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A3D20" w:rsidRPr="002D50CD" w:rsidRDefault="003A3D20" w:rsidP="00562AC4">
            <w:pPr>
              <w:widowControl/>
              <w:tabs>
                <w:tab w:val="left" w:pos="904"/>
              </w:tabs>
              <w:spacing w:before="120" w:after="120"/>
              <w:rPr>
                <w:rFonts w:ascii="MetaNormalLF-Roman" w:hAnsi="MetaNormalLF-Roman"/>
                <w:sz w:val="16"/>
                <w:szCs w:val="16"/>
                <w:lang w:val="en-US"/>
              </w:rPr>
            </w:pPr>
          </w:p>
        </w:tc>
      </w:tr>
      <w:tr w:rsidR="00AB680A" w:rsidRPr="00C412E2" w:rsidTr="00645091">
        <w:trPr>
          <w:trHeight w:hRule="exact" w:val="1159"/>
        </w:trPr>
        <w:tc>
          <w:tcPr>
            <w:tcW w:w="1388" w:type="dxa"/>
            <w:tcBorders>
              <w:bottom w:val="nil"/>
            </w:tcBorders>
          </w:tcPr>
          <w:p w:rsidR="00AB680A" w:rsidRPr="00865DC0" w:rsidRDefault="00AB680A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Mittwoch</w:t>
            </w:r>
          </w:p>
          <w:p w:rsidR="00AB680A" w:rsidRPr="00865DC0" w:rsidRDefault="00156C6D" w:rsidP="00DC4195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20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.0</w:t>
            </w:r>
            <w:r>
              <w:rPr>
                <w:rFonts w:ascii="MetaNormalLF-Roman" w:hAnsi="MetaNormalLF-Roman"/>
                <w:sz w:val="22"/>
                <w:szCs w:val="22"/>
              </w:rPr>
              <w:t>3</w:t>
            </w:r>
            <w:r w:rsidR="00AB680A">
              <w:rPr>
                <w:rFonts w:ascii="MetaNormalLF-Roman" w:hAnsi="MetaNormalLF-Roman"/>
                <w:sz w:val="22"/>
                <w:szCs w:val="22"/>
              </w:rPr>
              <w:t>.201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9</w:t>
            </w:r>
          </w:p>
        </w:tc>
        <w:tc>
          <w:tcPr>
            <w:tcW w:w="4173" w:type="dxa"/>
            <w:tcBorders>
              <w:bottom w:val="nil"/>
            </w:tcBorders>
            <w:vAlign w:val="center"/>
          </w:tcPr>
          <w:p w:rsidR="00D009CA" w:rsidRDefault="00D009CA" w:rsidP="00080C09">
            <w:pPr>
              <w:rPr>
                <w:rFonts w:ascii="MetaNormalLF-Roman" w:hAnsi="MetaNormalLF-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95E8E51" wp14:editId="5B868148">
                  <wp:simplePos x="0" y="0"/>
                  <wp:positionH relativeFrom="column">
                    <wp:posOffset>2060575</wp:posOffset>
                  </wp:positionH>
                  <wp:positionV relativeFrom="paragraph">
                    <wp:posOffset>61595</wp:posOffset>
                  </wp:positionV>
                  <wp:extent cx="462915" cy="326390"/>
                  <wp:effectExtent l="0" t="0" r="0" b="0"/>
                  <wp:wrapNone/>
                  <wp:docPr id="57" name="Bild 57" descr="j0149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j0149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1B69" w:rsidRDefault="00861B69" w:rsidP="00080C09">
            <w:pPr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 xml:space="preserve">Rinderrouladen   </w:t>
            </w:r>
            <w:r w:rsidR="008F5A4D">
              <w:rPr>
                <w:rFonts w:ascii="MetaNormalLF-Roman" w:hAnsi="MetaNormalLF-Roman"/>
              </w:rPr>
              <w:t xml:space="preserve">  </w:t>
            </w:r>
            <w:r w:rsidR="008F5A4D">
              <w:rPr>
                <w:rFonts w:ascii="MetaNormalLF-Roman" w:hAnsi="MetaNormalLF-Roman"/>
                <w:sz w:val="16"/>
                <w:szCs w:val="16"/>
              </w:rPr>
              <w:t>a, c, f, g, i,  j</w:t>
            </w:r>
            <w:r>
              <w:rPr>
                <w:rFonts w:ascii="MetaNormalLF-Roman" w:hAnsi="MetaNormalLF-Roman"/>
              </w:rPr>
              <w:t xml:space="preserve">                                            </w:t>
            </w:r>
          </w:p>
          <w:p w:rsidR="007869E6" w:rsidRDefault="00643BF2" w:rsidP="00D009CA">
            <w:pPr>
              <w:spacing w:line="360" w:lineRule="auto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7216" behindDoc="0" locked="0" layoutInCell="1" allowOverlap="1" wp14:anchorId="0792B49A" wp14:editId="2227365D">
                  <wp:simplePos x="0" y="0"/>
                  <wp:positionH relativeFrom="column">
                    <wp:posOffset>2169160</wp:posOffset>
                  </wp:positionH>
                  <wp:positionV relativeFrom="paragraph">
                    <wp:posOffset>57150</wp:posOffset>
                  </wp:positionV>
                  <wp:extent cx="323850" cy="242570"/>
                  <wp:effectExtent l="0" t="0" r="0" b="5080"/>
                  <wp:wrapNone/>
                  <wp:docPr id="76" name="Bild 76" descr="pig-silhoue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ig-silhoue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B69">
              <w:rPr>
                <w:rFonts w:ascii="MetaNormalLF-Roman" w:hAnsi="MetaNormalLF-Roman"/>
              </w:rPr>
              <w:t xml:space="preserve">mit Semmelknödeln </w:t>
            </w:r>
            <w:r w:rsidR="00D009CA">
              <w:rPr>
                <w:rFonts w:ascii="MetaNormalLF-Roman" w:hAnsi="MetaNormalLF-Roman"/>
              </w:rPr>
              <w:t xml:space="preserve">   </w:t>
            </w:r>
            <w:r>
              <w:rPr>
                <w:rFonts w:ascii="MetaNormalLF-Roman" w:hAnsi="MetaNormalLF-Roman"/>
                <w:sz w:val="16"/>
                <w:szCs w:val="16"/>
              </w:rPr>
              <w:t>a, c, g</w:t>
            </w:r>
            <w:r w:rsidR="00D009CA">
              <w:rPr>
                <w:rFonts w:ascii="MetaNormalLF-Roman" w:hAnsi="MetaNormalLF-Roman"/>
              </w:rPr>
              <w:t xml:space="preserve">                                  </w:t>
            </w:r>
            <w:r w:rsidR="00861B69">
              <w:rPr>
                <w:rFonts w:ascii="MetaNormalLF-Roman" w:hAnsi="MetaNormalLF-Roman"/>
              </w:rPr>
              <w:t>und Blaukraut</w:t>
            </w:r>
          </w:p>
          <w:p w:rsidR="007869E6" w:rsidRDefault="007869E6" w:rsidP="00080C09">
            <w:pPr>
              <w:rPr>
                <w:rFonts w:ascii="MetaNormalLF-Roman" w:hAnsi="MetaNormalLF-Roman"/>
              </w:rPr>
            </w:pPr>
          </w:p>
          <w:p w:rsidR="00415DA5" w:rsidRPr="0050374D" w:rsidRDefault="00415DA5" w:rsidP="00AF76D1">
            <w:pPr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 xml:space="preserve">                 </w:t>
            </w:r>
          </w:p>
        </w:tc>
        <w:tc>
          <w:tcPr>
            <w:tcW w:w="4394" w:type="dxa"/>
            <w:tcBorders>
              <w:bottom w:val="nil"/>
            </w:tcBorders>
          </w:tcPr>
          <w:p w:rsidR="00D009CA" w:rsidRDefault="00D009CA" w:rsidP="00E15341">
            <w:pPr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60288" behindDoc="0" locked="0" layoutInCell="1" allowOverlap="1" wp14:anchorId="5614190D" wp14:editId="5C11EFCC">
                  <wp:simplePos x="0" y="0"/>
                  <wp:positionH relativeFrom="column">
                    <wp:posOffset>2287905</wp:posOffset>
                  </wp:positionH>
                  <wp:positionV relativeFrom="paragraph">
                    <wp:posOffset>150495</wp:posOffset>
                  </wp:positionV>
                  <wp:extent cx="358775" cy="368300"/>
                  <wp:effectExtent l="0" t="0" r="0" b="0"/>
                  <wp:wrapNone/>
                  <wp:docPr id="83" name="Bild 83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2EE3">
              <w:rPr>
                <w:rFonts w:ascii="MetaNormalLF-Roman" w:hAnsi="MetaNormalLF-Roman"/>
              </w:rPr>
              <w:t xml:space="preserve">Hausgemachte Zucchiniküchle   </w:t>
            </w:r>
            <w:r w:rsidR="00D72EE3">
              <w:rPr>
                <w:rFonts w:ascii="MetaNormalLF-Roman" w:hAnsi="MetaNormalLF-Roman"/>
                <w:sz w:val="16"/>
                <w:szCs w:val="16"/>
              </w:rPr>
              <w:t>a, c, g</w:t>
            </w:r>
            <w:r w:rsidR="00D72EE3">
              <w:rPr>
                <w:rFonts w:ascii="MetaNormalLF-Roman" w:hAnsi="MetaNormalLF-Roman"/>
              </w:rPr>
              <w:t xml:space="preserve">                   mit </w:t>
            </w:r>
            <w:proofErr w:type="spellStart"/>
            <w:r w:rsidR="00D72EE3">
              <w:rPr>
                <w:rFonts w:ascii="MetaNormalLF-Roman" w:hAnsi="MetaNormalLF-Roman"/>
              </w:rPr>
              <w:t>Röstisticks</w:t>
            </w:r>
            <w:proofErr w:type="spellEnd"/>
            <w:r w:rsidR="00D72EE3">
              <w:rPr>
                <w:rFonts w:ascii="MetaNormalLF-Roman" w:hAnsi="MetaNormalLF-Roman"/>
              </w:rPr>
              <w:t xml:space="preserve">      </w:t>
            </w:r>
            <w:r w:rsidR="00D72EE3">
              <w:rPr>
                <w:rFonts w:ascii="MetaNormalLF-Roman" w:hAnsi="MetaNormalLF-Roman"/>
                <w:sz w:val="16"/>
                <w:szCs w:val="16"/>
              </w:rPr>
              <w:t>3</w:t>
            </w:r>
            <w:r w:rsidR="00D72EE3">
              <w:rPr>
                <w:rFonts w:ascii="MetaNormalLF-Roman" w:hAnsi="MetaNormalLF-Roman"/>
              </w:rPr>
              <w:t xml:space="preserve">                                          und Kräutersauerrahmdip     </w:t>
            </w:r>
            <w:r w:rsidR="00D72EE3">
              <w:rPr>
                <w:rFonts w:ascii="MetaNormalLF-Roman" w:hAnsi="MetaNormalLF-Roman"/>
                <w:sz w:val="16"/>
                <w:szCs w:val="16"/>
              </w:rPr>
              <w:t>1, g</w:t>
            </w:r>
          </w:p>
          <w:p w:rsidR="00D009CA" w:rsidRPr="00D009CA" w:rsidRDefault="00D72EE3" w:rsidP="00E15341">
            <w:pPr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</w:rPr>
              <w:t>Blattsala</w:t>
            </w:r>
            <w:r w:rsidR="00D009CA">
              <w:rPr>
                <w:rFonts w:ascii="MetaNormalLF-Roman" w:hAnsi="MetaNormalLF-Roman"/>
              </w:rPr>
              <w:t>t</w:t>
            </w:r>
          </w:p>
        </w:tc>
      </w:tr>
      <w:tr w:rsidR="00AB680A" w:rsidRPr="0089402E" w:rsidTr="00D009CA">
        <w:trPr>
          <w:trHeight w:hRule="exact" w:val="331"/>
        </w:trPr>
        <w:tc>
          <w:tcPr>
            <w:tcW w:w="1388" w:type="dxa"/>
            <w:tcBorders>
              <w:top w:val="nil"/>
            </w:tcBorders>
          </w:tcPr>
          <w:p w:rsidR="00AB680A" w:rsidRPr="00C412E2" w:rsidRDefault="00AB680A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</w:tcBorders>
            <w:vAlign w:val="center"/>
          </w:tcPr>
          <w:p w:rsidR="00AB680A" w:rsidRPr="005A6038" w:rsidRDefault="00AB680A" w:rsidP="007869E6">
            <w:pPr>
              <w:widowControl/>
              <w:spacing w:before="120"/>
              <w:rPr>
                <w:rFonts w:ascii="MetaNormalLF-Roman" w:hAnsi="MetaNormalLF-Roman"/>
                <w:vertAlign w:val="subscript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AB680A" w:rsidRPr="00D009CA" w:rsidRDefault="00AB680A" w:rsidP="00D009CA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</w:p>
        </w:tc>
      </w:tr>
      <w:tr w:rsidR="00562AC4" w:rsidRPr="00E15341" w:rsidTr="00F1363E">
        <w:trPr>
          <w:trHeight w:hRule="exact" w:val="1444"/>
        </w:trPr>
        <w:tc>
          <w:tcPr>
            <w:tcW w:w="1388" w:type="dxa"/>
            <w:tcBorders>
              <w:bottom w:val="nil"/>
            </w:tcBorders>
          </w:tcPr>
          <w:p w:rsidR="00562AC4" w:rsidRPr="00865DC0" w:rsidRDefault="00562AC4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Donnerstag</w:t>
            </w:r>
          </w:p>
          <w:p w:rsidR="00562AC4" w:rsidRPr="00986B61" w:rsidRDefault="00156C6D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21</w:t>
            </w:r>
            <w:r w:rsidR="00562AC4" w:rsidRPr="00986B61">
              <w:rPr>
                <w:rFonts w:ascii="MetaNormalLF-Roman" w:hAnsi="MetaNormalLF-Roman"/>
                <w:sz w:val="22"/>
                <w:szCs w:val="22"/>
              </w:rPr>
              <w:t>.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0</w:t>
            </w:r>
            <w:r>
              <w:rPr>
                <w:rFonts w:ascii="MetaNormalLF-Roman" w:hAnsi="MetaNormalLF-Roman"/>
                <w:sz w:val="22"/>
                <w:szCs w:val="22"/>
              </w:rPr>
              <w:t>3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.2019</w:t>
            </w:r>
          </w:p>
          <w:p w:rsidR="00562AC4" w:rsidRPr="00986B61" w:rsidRDefault="00562AC4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bottom w:val="nil"/>
            </w:tcBorders>
          </w:tcPr>
          <w:p w:rsidR="00861B69" w:rsidRPr="00A2416E" w:rsidRDefault="00D009CA" w:rsidP="00861B69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70528" behindDoc="0" locked="0" layoutInCell="1" allowOverlap="1" wp14:anchorId="37294A6A" wp14:editId="46188E2A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83185</wp:posOffset>
                  </wp:positionV>
                  <wp:extent cx="361315" cy="370840"/>
                  <wp:effectExtent l="0" t="0" r="0" b="0"/>
                  <wp:wrapNone/>
                  <wp:docPr id="93" name="Bild 93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61B69" w:rsidRPr="00A2416E">
              <w:rPr>
                <w:rFonts w:ascii="MetaNormalLF-Roman" w:hAnsi="MetaNormalLF-Roman"/>
              </w:rPr>
              <w:t>Gemüseschupfnudeln</w:t>
            </w:r>
            <w:proofErr w:type="spellEnd"/>
            <w:r w:rsidR="00861B69" w:rsidRPr="00A2416E">
              <w:rPr>
                <w:rFonts w:ascii="MetaNormalLF-Roman" w:hAnsi="MetaNormalLF-Roman"/>
              </w:rPr>
              <w:t xml:space="preserve">   </w:t>
            </w:r>
            <w:r w:rsidR="00861B69" w:rsidRPr="00A2416E">
              <w:rPr>
                <w:rFonts w:ascii="MetaNormalLF-Roman" w:hAnsi="MetaNormalLF-Roman"/>
                <w:sz w:val="16"/>
                <w:szCs w:val="16"/>
              </w:rPr>
              <w:t>a, c, i</w:t>
            </w:r>
            <w:r w:rsidR="00861B69" w:rsidRPr="00A2416E">
              <w:rPr>
                <w:rFonts w:ascii="MetaNormalLF-Roman" w:hAnsi="MetaNormalLF-Roman"/>
              </w:rPr>
              <w:t xml:space="preserve">                                   mit Rahmsauce     </w:t>
            </w:r>
            <w:r w:rsidR="00861B69">
              <w:rPr>
                <w:rFonts w:ascii="MetaNormalLF-Roman" w:hAnsi="MetaNormalLF-Roman"/>
                <w:sz w:val="16"/>
                <w:szCs w:val="16"/>
              </w:rPr>
              <w:t>a, g</w:t>
            </w:r>
          </w:p>
          <w:p w:rsidR="00861B69" w:rsidRDefault="00861B69" w:rsidP="00861B69">
            <w:pPr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>Blattsalat</w:t>
            </w:r>
          </w:p>
          <w:p w:rsidR="0023631A" w:rsidRDefault="0023631A" w:rsidP="0023631A">
            <w:pPr>
              <w:rPr>
                <w:rFonts w:ascii="MetaNormalLF-Roman" w:hAnsi="MetaNormalLF-Roman"/>
              </w:rPr>
            </w:pPr>
          </w:p>
          <w:p w:rsidR="0023631A" w:rsidRPr="00861B69" w:rsidRDefault="0023631A" w:rsidP="00224BF2">
            <w:pPr>
              <w:rPr>
                <w:rFonts w:ascii="MetaNormalLF-Roman" w:hAnsi="MetaNormalLF-Roman"/>
              </w:rPr>
            </w:pPr>
          </w:p>
          <w:p w:rsidR="0023631A" w:rsidRPr="00861B69" w:rsidRDefault="0023631A" w:rsidP="00224BF2">
            <w:pPr>
              <w:rPr>
                <w:rFonts w:ascii="MetaNormalLF-Roman" w:hAnsi="MetaNormalLF-Roman"/>
              </w:rPr>
            </w:pPr>
          </w:p>
          <w:p w:rsidR="0023631A" w:rsidRPr="00861B69" w:rsidRDefault="0023631A" w:rsidP="00224BF2">
            <w:pPr>
              <w:rPr>
                <w:rFonts w:ascii="MetaNormalLF-Roman" w:hAnsi="MetaNormalLF-Roman"/>
              </w:rPr>
            </w:pPr>
          </w:p>
          <w:p w:rsidR="00562AC4" w:rsidRPr="007869E6" w:rsidRDefault="00E15341" w:rsidP="00224BF2">
            <w:pPr>
              <w:rPr>
                <w:rFonts w:ascii="MetaNormalLF-Roman" w:hAnsi="MetaNormalLF-Roman"/>
                <w:sz w:val="16"/>
                <w:szCs w:val="16"/>
              </w:rPr>
            </w:pPr>
            <w:r w:rsidRPr="007869E6">
              <w:rPr>
                <w:rFonts w:ascii="MetaNormalLF-Roman" w:hAnsi="MetaNormalLF-Roman"/>
              </w:rPr>
              <w:t xml:space="preserve">Schokoladenpudding    </w:t>
            </w:r>
            <w:r w:rsidRPr="007869E6">
              <w:rPr>
                <w:rFonts w:ascii="MetaNormalLF-Roman" w:hAnsi="MetaNormalLF-Roman"/>
                <w:sz w:val="16"/>
                <w:szCs w:val="16"/>
              </w:rPr>
              <w:t>g</w:t>
            </w:r>
          </w:p>
        </w:tc>
        <w:tc>
          <w:tcPr>
            <w:tcW w:w="4394" w:type="dxa"/>
            <w:tcBorders>
              <w:bottom w:val="nil"/>
            </w:tcBorders>
          </w:tcPr>
          <w:p w:rsidR="0099711F" w:rsidRDefault="0099711F" w:rsidP="00E15341">
            <w:pPr>
              <w:rPr>
                <w:rFonts w:ascii="MetaNormalLF-Roman" w:hAnsi="MetaNormalLF-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9CCB34F" wp14:editId="5D07A840">
                  <wp:simplePos x="0" y="0"/>
                  <wp:positionH relativeFrom="column">
                    <wp:posOffset>2141855</wp:posOffset>
                  </wp:positionH>
                  <wp:positionV relativeFrom="paragraph">
                    <wp:posOffset>125095</wp:posOffset>
                  </wp:positionV>
                  <wp:extent cx="462915" cy="326390"/>
                  <wp:effectExtent l="0" t="0" r="0" b="0"/>
                  <wp:wrapNone/>
                  <wp:docPr id="2" name="Bild 57" descr="j0149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j0149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5341" w:rsidRPr="0099301E" w:rsidRDefault="00E15341" w:rsidP="00E15341">
            <w:pPr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</w:rPr>
              <w:t xml:space="preserve">Deftige Gulaschsuppe </w:t>
            </w:r>
            <w:r>
              <w:rPr>
                <w:rFonts w:ascii="MetaNormalLF-Roman" w:hAnsi="MetaNormalLF-Roman"/>
                <w:sz w:val="16"/>
                <w:szCs w:val="16"/>
              </w:rPr>
              <w:t>a, i</w:t>
            </w:r>
          </w:p>
          <w:p w:rsidR="00CF16AB" w:rsidRPr="00E15341" w:rsidRDefault="00E15341" w:rsidP="00E15341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</w:rPr>
              <w:t xml:space="preserve">mit Brötchen    </w:t>
            </w:r>
            <w:r>
              <w:rPr>
                <w:rFonts w:ascii="MetaNormalLF-Roman" w:hAnsi="MetaNormalLF-Roman"/>
                <w:sz w:val="16"/>
                <w:szCs w:val="16"/>
              </w:rPr>
              <w:t>a, c</w:t>
            </w:r>
          </w:p>
          <w:p w:rsidR="0099301E" w:rsidRPr="00E15341" w:rsidRDefault="0099301E" w:rsidP="004E2124">
            <w:pPr>
              <w:widowControl/>
              <w:spacing w:before="120"/>
              <w:rPr>
                <w:rFonts w:ascii="MetaNormalLF-Roman" w:hAnsi="MetaNormalLF-Roman"/>
              </w:rPr>
            </w:pPr>
          </w:p>
          <w:p w:rsidR="00E15341" w:rsidRPr="00E15341" w:rsidRDefault="00E15341" w:rsidP="00E15341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 w:rsidRPr="00E15341">
              <w:rPr>
                <w:rFonts w:ascii="MetaNormalLF-Roman" w:hAnsi="MetaNormalLF-Roman"/>
              </w:rPr>
              <w:t xml:space="preserve"> </w:t>
            </w:r>
          </w:p>
          <w:p w:rsidR="004E2124" w:rsidRPr="00E15341" w:rsidRDefault="004E2124" w:rsidP="0099301E">
            <w:pPr>
              <w:widowControl/>
              <w:spacing w:before="120"/>
              <w:rPr>
                <w:rFonts w:ascii="MetaNormalLF-Roman" w:hAnsi="MetaNormalLF-Roman"/>
              </w:rPr>
            </w:pPr>
          </w:p>
        </w:tc>
      </w:tr>
      <w:tr w:rsidR="00562AC4" w:rsidRPr="00D84CD1" w:rsidTr="0058782C">
        <w:trPr>
          <w:trHeight w:hRule="exact" w:val="1161"/>
        </w:trPr>
        <w:tc>
          <w:tcPr>
            <w:tcW w:w="1388" w:type="dxa"/>
            <w:tcBorders>
              <w:bottom w:val="nil"/>
            </w:tcBorders>
          </w:tcPr>
          <w:p w:rsidR="00562AC4" w:rsidRPr="00865DC0" w:rsidRDefault="00562AC4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Freitag</w:t>
            </w:r>
          </w:p>
          <w:p w:rsidR="00562AC4" w:rsidRPr="00865DC0" w:rsidRDefault="00156C6D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22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.0</w:t>
            </w:r>
            <w:r>
              <w:rPr>
                <w:rFonts w:ascii="MetaNormalLF-Roman" w:hAnsi="MetaNormalLF-Roman"/>
                <w:sz w:val="22"/>
                <w:szCs w:val="22"/>
              </w:rPr>
              <w:t>3</w:t>
            </w:r>
            <w:r w:rsidR="00562AC4">
              <w:rPr>
                <w:rFonts w:ascii="MetaNormalLF-Roman" w:hAnsi="MetaNormalLF-Roman"/>
                <w:sz w:val="22"/>
                <w:szCs w:val="22"/>
              </w:rPr>
              <w:t>.201</w:t>
            </w:r>
            <w:r w:rsidR="005F7002">
              <w:rPr>
                <w:rFonts w:ascii="MetaNormalLF-Roman" w:hAnsi="MetaNormalLF-Roman"/>
                <w:sz w:val="22"/>
                <w:szCs w:val="22"/>
              </w:rPr>
              <w:t>9</w:t>
            </w:r>
          </w:p>
        </w:tc>
        <w:tc>
          <w:tcPr>
            <w:tcW w:w="4173" w:type="dxa"/>
            <w:tcBorders>
              <w:bottom w:val="nil"/>
            </w:tcBorders>
          </w:tcPr>
          <w:p w:rsidR="0099711F" w:rsidRDefault="0099711F" w:rsidP="00D84CD1">
            <w:pPr>
              <w:rPr>
                <w:rFonts w:ascii="MetaNormalLF-Roman" w:hAnsi="MetaNormalLF-Roman"/>
                <w:lang w:val="en-US"/>
              </w:rPr>
            </w:pPr>
          </w:p>
          <w:p w:rsidR="00562AC4" w:rsidRPr="004E2124" w:rsidRDefault="00562AC4" w:rsidP="00510B59">
            <w:pPr>
              <w:rPr>
                <w:rFonts w:ascii="MetaNormalLF-Roman" w:hAnsi="MetaNormalLF-Roman"/>
              </w:rPr>
            </w:pPr>
          </w:p>
          <w:p w:rsidR="00562AC4" w:rsidRPr="004E2124" w:rsidRDefault="00562AC4" w:rsidP="00510B59">
            <w:pPr>
              <w:rPr>
                <w:rFonts w:ascii="MetaNormalLF-Roman" w:hAnsi="MetaNormalLF-Roman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D84CD1" w:rsidRPr="00D84CD1" w:rsidRDefault="00D84CD1" w:rsidP="00E15341">
            <w:pPr>
              <w:rPr>
                <w:rFonts w:ascii="MetaNormalLF-Roman" w:hAnsi="MetaNormalLF-Roman"/>
              </w:rPr>
            </w:pPr>
            <w:bookmarkStart w:id="0" w:name="_GoBack"/>
            <w:bookmarkEnd w:id="0"/>
          </w:p>
        </w:tc>
      </w:tr>
      <w:tr w:rsidR="00562AC4" w:rsidRPr="004E2124" w:rsidTr="00402F50">
        <w:trPr>
          <w:trHeight w:hRule="exact" w:val="454"/>
        </w:trPr>
        <w:tc>
          <w:tcPr>
            <w:tcW w:w="1388" w:type="dxa"/>
            <w:tcBorders>
              <w:top w:val="nil"/>
            </w:tcBorders>
          </w:tcPr>
          <w:p w:rsidR="00562AC4" w:rsidRPr="00D84CD1" w:rsidRDefault="00562AC4" w:rsidP="0007208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:rsidR="00562AC4" w:rsidRPr="00EE66DC" w:rsidRDefault="00562AC4" w:rsidP="0099711F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562AC4" w:rsidRPr="00EE66DC" w:rsidRDefault="00562AC4" w:rsidP="0099711F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  <w:lang w:val="en-US"/>
              </w:rPr>
            </w:pPr>
          </w:p>
        </w:tc>
      </w:tr>
    </w:tbl>
    <w:p w:rsidR="0088620E" w:rsidRPr="004E2124" w:rsidRDefault="0088620E" w:rsidP="0038273C">
      <w:pPr>
        <w:widowControl/>
        <w:jc w:val="center"/>
        <w:rPr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60"/>
        <w:gridCol w:w="4394"/>
      </w:tblGrid>
      <w:tr w:rsidR="0088620E" w:rsidRPr="00B67D17" w:rsidTr="00B67D17">
        <w:trPr>
          <w:trHeight w:val="391"/>
        </w:trPr>
        <w:tc>
          <w:tcPr>
            <w:tcW w:w="2235" w:type="dxa"/>
            <w:vAlign w:val="center"/>
          </w:tcPr>
          <w:p w:rsidR="0088620E" w:rsidRPr="004E2124" w:rsidRDefault="0088620E" w:rsidP="00B67D17">
            <w:pPr>
              <w:rPr>
                <w:rFonts w:ascii="MetaNormalLF-Roman" w:hAnsi="MetaNormalLF-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88620E" w:rsidRPr="00B67D17" w:rsidRDefault="0088620E" w:rsidP="00B67D17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Menü</w:t>
            </w:r>
            <w:r w:rsidR="00C00BB6">
              <w:rPr>
                <w:rFonts w:ascii="MetaNormalLF-Roman" w:hAnsi="MetaNormalLF-Roman"/>
                <w:b/>
                <w:sz w:val="28"/>
                <w:szCs w:val="28"/>
              </w:rPr>
              <w:t xml:space="preserve">  </w:t>
            </w: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394" w:type="dxa"/>
            <w:vAlign w:val="center"/>
          </w:tcPr>
          <w:p w:rsidR="0088620E" w:rsidRPr="00B67D17" w:rsidRDefault="0088620E" w:rsidP="00B67D17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 xml:space="preserve">Menü </w:t>
            </w:r>
            <w:r w:rsidR="00C00BB6">
              <w:rPr>
                <w:rFonts w:ascii="MetaNormalLF-Roman" w:hAnsi="MetaNormalLF-Roman"/>
                <w:b/>
                <w:sz w:val="28"/>
                <w:szCs w:val="28"/>
              </w:rPr>
              <w:t xml:space="preserve"> </w:t>
            </w: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2</w:t>
            </w: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Montag</w:t>
            </w:r>
          </w:p>
        </w:tc>
        <w:tc>
          <w:tcPr>
            <w:tcW w:w="3260" w:type="dxa"/>
          </w:tcPr>
          <w:p w:rsidR="0088620E" w:rsidRPr="00B67D17" w:rsidRDefault="0088620E" w:rsidP="004C6612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Dienstag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Mittwoch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Donnerstag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Freitag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</w:tbl>
    <w:p w:rsidR="0088620E" w:rsidRDefault="0088620E" w:rsidP="0038273C">
      <w:pPr>
        <w:widowControl/>
        <w:jc w:val="center"/>
      </w:pPr>
    </w:p>
    <w:p w:rsidR="0088620E" w:rsidRDefault="0088620E" w:rsidP="0038273C">
      <w:pPr>
        <w:widowControl/>
        <w:jc w:val="center"/>
      </w:pPr>
    </w:p>
    <w:p w:rsidR="0088620E" w:rsidRDefault="0088620E" w:rsidP="0038273C">
      <w:pPr>
        <w:widowControl/>
        <w:jc w:val="center"/>
      </w:pPr>
    </w:p>
    <w:sectPr w:rsidR="0088620E" w:rsidSect="00AB2CFC">
      <w:headerReference w:type="default" r:id="rId11"/>
      <w:footerReference w:type="default" r:id="rId12"/>
      <w:pgSz w:w="11906" w:h="16838"/>
      <w:pgMar w:top="1258" w:right="1106" w:bottom="540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77" w:rsidRDefault="00031077" w:rsidP="00B67D17">
      <w:r>
        <w:separator/>
      </w:r>
    </w:p>
  </w:endnote>
  <w:endnote w:type="continuationSeparator" w:id="0">
    <w:p w:rsidR="00031077" w:rsidRDefault="00031077" w:rsidP="00B6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NormalLF-Roman">
    <w:altName w:val="Century Gothic"/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Notec LT">
    <w:panose1 w:val="02000505020000020003"/>
    <w:charset w:val="00"/>
    <w:family w:val="auto"/>
    <w:pitch w:val="variable"/>
    <w:sig w:usb0="80000003" w:usb1="4000204A" w:usb2="00000000" w:usb3="00000000" w:csb0="00000001" w:csb1="00000000"/>
  </w:font>
  <w:font w:name="MetaMediumLF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76" w:type="dxa"/>
      <w:tblLook w:val="04A0" w:firstRow="1" w:lastRow="0" w:firstColumn="1" w:lastColumn="0" w:noHBand="0" w:noVBand="1"/>
    </w:tblPr>
    <w:tblGrid>
      <w:gridCol w:w="6096"/>
      <w:gridCol w:w="4536"/>
    </w:tblGrid>
    <w:tr w:rsidR="0088620E" w:rsidTr="007F2FA2">
      <w:tc>
        <w:tcPr>
          <w:tcW w:w="6096" w:type="dxa"/>
        </w:tcPr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  <w:u w:val="single"/>
            </w:rPr>
          </w:pPr>
          <w:r w:rsidRPr="007F2FA2">
            <w:rPr>
              <w:rFonts w:ascii="MetaNormalLF-Roman" w:hAnsi="MetaNormalLF-Roman" w:cs="MetaNormalLF-Roman"/>
              <w:sz w:val="16"/>
              <w:szCs w:val="16"/>
              <w:u w:val="single"/>
            </w:rPr>
            <w:t>Zusatzstoffe</w:t>
          </w:r>
        </w:p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</w:rPr>
          </w:pPr>
          <w:r w:rsidRPr="007F2FA2">
            <w:rPr>
              <w:rFonts w:ascii="MetaNormalLF-Roman" w:hAnsi="MetaNormalLF-Roman" w:cs="MetaNormalLF-Roman"/>
              <w:sz w:val="16"/>
              <w:szCs w:val="16"/>
            </w:rPr>
            <w:t>1=Farbstoff; 2=Konservierungsstoffe; 3=Antioxidationsmittel</w:t>
          </w:r>
          <w:r w:rsidR="00AB2CFC">
            <w:rPr>
              <w:rFonts w:ascii="MetaNormalLF-Roman" w:hAnsi="MetaNormalLF-Roman" w:cs="MetaNormalLF-Roman"/>
              <w:sz w:val="16"/>
              <w:szCs w:val="16"/>
            </w:rPr>
            <w:t xml:space="preserve">; </w:t>
          </w:r>
          <w:r w:rsidRPr="007F2FA2">
            <w:rPr>
              <w:rFonts w:ascii="MetaNormalLF-Roman" w:hAnsi="MetaNormalLF-Roman" w:cs="MetaNormalLF-Roman"/>
              <w:sz w:val="16"/>
              <w:szCs w:val="16"/>
            </w:rPr>
            <w:t>4=Geschmacksverstärker; 5=geschwefelt; 6=geschwärzt; 7=gewachst; 8=Phosphat; 9=Süßungsmittel; 10=</w:t>
          </w:r>
          <w:proofErr w:type="spellStart"/>
          <w:r w:rsidRPr="007F2FA2">
            <w:rPr>
              <w:rFonts w:ascii="MetaNormalLF-Roman" w:hAnsi="MetaNormalLF-Roman" w:cs="MetaNormalLF-Roman"/>
              <w:sz w:val="16"/>
              <w:szCs w:val="16"/>
            </w:rPr>
            <w:t>Phenylalaninquelle</w:t>
          </w:r>
          <w:proofErr w:type="spellEnd"/>
          <w:r w:rsidRPr="007F2FA2">
            <w:rPr>
              <w:rFonts w:ascii="MetaNormalLF-Roman" w:hAnsi="MetaNormalLF-Roman" w:cs="MetaNormalLF-Roman"/>
              <w:sz w:val="16"/>
              <w:szCs w:val="16"/>
            </w:rPr>
            <w:t xml:space="preserve">; 11=koffeinhaltig; 12=mit </w:t>
          </w:r>
          <w:proofErr w:type="spellStart"/>
          <w:r w:rsidRPr="007F2FA2">
            <w:rPr>
              <w:rFonts w:ascii="MetaNormalLF-Roman" w:hAnsi="MetaNormalLF-Roman" w:cs="MetaNormalLF-Roman"/>
              <w:sz w:val="16"/>
              <w:szCs w:val="16"/>
            </w:rPr>
            <w:t>Taurin</w:t>
          </w:r>
          <w:proofErr w:type="spellEnd"/>
        </w:p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</w:rPr>
          </w:pPr>
          <w:r w:rsidRPr="007F2FA2">
            <w:rPr>
              <w:rFonts w:ascii="MetaNormalLF-Roman" w:hAnsi="MetaNormalLF-Roman" w:cs="MetaNormalLF-Roman"/>
              <w:sz w:val="16"/>
              <w:szCs w:val="16"/>
            </w:rPr>
            <w:t>Fleischarten: Rind=R; Schwein=S; Geflügel=G</w:t>
          </w:r>
        </w:p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</w:rPr>
          </w:pPr>
        </w:p>
        <w:p w:rsidR="0088620E" w:rsidRDefault="0088620E" w:rsidP="003924EA">
          <w:pPr>
            <w:pStyle w:val="Fuzeile"/>
          </w:pPr>
        </w:p>
      </w:tc>
      <w:tc>
        <w:tcPr>
          <w:tcW w:w="4536" w:type="dxa"/>
        </w:tcPr>
        <w:p w:rsidR="0088620E" w:rsidRPr="007F2FA2" w:rsidRDefault="0088620E" w:rsidP="007F2FA2">
          <w:pPr>
            <w:pStyle w:val="Fuzeile"/>
            <w:jc w:val="center"/>
            <w:rPr>
              <w:rFonts w:ascii="MetaNormalLF-Roman" w:hAnsi="MetaNormalLF-Roman"/>
              <w:sz w:val="16"/>
              <w:szCs w:val="16"/>
              <w:u w:val="single"/>
            </w:rPr>
          </w:pPr>
          <w:r w:rsidRPr="007F2FA2">
            <w:rPr>
              <w:rFonts w:ascii="MetaNormalLF-Roman" w:hAnsi="MetaNormalLF-Roman"/>
              <w:sz w:val="16"/>
              <w:szCs w:val="16"/>
              <w:u w:val="single"/>
            </w:rPr>
            <w:t>Allergene</w:t>
          </w:r>
        </w:p>
        <w:p w:rsidR="0088620E" w:rsidRPr="007F2FA2" w:rsidRDefault="0088620E" w:rsidP="007F2FA2">
          <w:pPr>
            <w:pStyle w:val="Fuzeile"/>
            <w:jc w:val="center"/>
            <w:rPr>
              <w:rFonts w:ascii="MetaMediumLF-Roman" w:hAnsi="MetaMediumLF-Roman"/>
              <w:sz w:val="16"/>
              <w:szCs w:val="16"/>
            </w:rPr>
          </w:pPr>
          <w:r w:rsidRPr="007F2FA2">
            <w:rPr>
              <w:rFonts w:ascii="MetaNormalLF-Roman" w:hAnsi="MetaNormalLF-Roman"/>
              <w:sz w:val="16"/>
              <w:szCs w:val="16"/>
            </w:rPr>
            <w:t>a =Gluten</w:t>
          </w:r>
          <w:r w:rsidR="00901235">
            <w:rPr>
              <w:rFonts w:ascii="MetaNormalLF-Roman" w:hAnsi="MetaNormalLF-Roman"/>
              <w:sz w:val="16"/>
              <w:szCs w:val="16"/>
            </w:rPr>
            <w:t xml:space="preserve"> (Weizen)</w:t>
          </w:r>
          <w:r w:rsidRPr="007F2FA2">
            <w:rPr>
              <w:rFonts w:ascii="MetaNormalLF-Roman" w:hAnsi="MetaNormalLF-Roman"/>
              <w:sz w:val="16"/>
              <w:szCs w:val="16"/>
            </w:rPr>
            <w:t>; b=Krebstiere; c=Ei; d=Fisch; e=Erdnüsse; f=Soja; g= Milch; h=Schalenfrüchte; i=Sellerie; j=Senf; k=Sesam;  l=Schwefeldioxid/Sulfit; m=Lupine;; n=Weichtiere</w:t>
          </w:r>
        </w:p>
      </w:tc>
    </w:tr>
  </w:tbl>
  <w:p w:rsidR="0088620E" w:rsidRDefault="0088620E" w:rsidP="00B67D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77" w:rsidRDefault="00031077" w:rsidP="00B67D17">
      <w:r>
        <w:separator/>
      </w:r>
    </w:p>
  </w:footnote>
  <w:footnote w:type="continuationSeparator" w:id="0">
    <w:p w:rsidR="00031077" w:rsidRDefault="00031077" w:rsidP="00B6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tblLook w:val="01E0" w:firstRow="1" w:lastRow="1" w:firstColumn="1" w:lastColumn="1" w:noHBand="0" w:noVBand="0"/>
    </w:tblPr>
    <w:tblGrid>
      <w:gridCol w:w="4903"/>
      <w:gridCol w:w="5105"/>
    </w:tblGrid>
    <w:tr w:rsidR="0088620E" w:rsidRPr="002653CB" w:rsidTr="00B67D17">
      <w:trPr>
        <w:trHeight w:val="2269"/>
      </w:trPr>
      <w:tc>
        <w:tcPr>
          <w:tcW w:w="4903" w:type="dxa"/>
        </w:tcPr>
        <w:p w:rsidR="0088620E" w:rsidRPr="002653CB" w:rsidRDefault="00644A0E" w:rsidP="003924EA">
          <w:pPr>
            <w:widowControl/>
            <w:rPr>
              <w:rFonts w:ascii="Notec LT" w:hAnsi="Notec LT"/>
              <w:b/>
              <w:sz w:val="44"/>
              <w:szCs w:val="44"/>
            </w:rPr>
          </w:pPr>
          <w:r>
            <w:rPr>
              <w:rFonts w:ascii="Notec LT" w:hAnsi="Notec LT"/>
              <w:sz w:val="52"/>
              <w:szCs w:val="52"/>
            </w:rPr>
            <w:t>Geschwister Scholl-Schule</w:t>
          </w:r>
          <w:r w:rsidR="0088620E" w:rsidRPr="002653CB">
            <w:rPr>
              <w:rFonts w:ascii="Notec LT" w:hAnsi="Notec LT"/>
              <w:b/>
              <w:sz w:val="44"/>
              <w:szCs w:val="44"/>
            </w:rPr>
            <w:t xml:space="preserve">                     </w:t>
          </w:r>
        </w:p>
        <w:p w:rsidR="0088620E" w:rsidRPr="002653CB" w:rsidRDefault="0088620E" w:rsidP="003924EA">
          <w:pPr>
            <w:widowControl/>
            <w:rPr>
              <w:b/>
              <w:sz w:val="28"/>
              <w:szCs w:val="28"/>
            </w:rPr>
          </w:pPr>
        </w:p>
        <w:p w:rsidR="0088620E" w:rsidRPr="002653CB" w:rsidRDefault="0088620E" w:rsidP="00B67D17">
          <w:pPr>
            <w:widowControl/>
            <w:spacing w:before="120"/>
            <w:rPr>
              <w:sz w:val="28"/>
              <w:szCs w:val="28"/>
            </w:rPr>
          </w:pPr>
        </w:p>
      </w:tc>
      <w:tc>
        <w:tcPr>
          <w:tcW w:w="5105" w:type="dxa"/>
        </w:tcPr>
        <w:p w:rsidR="0088620E" w:rsidRPr="002653CB" w:rsidRDefault="00D009CA" w:rsidP="003924EA">
          <w:pPr>
            <w:widowControl/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60960</wp:posOffset>
                </wp:positionV>
                <wp:extent cx="2517775" cy="1377950"/>
                <wp:effectExtent l="0" t="0" r="0" b="0"/>
                <wp:wrapNone/>
                <wp:docPr id="1" name="Bild 1" descr="Logo-Marktplatz_Mariabe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-Marktplatz_Mariabe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77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8620E" w:rsidRDefault="008862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50"/>
    <w:rsid w:val="00004345"/>
    <w:rsid w:val="00006B60"/>
    <w:rsid w:val="00006BA5"/>
    <w:rsid w:val="000070B2"/>
    <w:rsid w:val="000157CF"/>
    <w:rsid w:val="000177B8"/>
    <w:rsid w:val="00020F0F"/>
    <w:rsid w:val="00021215"/>
    <w:rsid w:val="00027085"/>
    <w:rsid w:val="00027281"/>
    <w:rsid w:val="00031077"/>
    <w:rsid w:val="00033876"/>
    <w:rsid w:val="0003435C"/>
    <w:rsid w:val="00034AE1"/>
    <w:rsid w:val="00037AEE"/>
    <w:rsid w:val="0004297C"/>
    <w:rsid w:val="00045A72"/>
    <w:rsid w:val="0005203C"/>
    <w:rsid w:val="00053523"/>
    <w:rsid w:val="00054CCC"/>
    <w:rsid w:val="000562B9"/>
    <w:rsid w:val="00060801"/>
    <w:rsid w:val="0007208E"/>
    <w:rsid w:val="00077131"/>
    <w:rsid w:val="000808A5"/>
    <w:rsid w:val="00080C09"/>
    <w:rsid w:val="000820F9"/>
    <w:rsid w:val="000900D2"/>
    <w:rsid w:val="000901FC"/>
    <w:rsid w:val="000A4E87"/>
    <w:rsid w:val="000B0787"/>
    <w:rsid w:val="000B1385"/>
    <w:rsid w:val="000B2107"/>
    <w:rsid w:val="000B26FF"/>
    <w:rsid w:val="000B7DAB"/>
    <w:rsid w:val="000C1004"/>
    <w:rsid w:val="000C462B"/>
    <w:rsid w:val="000C4B57"/>
    <w:rsid w:val="000E0C22"/>
    <w:rsid w:val="000F4C9C"/>
    <w:rsid w:val="00101893"/>
    <w:rsid w:val="00102BA5"/>
    <w:rsid w:val="001079E4"/>
    <w:rsid w:val="00113AC1"/>
    <w:rsid w:val="00120FEE"/>
    <w:rsid w:val="00123CAF"/>
    <w:rsid w:val="00125299"/>
    <w:rsid w:val="00131648"/>
    <w:rsid w:val="0013187E"/>
    <w:rsid w:val="00132717"/>
    <w:rsid w:val="001327B9"/>
    <w:rsid w:val="00133F67"/>
    <w:rsid w:val="00136D9A"/>
    <w:rsid w:val="00142857"/>
    <w:rsid w:val="0014477E"/>
    <w:rsid w:val="00144C4B"/>
    <w:rsid w:val="00150F3F"/>
    <w:rsid w:val="00151687"/>
    <w:rsid w:val="00151EBB"/>
    <w:rsid w:val="0015315C"/>
    <w:rsid w:val="00156C6D"/>
    <w:rsid w:val="00157D6F"/>
    <w:rsid w:val="00160E8B"/>
    <w:rsid w:val="001627E3"/>
    <w:rsid w:val="001728E2"/>
    <w:rsid w:val="001757D6"/>
    <w:rsid w:val="00191707"/>
    <w:rsid w:val="00196B36"/>
    <w:rsid w:val="001A02F2"/>
    <w:rsid w:val="001A49A4"/>
    <w:rsid w:val="001A4DB8"/>
    <w:rsid w:val="001A5ECB"/>
    <w:rsid w:val="001B1924"/>
    <w:rsid w:val="001B5F52"/>
    <w:rsid w:val="001B6454"/>
    <w:rsid w:val="001B6868"/>
    <w:rsid w:val="001C2E5F"/>
    <w:rsid w:val="001C3575"/>
    <w:rsid w:val="001C4BAF"/>
    <w:rsid w:val="001D003F"/>
    <w:rsid w:val="001D1559"/>
    <w:rsid w:val="001D17CC"/>
    <w:rsid w:val="001D240F"/>
    <w:rsid w:val="001D67B3"/>
    <w:rsid w:val="001D7DF6"/>
    <w:rsid w:val="001E23EE"/>
    <w:rsid w:val="001E6265"/>
    <w:rsid w:val="001F514A"/>
    <w:rsid w:val="001F62A8"/>
    <w:rsid w:val="001F650D"/>
    <w:rsid w:val="001F712A"/>
    <w:rsid w:val="0020231C"/>
    <w:rsid w:val="00203766"/>
    <w:rsid w:val="00204ADA"/>
    <w:rsid w:val="00205622"/>
    <w:rsid w:val="00206BF1"/>
    <w:rsid w:val="002074B9"/>
    <w:rsid w:val="00210038"/>
    <w:rsid w:val="00224BF2"/>
    <w:rsid w:val="0023631A"/>
    <w:rsid w:val="00236A60"/>
    <w:rsid w:val="00236F1D"/>
    <w:rsid w:val="00237C52"/>
    <w:rsid w:val="0024113F"/>
    <w:rsid w:val="00241FF6"/>
    <w:rsid w:val="00246C9C"/>
    <w:rsid w:val="00256205"/>
    <w:rsid w:val="00260C10"/>
    <w:rsid w:val="002653CB"/>
    <w:rsid w:val="00270A58"/>
    <w:rsid w:val="002710F9"/>
    <w:rsid w:val="00272FFC"/>
    <w:rsid w:val="00275981"/>
    <w:rsid w:val="002771B9"/>
    <w:rsid w:val="00277361"/>
    <w:rsid w:val="002805C1"/>
    <w:rsid w:val="0028076F"/>
    <w:rsid w:val="00281C3E"/>
    <w:rsid w:val="00287BC4"/>
    <w:rsid w:val="00290667"/>
    <w:rsid w:val="00290856"/>
    <w:rsid w:val="002A0ABB"/>
    <w:rsid w:val="002A0D86"/>
    <w:rsid w:val="002A0F9C"/>
    <w:rsid w:val="002A6DF7"/>
    <w:rsid w:val="002B3998"/>
    <w:rsid w:val="002B4C96"/>
    <w:rsid w:val="002C6687"/>
    <w:rsid w:val="002D121B"/>
    <w:rsid w:val="002D1CE8"/>
    <w:rsid w:val="002D21AD"/>
    <w:rsid w:val="002D238E"/>
    <w:rsid w:val="002D345F"/>
    <w:rsid w:val="002D50CD"/>
    <w:rsid w:val="002E75A0"/>
    <w:rsid w:val="002F0F5B"/>
    <w:rsid w:val="002F0F61"/>
    <w:rsid w:val="002F2846"/>
    <w:rsid w:val="002F4112"/>
    <w:rsid w:val="002F5392"/>
    <w:rsid w:val="0030264D"/>
    <w:rsid w:val="003061B9"/>
    <w:rsid w:val="003135B7"/>
    <w:rsid w:val="00315865"/>
    <w:rsid w:val="00316E23"/>
    <w:rsid w:val="003208D8"/>
    <w:rsid w:val="003231B0"/>
    <w:rsid w:val="00326724"/>
    <w:rsid w:val="00335FB3"/>
    <w:rsid w:val="00341726"/>
    <w:rsid w:val="00352D31"/>
    <w:rsid w:val="00356EB9"/>
    <w:rsid w:val="00362946"/>
    <w:rsid w:val="00365E0D"/>
    <w:rsid w:val="003665CB"/>
    <w:rsid w:val="00367A11"/>
    <w:rsid w:val="00367F04"/>
    <w:rsid w:val="00370659"/>
    <w:rsid w:val="00373742"/>
    <w:rsid w:val="00374C6C"/>
    <w:rsid w:val="00374DED"/>
    <w:rsid w:val="00375981"/>
    <w:rsid w:val="003767E4"/>
    <w:rsid w:val="00380215"/>
    <w:rsid w:val="0038273C"/>
    <w:rsid w:val="003924EA"/>
    <w:rsid w:val="00396F8F"/>
    <w:rsid w:val="003A3D20"/>
    <w:rsid w:val="003A5465"/>
    <w:rsid w:val="003A5806"/>
    <w:rsid w:val="003B0C30"/>
    <w:rsid w:val="003C03FA"/>
    <w:rsid w:val="003C0B48"/>
    <w:rsid w:val="003D05F9"/>
    <w:rsid w:val="003D1548"/>
    <w:rsid w:val="003D46F9"/>
    <w:rsid w:val="003E254A"/>
    <w:rsid w:val="003E2D80"/>
    <w:rsid w:val="003E4B2B"/>
    <w:rsid w:val="003E7314"/>
    <w:rsid w:val="003F3329"/>
    <w:rsid w:val="003F5ECB"/>
    <w:rsid w:val="003F6CF9"/>
    <w:rsid w:val="003F6E53"/>
    <w:rsid w:val="003F786F"/>
    <w:rsid w:val="004019EA"/>
    <w:rsid w:val="00402F50"/>
    <w:rsid w:val="00403651"/>
    <w:rsid w:val="00414856"/>
    <w:rsid w:val="00415DA5"/>
    <w:rsid w:val="0042208E"/>
    <w:rsid w:val="00424C44"/>
    <w:rsid w:val="004258AD"/>
    <w:rsid w:val="00432675"/>
    <w:rsid w:val="0043364E"/>
    <w:rsid w:val="00440A65"/>
    <w:rsid w:val="004420EA"/>
    <w:rsid w:val="004446A3"/>
    <w:rsid w:val="00444A13"/>
    <w:rsid w:val="00446481"/>
    <w:rsid w:val="004533D4"/>
    <w:rsid w:val="004538BB"/>
    <w:rsid w:val="00455478"/>
    <w:rsid w:val="00460D7A"/>
    <w:rsid w:val="00460F02"/>
    <w:rsid w:val="00465367"/>
    <w:rsid w:val="004733DC"/>
    <w:rsid w:val="00473E2C"/>
    <w:rsid w:val="004745F7"/>
    <w:rsid w:val="00474845"/>
    <w:rsid w:val="0048452E"/>
    <w:rsid w:val="00484A38"/>
    <w:rsid w:val="00485773"/>
    <w:rsid w:val="00490CC1"/>
    <w:rsid w:val="0049139C"/>
    <w:rsid w:val="00495AA4"/>
    <w:rsid w:val="004962F5"/>
    <w:rsid w:val="0049708C"/>
    <w:rsid w:val="00497CBF"/>
    <w:rsid w:val="004A519F"/>
    <w:rsid w:val="004A670C"/>
    <w:rsid w:val="004A6E6D"/>
    <w:rsid w:val="004B1A16"/>
    <w:rsid w:val="004C1342"/>
    <w:rsid w:val="004C53E3"/>
    <w:rsid w:val="004C6612"/>
    <w:rsid w:val="004C6BDF"/>
    <w:rsid w:val="004D2D9D"/>
    <w:rsid w:val="004D411E"/>
    <w:rsid w:val="004D63D9"/>
    <w:rsid w:val="004D71C2"/>
    <w:rsid w:val="004D783E"/>
    <w:rsid w:val="004E0470"/>
    <w:rsid w:val="004E2124"/>
    <w:rsid w:val="004E33A7"/>
    <w:rsid w:val="004E5583"/>
    <w:rsid w:val="004F3593"/>
    <w:rsid w:val="004F488F"/>
    <w:rsid w:val="00500749"/>
    <w:rsid w:val="0050374D"/>
    <w:rsid w:val="00505719"/>
    <w:rsid w:val="00510B59"/>
    <w:rsid w:val="00517A0F"/>
    <w:rsid w:val="005223CD"/>
    <w:rsid w:val="0052374A"/>
    <w:rsid w:val="00523E88"/>
    <w:rsid w:val="00524CEE"/>
    <w:rsid w:val="005271CE"/>
    <w:rsid w:val="005275CF"/>
    <w:rsid w:val="00527C74"/>
    <w:rsid w:val="00537077"/>
    <w:rsid w:val="005377C7"/>
    <w:rsid w:val="00537DF1"/>
    <w:rsid w:val="00541ADD"/>
    <w:rsid w:val="00542B58"/>
    <w:rsid w:val="0054311C"/>
    <w:rsid w:val="00544505"/>
    <w:rsid w:val="005460A0"/>
    <w:rsid w:val="00550413"/>
    <w:rsid w:val="005515B2"/>
    <w:rsid w:val="0056065C"/>
    <w:rsid w:val="00562AC4"/>
    <w:rsid w:val="00573985"/>
    <w:rsid w:val="00581CF6"/>
    <w:rsid w:val="0058782C"/>
    <w:rsid w:val="00594F76"/>
    <w:rsid w:val="005A1D52"/>
    <w:rsid w:val="005A4EA0"/>
    <w:rsid w:val="005A6038"/>
    <w:rsid w:val="005A6E56"/>
    <w:rsid w:val="005A7C3D"/>
    <w:rsid w:val="005B4257"/>
    <w:rsid w:val="005B7A20"/>
    <w:rsid w:val="005C07F6"/>
    <w:rsid w:val="005C587E"/>
    <w:rsid w:val="005D11BD"/>
    <w:rsid w:val="005D1B3E"/>
    <w:rsid w:val="005D2EAB"/>
    <w:rsid w:val="005D5F63"/>
    <w:rsid w:val="005E0A3F"/>
    <w:rsid w:val="005E1274"/>
    <w:rsid w:val="005F13B2"/>
    <w:rsid w:val="005F1860"/>
    <w:rsid w:val="005F1BC9"/>
    <w:rsid w:val="005F1BD4"/>
    <w:rsid w:val="005F2094"/>
    <w:rsid w:val="005F40E7"/>
    <w:rsid w:val="005F7002"/>
    <w:rsid w:val="006005A0"/>
    <w:rsid w:val="006010A1"/>
    <w:rsid w:val="00602347"/>
    <w:rsid w:val="006041EA"/>
    <w:rsid w:val="0060758B"/>
    <w:rsid w:val="00616504"/>
    <w:rsid w:val="006167CD"/>
    <w:rsid w:val="00622559"/>
    <w:rsid w:val="00625284"/>
    <w:rsid w:val="00635A49"/>
    <w:rsid w:val="00643BF2"/>
    <w:rsid w:val="00644A0E"/>
    <w:rsid w:val="00644BE2"/>
    <w:rsid w:val="00645091"/>
    <w:rsid w:val="00647826"/>
    <w:rsid w:val="006513BF"/>
    <w:rsid w:val="00652295"/>
    <w:rsid w:val="0067108B"/>
    <w:rsid w:val="0067185C"/>
    <w:rsid w:val="00674B20"/>
    <w:rsid w:val="00675033"/>
    <w:rsid w:val="00675872"/>
    <w:rsid w:val="00680F5F"/>
    <w:rsid w:val="00682C06"/>
    <w:rsid w:val="00684D4B"/>
    <w:rsid w:val="00685DC4"/>
    <w:rsid w:val="00685FC6"/>
    <w:rsid w:val="00686228"/>
    <w:rsid w:val="00691ECF"/>
    <w:rsid w:val="00693983"/>
    <w:rsid w:val="00697CC4"/>
    <w:rsid w:val="006A41F3"/>
    <w:rsid w:val="006A47BA"/>
    <w:rsid w:val="006A7807"/>
    <w:rsid w:val="006B6628"/>
    <w:rsid w:val="006C182D"/>
    <w:rsid w:val="006D5516"/>
    <w:rsid w:val="006D5788"/>
    <w:rsid w:val="006D5F54"/>
    <w:rsid w:val="006D6834"/>
    <w:rsid w:val="006D7E24"/>
    <w:rsid w:val="006D7F80"/>
    <w:rsid w:val="006E0307"/>
    <w:rsid w:val="006E426D"/>
    <w:rsid w:val="006E4CDC"/>
    <w:rsid w:val="006E5846"/>
    <w:rsid w:val="006F4A14"/>
    <w:rsid w:val="006F4D2F"/>
    <w:rsid w:val="006F7AEC"/>
    <w:rsid w:val="00703070"/>
    <w:rsid w:val="0072233B"/>
    <w:rsid w:val="00730E42"/>
    <w:rsid w:val="007342B2"/>
    <w:rsid w:val="0073476C"/>
    <w:rsid w:val="00735129"/>
    <w:rsid w:val="0073689C"/>
    <w:rsid w:val="007441F9"/>
    <w:rsid w:val="00744F88"/>
    <w:rsid w:val="00747ABD"/>
    <w:rsid w:val="00751D0E"/>
    <w:rsid w:val="007520F3"/>
    <w:rsid w:val="007546B3"/>
    <w:rsid w:val="00771F7D"/>
    <w:rsid w:val="0077275D"/>
    <w:rsid w:val="00784706"/>
    <w:rsid w:val="00785100"/>
    <w:rsid w:val="007866D6"/>
    <w:rsid w:val="007869E6"/>
    <w:rsid w:val="00796F28"/>
    <w:rsid w:val="007B0EB6"/>
    <w:rsid w:val="007B427D"/>
    <w:rsid w:val="007B7C06"/>
    <w:rsid w:val="007C14A4"/>
    <w:rsid w:val="007C2C1F"/>
    <w:rsid w:val="007C4C3A"/>
    <w:rsid w:val="007D320F"/>
    <w:rsid w:val="007E635C"/>
    <w:rsid w:val="007F1A94"/>
    <w:rsid w:val="007F2A52"/>
    <w:rsid w:val="007F2FA2"/>
    <w:rsid w:val="007F43E4"/>
    <w:rsid w:val="007F485D"/>
    <w:rsid w:val="007F4CAE"/>
    <w:rsid w:val="00805A23"/>
    <w:rsid w:val="00806036"/>
    <w:rsid w:val="00811A5A"/>
    <w:rsid w:val="00817743"/>
    <w:rsid w:val="00823CB3"/>
    <w:rsid w:val="00826D45"/>
    <w:rsid w:val="00827357"/>
    <w:rsid w:val="0084308C"/>
    <w:rsid w:val="00852FAC"/>
    <w:rsid w:val="00857B94"/>
    <w:rsid w:val="00857D13"/>
    <w:rsid w:val="008601EF"/>
    <w:rsid w:val="00861B69"/>
    <w:rsid w:val="00864389"/>
    <w:rsid w:val="00865DC0"/>
    <w:rsid w:val="00870D39"/>
    <w:rsid w:val="008732AD"/>
    <w:rsid w:val="0087531D"/>
    <w:rsid w:val="00876242"/>
    <w:rsid w:val="00881427"/>
    <w:rsid w:val="00885052"/>
    <w:rsid w:val="0088620E"/>
    <w:rsid w:val="0089109A"/>
    <w:rsid w:val="00893C3D"/>
    <w:rsid w:val="0089402E"/>
    <w:rsid w:val="008A162A"/>
    <w:rsid w:val="008A2E91"/>
    <w:rsid w:val="008A4731"/>
    <w:rsid w:val="008B0740"/>
    <w:rsid w:val="008C6447"/>
    <w:rsid w:val="008D284C"/>
    <w:rsid w:val="008D4CC7"/>
    <w:rsid w:val="008E0FBE"/>
    <w:rsid w:val="008E3035"/>
    <w:rsid w:val="008E32FE"/>
    <w:rsid w:val="008E4D9B"/>
    <w:rsid w:val="008E67F7"/>
    <w:rsid w:val="008F011E"/>
    <w:rsid w:val="008F11C8"/>
    <w:rsid w:val="008F5A4D"/>
    <w:rsid w:val="00901235"/>
    <w:rsid w:val="0090167E"/>
    <w:rsid w:val="00902F73"/>
    <w:rsid w:val="00911323"/>
    <w:rsid w:val="00921501"/>
    <w:rsid w:val="00922BA1"/>
    <w:rsid w:val="00930C7A"/>
    <w:rsid w:val="009357D1"/>
    <w:rsid w:val="00937053"/>
    <w:rsid w:val="009407B4"/>
    <w:rsid w:val="0094098B"/>
    <w:rsid w:val="00942CCB"/>
    <w:rsid w:val="009503FB"/>
    <w:rsid w:val="00951D4C"/>
    <w:rsid w:val="00954AE8"/>
    <w:rsid w:val="00957E15"/>
    <w:rsid w:val="00962370"/>
    <w:rsid w:val="009631A0"/>
    <w:rsid w:val="00963D39"/>
    <w:rsid w:val="00964C92"/>
    <w:rsid w:val="00966328"/>
    <w:rsid w:val="00970667"/>
    <w:rsid w:val="00972425"/>
    <w:rsid w:val="0097403C"/>
    <w:rsid w:val="00974577"/>
    <w:rsid w:val="009754EC"/>
    <w:rsid w:val="00975ADE"/>
    <w:rsid w:val="00980F43"/>
    <w:rsid w:val="009839BE"/>
    <w:rsid w:val="00983E25"/>
    <w:rsid w:val="00986B61"/>
    <w:rsid w:val="00991743"/>
    <w:rsid w:val="0099301E"/>
    <w:rsid w:val="00994BF7"/>
    <w:rsid w:val="0099711F"/>
    <w:rsid w:val="009974FE"/>
    <w:rsid w:val="009A14C4"/>
    <w:rsid w:val="009A2041"/>
    <w:rsid w:val="009A4CAA"/>
    <w:rsid w:val="009A7920"/>
    <w:rsid w:val="009B189D"/>
    <w:rsid w:val="009C08FA"/>
    <w:rsid w:val="009C0B00"/>
    <w:rsid w:val="009C1FE1"/>
    <w:rsid w:val="009C253A"/>
    <w:rsid w:val="009C4BFF"/>
    <w:rsid w:val="009C7748"/>
    <w:rsid w:val="009D1FB3"/>
    <w:rsid w:val="009D3BD5"/>
    <w:rsid w:val="009E1D41"/>
    <w:rsid w:val="009E4686"/>
    <w:rsid w:val="009E617D"/>
    <w:rsid w:val="009E6BBD"/>
    <w:rsid w:val="009F272A"/>
    <w:rsid w:val="009F3091"/>
    <w:rsid w:val="009F507F"/>
    <w:rsid w:val="009F6F71"/>
    <w:rsid w:val="00A051CA"/>
    <w:rsid w:val="00A07EDE"/>
    <w:rsid w:val="00A105BC"/>
    <w:rsid w:val="00A2416E"/>
    <w:rsid w:val="00A26747"/>
    <w:rsid w:val="00A2795D"/>
    <w:rsid w:val="00A33711"/>
    <w:rsid w:val="00A34986"/>
    <w:rsid w:val="00A35933"/>
    <w:rsid w:val="00A35D02"/>
    <w:rsid w:val="00A36123"/>
    <w:rsid w:val="00A4423B"/>
    <w:rsid w:val="00A60BC4"/>
    <w:rsid w:val="00A60F17"/>
    <w:rsid w:val="00A61D69"/>
    <w:rsid w:val="00A63A50"/>
    <w:rsid w:val="00A6420C"/>
    <w:rsid w:val="00A65852"/>
    <w:rsid w:val="00A659DD"/>
    <w:rsid w:val="00A66A9D"/>
    <w:rsid w:val="00A66DFC"/>
    <w:rsid w:val="00A67A72"/>
    <w:rsid w:val="00A7012C"/>
    <w:rsid w:val="00A72DCE"/>
    <w:rsid w:val="00A75B16"/>
    <w:rsid w:val="00A75E44"/>
    <w:rsid w:val="00A81CC7"/>
    <w:rsid w:val="00A849CF"/>
    <w:rsid w:val="00A854F7"/>
    <w:rsid w:val="00A856F1"/>
    <w:rsid w:val="00A8574B"/>
    <w:rsid w:val="00AA3BF4"/>
    <w:rsid w:val="00AA4CD3"/>
    <w:rsid w:val="00AA7B1F"/>
    <w:rsid w:val="00AB0DFB"/>
    <w:rsid w:val="00AB1F35"/>
    <w:rsid w:val="00AB2CFC"/>
    <w:rsid w:val="00AB680A"/>
    <w:rsid w:val="00AC6039"/>
    <w:rsid w:val="00AC635B"/>
    <w:rsid w:val="00AD232B"/>
    <w:rsid w:val="00AD32CC"/>
    <w:rsid w:val="00AD7D80"/>
    <w:rsid w:val="00AE42A8"/>
    <w:rsid w:val="00AE5F62"/>
    <w:rsid w:val="00AE6FAF"/>
    <w:rsid w:val="00AF31BD"/>
    <w:rsid w:val="00AF5A13"/>
    <w:rsid w:val="00AF76D1"/>
    <w:rsid w:val="00B00B91"/>
    <w:rsid w:val="00B01A14"/>
    <w:rsid w:val="00B01D0B"/>
    <w:rsid w:val="00B020BD"/>
    <w:rsid w:val="00B07453"/>
    <w:rsid w:val="00B11523"/>
    <w:rsid w:val="00B11C12"/>
    <w:rsid w:val="00B175A2"/>
    <w:rsid w:val="00B20CB6"/>
    <w:rsid w:val="00B249DF"/>
    <w:rsid w:val="00B326E2"/>
    <w:rsid w:val="00B33D09"/>
    <w:rsid w:val="00B33FDC"/>
    <w:rsid w:val="00B34EDB"/>
    <w:rsid w:val="00B41434"/>
    <w:rsid w:val="00B41786"/>
    <w:rsid w:val="00B4181D"/>
    <w:rsid w:val="00B44214"/>
    <w:rsid w:val="00B456BA"/>
    <w:rsid w:val="00B45776"/>
    <w:rsid w:val="00B46138"/>
    <w:rsid w:val="00B46D13"/>
    <w:rsid w:val="00B470AC"/>
    <w:rsid w:val="00B50138"/>
    <w:rsid w:val="00B51CB5"/>
    <w:rsid w:val="00B52994"/>
    <w:rsid w:val="00B53026"/>
    <w:rsid w:val="00B56811"/>
    <w:rsid w:val="00B5684C"/>
    <w:rsid w:val="00B607B6"/>
    <w:rsid w:val="00B62E0D"/>
    <w:rsid w:val="00B6422F"/>
    <w:rsid w:val="00B6515E"/>
    <w:rsid w:val="00B6590B"/>
    <w:rsid w:val="00B67D17"/>
    <w:rsid w:val="00B71FEF"/>
    <w:rsid w:val="00B72859"/>
    <w:rsid w:val="00B829E3"/>
    <w:rsid w:val="00B84FE2"/>
    <w:rsid w:val="00B86FF6"/>
    <w:rsid w:val="00B961C8"/>
    <w:rsid w:val="00BA0726"/>
    <w:rsid w:val="00BA3DEA"/>
    <w:rsid w:val="00BA44EB"/>
    <w:rsid w:val="00BB5B47"/>
    <w:rsid w:val="00BB5CC4"/>
    <w:rsid w:val="00BB7E04"/>
    <w:rsid w:val="00BC4C3F"/>
    <w:rsid w:val="00BC649E"/>
    <w:rsid w:val="00BD291A"/>
    <w:rsid w:val="00BD6BF9"/>
    <w:rsid w:val="00BD7C1B"/>
    <w:rsid w:val="00BE43EF"/>
    <w:rsid w:val="00BE62FB"/>
    <w:rsid w:val="00BF1432"/>
    <w:rsid w:val="00BF5C61"/>
    <w:rsid w:val="00BF7C29"/>
    <w:rsid w:val="00C00888"/>
    <w:rsid w:val="00C00BB6"/>
    <w:rsid w:val="00C047BA"/>
    <w:rsid w:val="00C0658F"/>
    <w:rsid w:val="00C11B1D"/>
    <w:rsid w:val="00C15CF5"/>
    <w:rsid w:val="00C16CC9"/>
    <w:rsid w:val="00C2514B"/>
    <w:rsid w:val="00C412E2"/>
    <w:rsid w:val="00C45B3D"/>
    <w:rsid w:val="00C477CE"/>
    <w:rsid w:val="00C540E4"/>
    <w:rsid w:val="00C559D1"/>
    <w:rsid w:val="00C60E9B"/>
    <w:rsid w:val="00C80079"/>
    <w:rsid w:val="00C80312"/>
    <w:rsid w:val="00C84D0A"/>
    <w:rsid w:val="00C85F57"/>
    <w:rsid w:val="00C8640B"/>
    <w:rsid w:val="00C873FF"/>
    <w:rsid w:val="00C87538"/>
    <w:rsid w:val="00C9417E"/>
    <w:rsid w:val="00C94779"/>
    <w:rsid w:val="00CA0504"/>
    <w:rsid w:val="00CA0E1F"/>
    <w:rsid w:val="00CA1E4F"/>
    <w:rsid w:val="00CA3EEF"/>
    <w:rsid w:val="00CA406F"/>
    <w:rsid w:val="00CB47E4"/>
    <w:rsid w:val="00CB4CD0"/>
    <w:rsid w:val="00CB5E52"/>
    <w:rsid w:val="00CB749A"/>
    <w:rsid w:val="00CB7D14"/>
    <w:rsid w:val="00CC13CC"/>
    <w:rsid w:val="00CC1A6D"/>
    <w:rsid w:val="00CC4733"/>
    <w:rsid w:val="00CC5316"/>
    <w:rsid w:val="00CE238F"/>
    <w:rsid w:val="00CE6A9A"/>
    <w:rsid w:val="00CF16AB"/>
    <w:rsid w:val="00CF650F"/>
    <w:rsid w:val="00CF6662"/>
    <w:rsid w:val="00CF7980"/>
    <w:rsid w:val="00D009CA"/>
    <w:rsid w:val="00D00D6D"/>
    <w:rsid w:val="00D00DA4"/>
    <w:rsid w:val="00D03FEA"/>
    <w:rsid w:val="00D0736C"/>
    <w:rsid w:val="00D07521"/>
    <w:rsid w:val="00D12CF6"/>
    <w:rsid w:val="00D20D5E"/>
    <w:rsid w:val="00D22A37"/>
    <w:rsid w:val="00D2462F"/>
    <w:rsid w:val="00D250E8"/>
    <w:rsid w:val="00D40A12"/>
    <w:rsid w:val="00D4277C"/>
    <w:rsid w:val="00D42E82"/>
    <w:rsid w:val="00D45B68"/>
    <w:rsid w:val="00D60CE2"/>
    <w:rsid w:val="00D63A1A"/>
    <w:rsid w:val="00D64CAB"/>
    <w:rsid w:val="00D65BBA"/>
    <w:rsid w:val="00D70901"/>
    <w:rsid w:val="00D71377"/>
    <w:rsid w:val="00D72EE3"/>
    <w:rsid w:val="00D75C24"/>
    <w:rsid w:val="00D76187"/>
    <w:rsid w:val="00D76E72"/>
    <w:rsid w:val="00D824C1"/>
    <w:rsid w:val="00D82628"/>
    <w:rsid w:val="00D82E5D"/>
    <w:rsid w:val="00D84A65"/>
    <w:rsid w:val="00D84CD1"/>
    <w:rsid w:val="00D8511F"/>
    <w:rsid w:val="00D929EB"/>
    <w:rsid w:val="00D950EF"/>
    <w:rsid w:val="00D95DD8"/>
    <w:rsid w:val="00D9619C"/>
    <w:rsid w:val="00DA371D"/>
    <w:rsid w:val="00DA3B37"/>
    <w:rsid w:val="00DA4782"/>
    <w:rsid w:val="00DB3AC8"/>
    <w:rsid w:val="00DB3AD9"/>
    <w:rsid w:val="00DB3C59"/>
    <w:rsid w:val="00DB53E7"/>
    <w:rsid w:val="00DB6A62"/>
    <w:rsid w:val="00DC2226"/>
    <w:rsid w:val="00DC4195"/>
    <w:rsid w:val="00DD075B"/>
    <w:rsid w:val="00DD6C1A"/>
    <w:rsid w:val="00DE08C5"/>
    <w:rsid w:val="00DE0E85"/>
    <w:rsid w:val="00DE1181"/>
    <w:rsid w:val="00DE1668"/>
    <w:rsid w:val="00DE25B9"/>
    <w:rsid w:val="00DF0D13"/>
    <w:rsid w:val="00DF2EB0"/>
    <w:rsid w:val="00DF38DE"/>
    <w:rsid w:val="00DF4BFC"/>
    <w:rsid w:val="00E01324"/>
    <w:rsid w:val="00E01A81"/>
    <w:rsid w:val="00E01F98"/>
    <w:rsid w:val="00E05D12"/>
    <w:rsid w:val="00E05FA1"/>
    <w:rsid w:val="00E07B3E"/>
    <w:rsid w:val="00E12341"/>
    <w:rsid w:val="00E13D57"/>
    <w:rsid w:val="00E15341"/>
    <w:rsid w:val="00E24141"/>
    <w:rsid w:val="00E24756"/>
    <w:rsid w:val="00E304BF"/>
    <w:rsid w:val="00E324E1"/>
    <w:rsid w:val="00E336E5"/>
    <w:rsid w:val="00E33B68"/>
    <w:rsid w:val="00E4391B"/>
    <w:rsid w:val="00E44E1E"/>
    <w:rsid w:val="00E450AC"/>
    <w:rsid w:val="00E51BE9"/>
    <w:rsid w:val="00E541A2"/>
    <w:rsid w:val="00E544A3"/>
    <w:rsid w:val="00E54D6F"/>
    <w:rsid w:val="00E620C8"/>
    <w:rsid w:val="00E62922"/>
    <w:rsid w:val="00E66FA3"/>
    <w:rsid w:val="00E70AFB"/>
    <w:rsid w:val="00E718F8"/>
    <w:rsid w:val="00E750C6"/>
    <w:rsid w:val="00E76D83"/>
    <w:rsid w:val="00E807D9"/>
    <w:rsid w:val="00E86F76"/>
    <w:rsid w:val="00E91675"/>
    <w:rsid w:val="00E95CAD"/>
    <w:rsid w:val="00E95EB5"/>
    <w:rsid w:val="00E97AE8"/>
    <w:rsid w:val="00E97F2C"/>
    <w:rsid w:val="00EA34B1"/>
    <w:rsid w:val="00EA487E"/>
    <w:rsid w:val="00EA528B"/>
    <w:rsid w:val="00EA5E47"/>
    <w:rsid w:val="00EA6B6E"/>
    <w:rsid w:val="00EB00FD"/>
    <w:rsid w:val="00EB14D7"/>
    <w:rsid w:val="00EB28ED"/>
    <w:rsid w:val="00EB4B8F"/>
    <w:rsid w:val="00EC295B"/>
    <w:rsid w:val="00EC2C98"/>
    <w:rsid w:val="00EC7BA0"/>
    <w:rsid w:val="00ED183B"/>
    <w:rsid w:val="00EE0C00"/>
    <w:rsid w:val="00EE3281"/>
    <w:rsid w:val="00EE5365"/>
    <w:rsid w:val="00EE5B8C"/>
    <w:rsid w:val="00EE66DC"/>
    <w:rsid w:val="00EF35C1"/>
    <w:rsid w:val="00EF4DA8"/>
    <w:rsid w:val="00EF5945"/>
    <w:rsid w:val="00F0455A"/>
    <w:rsid w:val="00F05C3F"/>
    <w:rsid w:val="00F10DF0"/>
    <w:rsid w:val="00F1152E"/>
    <w:rsid w:val="00F1363E"/>
    <w:rsid w:val="00F13A01"/>
    <w:rsid w:val="00F13A9E"/>
    <w:rsid w:val="00F20871"/>
    <w:rsid w:val="00F20B56"/>
    <w:rsid w:val="00F21BDB"/>
    <w:rsid w:val="00F23519"/>
    <w:rsid w:val="00F266DD"/>
    <w:rsid w:val="00F278A9"/>
    <w:rsid w:val="00F369CA"/>
    <w:rsid w:val="00F4015B"/>
    <w:rsid w:val="00F404F6"/>
    <w:rsid w:val="00F46A81"/>
    <w:rsid w:val="00F500EC"/>
    <w:rsid w:val="00F547B4"/>
    <w:rsid w:val="00F548F5"/>
    <w:rsid w:val="00F555B3"/>
    <w:rsid w:val="00F660CD"/>
    <w:rsid w:val="00F67566"/>
    <w:rsid w:val="00F749F8"/>
    <w:rsid w:val="00F76D6D"/>
    <w:rsid w:val="00F772BC"/>
    <w:rsid w:val="00F8228A"/>
    <w:rsid w:val="00F9788E"/>
    <w:rsid w:val="00FA5487"/>
    <w:rsid w:val="00FA7AC7"/>
    <w:rsid w:val="00FB1186"/>
    <w:rsid w:val="00FB4350"/>
    <w:rsid w:val="00FB48A1"/>
    <w:rsid w:val="00FB59DB"/>
    <w:rsid w:val="00FC0322"/>
    <w:rsid w:val="00FC0A98"/>
    <w:rsid w:val="00FD0BF3"/>
    <w:rsid w:val="00FD16AE"/>
    <w:rsid w:val="00FD3E18"/>
    <w:rsid w:val="00FD50CA"/>
    <w:rsid w:val="00FE0605"/>
    <w:rsid w:val="00FE3713"/>
    <w:rsid w:val="00FF1DE2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B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7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60F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2B94"/>
    <w:rPr>
      <w:sz w:val="0"/>
      <w:szCs w:val="0"/>
    </w:rPr>
  </w:style>
  <w:style w:type="paragraph" w:styleId="Fuzeile">
    <w:name w:val="footer"/>
    <w:basedOn w:val="Standard"/>
    <w:link w:val="FuzeileZchn"/>
    <w:uiPriority w:val="99"/>
    <w:rsid w:val="00B67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67D17"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67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67D17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0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B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7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60F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2B94"/>
    <w:rPr>
      <w:sz w:val="0"/>
      <w:szCs w:val="0"/>
    </w:rPr>
  </w:style>
  <w:style w:type="paragraph" w:styleId="Fuzeile">
    <w:name w:val="footer"/>
    <w:basedOn w:val="Standard"/>
    <w:link w:val="FuzeileZchn"/>
    <w:uiPriority w:val="99"/>
    <w:rsid w:val="00B67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67D17"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67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67D17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0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DFCC2B94.dotm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Mariaberger Heime e.V.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</dc:creator>
  <cp:lastModifiedBy>Krug Christine</cp:lastModifiedBy>
  <cp:revision>4</cp:revision>
  <cp:lastPrinted>2019-02-19T11:31:00Z</cp:lastPrinted>
  <dcterms:created xsi:type="dcterms:W3CDTF">2019-02-19T09:29:00Z</dcterms:created>
  <dcterms:modified xsi:type="dcterms:W3CDTF">2019-02-19T11:39:00Z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