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7C" w:rsidRPr="00277879" w:rsidRDefault="0088620E" w:rsidP="007D1A7C">
      <w:pPr>
        <w:widowControl/>
        <w:spacing w:before="120"/>
        <w:rPr>
          <w:rFonts w:ascii="MetaNormalLF-Roman" w:hAnsi="MetaNormalLF-Roman"/>
          <w:sz w:val="16"/>
          <w:szCs w:val="16"/>
        </w:rPr>
      </w:pPr>
      <w:r w:rsidRPr="002653CB">
        <w:rPr>
          <w:rFonts w:ascii="MetaNormalLF-Roman" w:hAnsi="MetaNormalLF-Roman"/>
          <w:b/>
          <w:sz w:val="28"/>
          <w:szCs w:val="28"/>
        </w:rPr>
        <w:t xml:space="preserve">vom  </w:t>
      </w:r>
      <w:r>
        <w:rPr>
          <w:rFonts w:ascii="MetaNormalLF-Roman" w:hAnsi="MetaNormalLF-Roman"/>
          <w:b/>
          <w:sz w:val="28"/>
          <w:szCs w:val="28"/>
        </w:rPr>
        <w:t xml:space="preserve">  </w:t>
      </w:r>
      <w:r w:rsidR="00DA62C7">
        <w:rPr>
          <w:rFonts w:ascii="MetaNormalLF-Roman" w:hAnsi="MetaNormalLF-Roman"/>
          <w:b/>
          <w:sz w:val="28"/>
          <w:szCs w:val="28"/>
        </w:rPr>
        <w:t>23.03.- 27.03</w:t>
      </w:r>
      <w:r w:rsidR="00ED2FB0">
        <w:rPr>
          <w:rFonts w:ascii="MetaNormalLF-Roman" w:hAnsi="MetaNormalLF-Roman"/>
          <w:b/>
          <w:sz w:val="28"/>
          <w:szCs w:val="28"/>
        </w:rPr>
        <w:t>.2020</w:t>
      </w:r>
      <w:r>
        <w:rPr>
          <w:rFonts w:ascii="MetaNormalLF-Roman" w:hAnsi="MetaNormalLF-Roman"/>
          <w:b/>
          <w:sz w:val="28"/>
          <w:szCs w:val="28"/>
        </w:rPr>
        <w:t xml:space="preserve">      </w:t>
      </w:r>
      <w:r w:rsidR="00B56811">
        <w:rPr>
          <w:rFonts w:ascii="MetaNormalLF-Roman" w:hAnsi="MetaNormalLF-Roman"/>
          <w:b/>
          <w:sz w:val="28"/>
          <w:szCs w:val="28"/>
        </w:rPr>
        <w:t xml:space="preserve">  </w:t>
      </w:r>
      <w:r w:rsidR="00DA62C7">
        <w:rPr>
          <w:rFonts w:ascii="MetaNormalLF-Roman" w:hAnsi="MetaNormalLF-Roman"/>
          <w:b/>
          <w:sz w:val="28"/>
          <w:szCs w:val="28"/>
        </w:rPr>
        <w:t xml:space="preserve">                          (KW 13</w:t>
      </w:r>
      <w:r>
        <w:rPr>
          <w:rFonts w:ascii="MetaNormalLF-Roman" w:hAnsi="MetaNormalLF-Roman"/>
          <w:b/>
          <w:sz w:val="28"/>
          <w:szCs w:val="28"/>
        </w:rPr>
        <w:t xml:space="preserve">  </w:t>
      </w:r>
      <w:r w:rsidRPr="002653CB">
        <w:rPr>
          <w:rFonts w:ascii="MetaNormalLF-Roman" w:hAnsi="MetaNormalLF-Roman"/>
          <w:b/>
          <w:sz w:val="28"/>
          <w:szCs w:val="28"/>
        </w:rPr>
        <w:t xml:space="preserve">)   </w:t>
      </w:r>
    </w:p>
    <w:p w:rsidR="0088620E" w:rsidRPr="002653CB" w:rsidRDefault="0088620E" w:rsidP="00B67D17">
      <w:pPr>
        <w:widowControl/>
        <w:spacing w:before="120"/>
        <w:rPr>
          <w:rFonts w:ascii="MetaNormalLF-Roman" w:hAnsi="MetaNormalLF-Roman"/>
          <w:sz w:val="20"/>
          <w:szCs w:val="20"/>
        </w:rPr>
      </w:pPr>
    </w:p>
    <w:p w:rsidR="0088620E" w:rsidRDefault="0088620E" w:rsidP="0038273C">
      <w:pPr>
        <w:widowControl/>
        <w:jc w:val="center"/>
        <w:rPr>
          <w:rFonts w:ascii="Notec LT" w:hAnsi="Notec LT"/>
          <w:b/>
        </w:rPr>
      </w:pPr>
    </w:p>
    <w:tbl>
      <w:tblPr>
        <w:tblW w:w="99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173"/>
        <w:gridCol w:w="4394"/>
      </w:tblGrid>
      <w:tr w:rsidR="0088620E" w:rsidRPr="00865DC0" w:rsidTr="00402F50">
        <w:trPr>
          <w:trHeight w:hRule="exact" w:val="567"/>
        </w:trPr>
        <w:tc>
          <w:tcPr>
            <w:tcW w:w="1388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Tag</w:t>
            </w:r>
          </w:p>
        </w:tc>
        <w:tc>
          <w:tcPr>
            <w:tcW w:w="4173" w:type="dxa"/>
          </w:tcPr>
          <w:p w:rsidR="0088620E" w:rsidRPr="00865DC0" w:rsidRDefault="0088620E" w:rsidP="00B67D17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 xml:space="preserve">Menü 1 </w:t>
            </w:r>
          </w:p>
        </w:tc>
        <w:tc>
          <w:tcPr>
            <w:tcW w:w="4394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Menü 2</w:t>
            </w:r>
          </w:p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</w:p>
        </w:tc>
      </w:tr>
      <w:tr w:rsidR="003A3D20" w:rsidRPr="0094098B" w:rsidTr="00402F50">
        <w:trPr>
          <w:trHeight w:hRule="exact" w:val="1005"/>
        </w:trPr>
        <w:tc>
          <w:tcPr>
            <w:tcW w:w="1388" w:type="dxa"/>
            <w:tcBorders>
              <w:bottom w:val="nil"/>
            </w:tcBorders>
          </w:tcPr>
          <w:p w:rsidR="003A3D20" w:rsidRPr="00865DC0" w:rsidRDefault="003A3D20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Montag</w:t>
            </w:r>
          </w:p>
          <w:p w:rsidR="00970553" w:rsidRPr="00DA62C7" w:rsidRDefault="001A752A" w:rsidP="004653CF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23</w:t>
            </w:r>
            <w:r w:rsidR="00A85122" w:rsidRPr="00DA62C7">
              <w:rPr>
                <w:rFonts w:ascii="MetaNormalLF-Roman" w:hAnsi="MetaNormalLF-Roman"/>
                <w:sz w:val="22"/>
                <w:szCs w:val="22"/>
              </w:rPr>
              <w:t>.</w:t>
            </w:r>
            <w:r>
              <w:rPr>
                <w:rFonts w:ascii="MetaNormalLF-Roman" w:hAnsi="MetaNormalLF-Roman"/>
                <w:sz w:val="22"/>
                <w:szCs w:val="22"/>
              </w:rPr>
              <w:t>03</w:t>
            </w:r>
            <w:r w:rsidR="00A85122" w:rsidRPr="00DA62C7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  <w:p w:rsidR="007E637A" w:rsidRPr="00DA62C7" w:rsidRDefault="007E637A" w:rsidP="004653CF">
            <w:pPr>
              <w:widowControl/>
              <w:spacing w:before="120"/>
              <w:rPr>
                <w:rFonts w:ascii="MetaNormalLF-Roman" w:hAnsi="MetaNormalLF-Roman"/>
                <w:sz w:val="18"/>
                <w:szCs w:val="18"/>
              </w:rPr>
            </w:pP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08238D" w:rsidRPr="00DA62C7" w:rsidRDefault="00643876" w:rsidP="00095A38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87630</wp:posOffset>
                  </wp:positionV>
                  <wp:extent cx="443230" cy="455295"/>
                  <wp:effectExtent l="0" t="0" r="0" b="0"/>
                  <wp:wrapNone/>
                  <wp:docPr id="112" name="Bild 112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117" w:rsidRPr="00DA62C7" w:rsidRDefault="00384570" w:rsidP="00095A38">
            <w:pPr>
              <w:rPr>
                <w:rFonts w:ascii="MetaNormalLF-Roman" w:hAnsi="MetaNormalLF-Roman"/>
                <w:sz w:val="16"/>
                <w:szCs w:val="16"/>
              </w:rPr>
            </w:pPr>
            <w:r w:rsidRPr="00DA62C7">
              <w:rPr>
                <w:rFonts w:ascii="MetaNormalLF-Roman" w:hAnsi="MetaNormalLF-Roman"/>
              </w:rPr>
              <w:t>Tomatennudeln</w:t>
            </w:r>
            <w:r w:rsidR="00A81117" w:rsidRPr="00DA62C7">
              <w:rPr>
                <w:rFonts w:ascii="MetaNormalLF-Roman" w:hAnsi="MetaNormalLF-Roman"/>
              </w:rPr>
              <w:t xml:space="preserve">       </w:t>
            </w:r>
            <w:r w:rsidRPr="00DA62C7">
              <w:rPr>
                <w:rFonts w:ascii="MetaNormalLF-Roman" w:hAnsi="MetaNormalLF-Roman"/>
                <w:sz w:val="16"/>
                <w:szCs w:val="16"/>
              </w:rPr>
              <w:t>a, c, g</w:t>
            </w:r>
          </w:p>
          <w:p w:rsidR="00A81117" w:rsidRPr="00DA62C7" w:rsidRDefault="00A81117" w:rsidP="00095A38">
            <w:pPr>
              <w:rPr>
                <w:rFonts w:ascii="MetaNormalLF-Roman" w:hAnsi="MetaNormalLF-Roman"/>
              </w:rPr>
            </w:pPr>
          </w:p>
          <w:p w:rsidR="00970553" w:rsidRPr="00DA62C7" w:rsidRDefault="00A81117" w:rsidP="00095A38">
            <w:pPr>
              <w:rPr>
                <w:rFonts w:ascii="MetaNormalLF-Roman" w:hAnsi="MetaNormalLF-Roman"/>
                <w:b/>
              </w:rPr>
            </w:pPr>
            <w:r w:rsidRPr="00DA62C7">
              <w:rPr>
                <w:rFonts w:ascii="MetaNormalLF-Roman" w:hAnsi="MetaNormalLF-Roman"/>
              </w:rPr>
              <w:t>Blattsalat</w:t>
            </w:r>
            <w:r w:rsidR="00A10A0D" w:rsidRPr="00DA62C7">
              <w:rPr>
                <w:rFonts w:ascii="MetaNormalLF-Roman" w:hAnsi="MetaNormalLF-Roman"/>
                <w:b/>
                <w:sz w:val="28"/>
                <w:szCs w:val="28"/>
              </w:rPr>
              <w:t xml:space="preserve">              </w:t>
            </w:r>
            <w:r w:rsidR="00FA7C4A" w:rsidRPr="00DA62C7">
              <w:rPr>
                <w:rFonts w:ascii="MetaNormalLF-Roman" w:hAnsi="MetaNormalLF-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E43D4" w:rsidRDefault="00643876" w:rsidP="00796783">
            <w:pPr>
              <w:rPr>
                <w:rFonts w:ascii="MetaNormalLF-Roman" w:hAnsi="MetaNormalLF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57150</wp:posOffset>
                  </wp:positionV>
                  <wp:extent cx="362585" cy="352425"/>
                  <wp:effectExtent l="0" t="0" r="0" b="0"/>
                  <wp:wrapNone/>
                  <wp:docPr id="120" name="Bild 120" descr="animal-20240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nimal-20240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783" w:rsidRPr="009B6DF0" w:rsidRDefault="00384570" w:rsidP="00796783">
            <w:pPr>
              <w:rPr>
                <w:rFonts w:ascii="MetaNormalLF-Roman" w:hAnsi="MetaNormalLF-Roman"/>
                <w:sz w:val="16"/>
                <w:szCs w:val="16"/>
              </w:rPr>
            </w:pPr>
            <w:proofErr w:type="spellStart"/>
            <w:r w:rsidRPr="0013554B">
              <w:rPr>
                <w:rFonts w:ascii="MetaNormalLF-Roman" w:hAnsi="MetaNormalLF-Roman"/>
              </w:rPr>
              <w:t>Hähnchencordonbleu</w:t>
            </w:r>
            <w:proofErr w:type="spellEnd"/>
            <w:r w:rsidRPr="0013554B">
              <w:rPr>
                <w:rFonts w:ascii="MetaNormalLF-Roman" w:hAnsi="MetaNormalLF-Roman"/>
              </w:rPr>
              <w:t xml:space="preserve">    </w:t>
            </w:r>
            <w:r w:rsidRPr="0013554B">
              <w:rPr>
                <w:rFonts w:ascii="MetaNormalLF-Roman" w:hAnsi="MetaNormalLF-Roman"/>
                <w:sz w:val="16"/>
                <w:szCs w:val="16"/>
              </w:rPr>
              <w:t>1,2, a, g, i</w:t>
            </w:r>
            <w:r w:rsidRPr="0013554B">
              <w:rPr>
                <w:rFonts w:ascii="MetaNormalLF-Roman" w:hAnsi="MetaNormalLF-Roman"/>
              </w:rPr>
              <w:t xml:space="preserve">                                      </w:t>
            </w:r>
            <w:r>
              <w:rPr>
                <w:rFonts w:ascii="MetaNormalLF-Roman" w:hAnsi="MetaNormalLF-Roman"/>
              </w:rPr>
              <w:t xml:space="preserve">mit Bratensauce  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a ,   </w:t>
            </w:r>
            <w:r>
              <w:rPr>
                <w:rFonts w:ascii="MetaNormalLF-Roman" w:hAnsi="MetaNormalLF-Roman"/>
              </w:rPr>
              <w:t xml:space="preserve"> Kroketten 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g  </w:t>
            </w:r>
            <w:r>
              <w:rPr>
                <w:rFonts w:ascii="MetaNormalLF-Roman" w:hAnsi="MetaNormalLF-Roman"/>
              </w:rPr>
              <w:t xml:space="preserve">                              und </w:t>
            </w:r>
            <w:proofErr w:type="spellStart"/>
            <w:r>
              <w:rPr>
                <w:rFonts w:ascii="MetaNormalLF-Roman" w:hAnsi="MetaNormalLF-Roman"/>
              </w:rPr>
              <w:t>Leibziger</w:t>
            </w:r>
            <w:proofErr w:type="spellEnd"/>
            <w:r>
              <w:rPr>
                <w:rFonts w:ascii="MetaNormalLF-Roman" w:hAnsi="MetaNormalLF-Roman"/>
              </w:rPr>
              <w:t xml:space="preserve"> Allerlei</w:t>
            </w:r>
          </w:p>
        </w:tc>
      </w:tr>
      <w:tr w:rsidR="003247F6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247F6" w:rsidRPr="0094098B" w:rsidRDefault="003247F6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247F6" w:rsidRPr="00025EC0" w:rsidRDefault="003247F6" w:rsidP="00841960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247F6" w:rsidRPr="00796783" w:rsidRDefault="003247F6" w:rsidP="0007208E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247F6" w:rsidRPr="00A030CC" w:rsidTr="00402F50">
        <w:trPr>
          <w:trHeight w:hRule="exact" w:val="1119"/>
        </w:trPr>
        <w:tc>
          <w:tcPr>
            <w:tcW w:w="1388" w:type="dxa"/>
            <w:tcBorders>
              <w:bottom w:val="nil"/>
            </w:tcBorders>
          </w:tcPr>
          <w:p w:rsidR="003247F6" w:rsidRDefault="003247F6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Dienstag</w:t>
            </w:r>
          </w:p>
          <w:p w:rsidR="003247F6" w:rsidRPr="00865DC0" w:rsidRDefault="001A752A" w:rsidP="00796F28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24.03</w:t>
            </w:r>
            <w:r w:rsidR="00A85122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ED3C46" w:rsidRPr="00F82328" w:rsidRDefault="00643876" w:rsidP="00ED3C46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57150</wp:posOffset>
                  </wp:positionV>
                  <wp:extent cx="397510" cy="297815"/>
                  <wp:effectExtent l="0" t="0" r="0" b="0"/>
                  <wp:wrapNone/>
                  <wp:docPr id="149" name="Bild 149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C46">
              <w:rPr>
                <w:rFonts w:ascii="MetaNormalLF-Roman" w:hAnsi="MetaNormalLF-Roman"/>
              </w:rPr>
              <w:t xml:space="preserve">Pizzafleischkäse   </w:t>
            </w:r>
            <w:r w:rsidR="00ED3C46">
              <w:rPr>
                <w:rFonts w:ascii="MetaNormalLF-Roman" w:hAnsi="MetaNormalLF-Roman"/>
                <w:sz w:val="16"/>
                <w:szCs w:val="16"/>
              </w:rPr>
              <w:t>2,3,4,8, g</w:t>
            </w:r>
            <w:r w:rsidR="00ED3C46">
              <w:rPr>
                <w:rFonts w:ascii="MetaNormalLF-Roman" w:hAnsi="MetaNormalLF-Roman"/>
              </w:rPr>
              <w:t xml:space="preserve">                                                 mit Bratensauce  </w:t>
            </w:r>
            <w:r w:rsidR="00ED3C46">
              <w:rPr>
                <w:rFonts w:ascii="MetaNormalLF-Roman" w:hAnsi="MetaNormalLF-Roman"/>
                <w:sz w:val="16"/>
                <w:szCs w:val="16"/>
              </w:rPr>
              <w:t xml:space="preserve">a ,    </w:t>
            </w:r>
          </w:p>
          <w:p w:rsidR="00ED3C46" w:rsidRPr="00F60B31" w:rsidRDefault="00ED3C46" w:rsidP="00ED3C46">
            <w:pPr>
              <w:spacing w:line="276" w:lineRule="auto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Kartoffelpüree  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3,8,a, f, g, i, j                                                </w:t>
            </w:r>
            <w:r>
              <w:rPr>
                <w:rFonts w:ascii="MetaNormalLF-Roman" w:hAnsi="MetaNormalLF-Roman"/>
              </w:rPr>
              <w:t>und Kaisergemüse</w:t>
            </w:r>
          </w:p>
          <w:p w:rsidR="00ED3C46" w:rsidRDefault="00ED3C46" w:rsidP="00A400EA">
            <w:pPr>
              <w:rPr>
                <w:rFonts w:ascii="MetaNormalLF-Roman" w:hAnsi="MetaNormalLF-Roman"/>
              </w:rPr>
            </w:pPr>
          </w:p>
          <w:p w:rsidR="00A400EA" w:rsidRDefault="00A400EA" w:rsidP="00A400EA">
            <w:pPr>
              <w:rPr>
                <w:rFonts w:ascii="MetaNormalLF-Roman" w:hAnsi="MetaNormalLF-Roman"/>
              </w:rPr>
            </w:pPr>
          </w:p>
          <w:p w:rsidR="00BF7C8B" w:rsidRPr="00C1433F" w:rsidRDefault="00BF7C8B" w:rsidP="007960B3">
            <w:pPr>
              <w:rPr>
                <w:rFonts w:ascii="MetaNormalLF-Roman" w:hAnsi="MetaNormalLF-Roman"/>
              </w:rPr>
            </w:pPr>
          </w:p>
          <w:p w:rsidR="003247F6" w:rsidRPr="00A400EA" w:rsidRDefault="003247F6" w:rsidP="00095A38">
            <w:pPr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030CC" w:rsidRDefault="00A030CC" w:rsidP="00ED3C46">
            <w:pPr>
              <w:rPr>
                <w:rFonts w:ascii="MetaNormalLF-Roman" w:hAnsi="MetaNormalLF-Roman"/>
                <w:lang w:val="en-US"/>
              </w:rPr>
            </w:pPr>
          </w:p>
          <w:p w:rsidR="00ED3C46" w:rsidRPr="00303DD2" w:rsidRDefault="00ED3C46" w:rsidP="00ED3C46">
            <w:pPr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proofErr w:type="spellStart"/>
            <w:r w:rsidRPr="00303DD2">
              <w:rPr>
                <w:rFonts w:ascii="MetaNormalLF-Roman" w:hAnsi="MetaNormalLF-Roman"/>
                <w:lang w:val="en-US"/>
              </w:rPr>
              <w:t>Gemüsepaella</w:t>
            </w:r>
            <w:proofErr w:type="spellEnd"/>
            <w:r w:rsidRPr="00303DD2">
              <w:rPr>
                <w:rFonts w:ascii="MetaNormalLF-Roman" w:hAnsi="MetaNormalLF-Roman"/>
                <w:lang w:val="en-US"/>
              </w:rPr>
              <w:t xml:space="preserve">  </w:t>
            </w:r>
            <w:r w:rsidRPr="00303DD2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</w:t>
            </w:r>
            <w:r w:rsidRPr="00303DD2">
              <w:rPr>
                <w:rFonts w:ascii="MetaNormalLF-Roman" w:hAnsi="MetaNormalLF-Roman"/>
                <w:lang w:val="en-US"/>
              </w:rPr>
              <w:t xml:space="preserve">   </w:t>
            </w:r>
            <w:proofErr w:type="spellStart"/>
            <w:r w:rsidRPr="00303DD2">
              <w:rPr>
                <w:rFonts w:ascii="MetaNormalLF-Roman" w:hAnsi="MetaNormalLF-Roman"/>
                <w:lang w:val="en-US"/>
              </w:rPr>
              <w:t>mit</w:t>
            </w:r>
            <w:proofErr w:type="spellEnd"/>
            <w:r w:rsidRPr="00303DD2">
              <w:rPr>
                <w:rFonts w:ascii="MetaNormalLF-Roman" w:hAnsi="MetaNormalLF-Roman"/>
                <w:lang w:val="en-US"/>
              </w:rPr>
              <w:t xml:space="preserve"> </w:t>
            </w:r>
            <w:proofErr w:type="spellStart"/>
            <w:r w:rsidRPr="00303DD2">
              <w:rPr>
                <w:rFonts w:ascii="MetaNormalLF-Roman" w:hAnsi="MetaNormalLF-Roman"/>
                <w:lang w:val="en-US"/>
              </w:rPr>
              <w:t>Currysauce</w:t>
            </w:r>
            <w:proofErr w:type="spellEnd"/>
            <w:r w:rsidRPr="00303DD2">
              <w:rPr>
                <w:rFonts w:ascii="MetaNormalLF-Roman" w:hAnsi="MetaNormalLF-Roman"/>
                <w:lang w:val="en-US"/>
              </w:rPr>
              <w:t xml:space="preserve">    </w:t>
            </w:r>
            <w:r w:rsidRPr="00303DD2">
              <w:rPr>
                <w:rFonts w:ascii="MetaNormalLF-Roman" w:hAnsi="MetaNormalLF-Roman"/>
                <w:sz w:val="16"/>
                <w:szCs w:val="16"/>
                <w:lang w:val="en-US"/>
              </w:rPr>
              <w:t>a, g</w:t>
            </w:r>
          </w:p>
          <w:p w:rsidR="00ED3C46" w:rsidRPr="00303DD2" w:rsidRDefault="00643876" w:rsidP="00ED3C46">
            <w:pPr>
              <w:rPr>
                <w:rFonts w:ascii="MetaNormalLF-Roman" w:hAnsi="MetaNormalLF-Roman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23495</wp:posOffset>
                  </wp:positionV>
                  <wp:extent cx="471805" cy="484505"/>
                  <wp:effectExtent l="0" t="0" r="0" b="0"/>
                  <wp:wrapNone/>
                  <wp:docPr id="150" name="Bild 150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B4E" w:rsidRPr="00A030CC" w:rsidRDefault="00ED3C46" w:rsidP="00ED3C46">
            <w:pPr>
              <w:rPr>
                <w:rFonts w:ascii="MetaNormalLF-Roman" w:hAnsi="MetaNormalLF-Roman"/>
                <w:lang w:val="en-US"/>
              </w:rPr>
            </w:pPr>
            <w:proofErr w:type="spellStart"/>
            <w:r w:rsidRPr="00A030CC">
              <w:rPr>
                <w:rFonts w:ascii="MetaNormalLF-Roman" w:hAnsi="MetaNormalLF-Roman"/>
                <w:lang w:val="en-US"/>
              </w:rPr>
              <w:t>Blattsalat</w:t>
            </w:r>
            <w:proofErr w:type="spellEnd"/>
          </w:p>
          <w:p w:rsidR="00521584" w:rsidRPr="00A030CC" w:rsidRDefault="00521584" w:rsidP="007B4402">
            <w:pPr>
              <w:rPr>
                <w:rFonts w:ascii="MetaNormalLF-Roman" w:hAnsi="MetaNormalLF-Roman"/>
                <w:lang w:val="en-US"/>
              </w:rPr>
            </w:pPr>
          </w:p>
          <w:p w:rsidR="007B4402" w:rsidRPr="00A030CC" w:rsidRDefault="007B4402" w:rsidP="007B4402">
            <w:pPr>
              <w:rPr>
                <w:rFonts w:ascii="MetaNormalLF-Roman" w:hAnsi="MetaNormalLF-Roman"/>
                <w:lang w:val="en-US"/>
              </w:rPr>
            </w:pPr>
          </w:p>
          <w:p w:rsidR="00C23D76" w:rsidRPr="00A030CC" w:rsidRDefault="00C23D76" w:rsidP="00891FF2">
            <w:pPr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</w:tr>
      <w:tr w:rsidR="003247F6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247F6" w:rsidRPr="00A030CC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  <w:lang w:val="en-US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247F6" w:rsidRPr="00ED3C46" w:rsidRDefault="003247F6" w:rsidP="004962F5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247F6" w:rsidRPr="008647CE" w:rsidRDefault="003247F6" w:rsidP="00BD61D2">
            <w:pPr>
              <w:widowControl/>
              <w:tabs>
                <w:tab w:val="left" w:pos="904"/>
              </w:tabs>
              <w:spacing w:before="120" w:after="120"/>
              <w:jc w:val="both"/>
              <w:rPr>
                <w:rFonts w:ascii="MetaNormalLF-Roman" w:hAnsi="MetaNormalLF-Roman"/>
              </w:rPr>
            </w:pPr>
          </w:p>
        </w:tc>
      </w:tr>
      <w:tr w:rsidR="003247F6" w:rsidRPr="00C412E2" w:rsidTr="00645091">
        <w:trPr>
          <w:trHeight w:hRule="exact" w:val="1159"/>
        </w:trPr>
        <w:tc>
          <w:tcPr>
            <w:tcW w:w="1388" w:type="dxa"/>
            <w:tcBorders>
              <w:bottom w:val="nil"/>
            </w:tcBorders>
          </w:tcPr>
          <w:p w:rsidR="003247F6" w:rsidRPr="00865DC0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Mittwoch</w:t>
            </w:r>
          </w:p>
          <w:p w:rsidR="003247F6" w:rsidRPr="00865DC0" w:rsidRDefault="001A752A" w:rsidP="00DC4195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25</w:t>
            </w:r>
            <w:r w:rsidR="003247F6">
              <w:rPr>
                <w:rFonts w:ascii="MetaNormalLF-Roman" w:hAnsi="MetaNormalLF-Roman"/>
                <w:sz w:val="22"/>
                <w:szCs w:val="22"/>
              </w:rPr>
              <w:t>.</w:t>
            </w:r>
            <w:r>
              <w:rPr>
                <w:rFonts w:ascii="MetaNormalLF-Roman" w:hAnsi="MetaNormalLF-Roman"/>
                <w:sz w:val="22"/>
                <w:szCs w:val="22"/>
              </w:rPr>
              <w:t>03</w:t>
            </w:r>
            <w:r w:rsidR="00A85122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7D1A7C" w:rsidRPr="00377E17" w:rsidRDefault="00643876" w:rsidP="007D1A7C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82550</wp:posOffset>
                  </wp:positionV>
                  <wp:extent cx="397510" cy="280035"/>
                  <wp:effectExtent l="0" t="0" r="0" b="0"/>
                  <wp:wrapNone/>
                  <wp:docPr id="153" name="Bild 143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3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EAF" w:rsidRDefault="00ED3C46" w:rsidP="00347F39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Rindergeschnetzeltes   </w:t>
            </w:r>
            <w:r>
              <w:rPr>
                <w:rFonts w:ascii="MetaNormalLF-Roman" w:hAnsi="MetaNormalLF-Roman"/>
                <w:sz w:val="16"/>
                <w:szCs w:val="16"/>
              </w:rPr>
              <w:t>a, g, i</w:t>
            </w:r>
            <w:r>
              <w:rPr>
                <w:rFonts w:ascii="MetaNormalLF-Roman" w:hAnsi="MetaNormalLF-Roman"/>
              </w:rPr>
              <w:t xml:space="preserve">                                         </w:t>
            </w:r>
            <w:r w:rsidRPr="00ED3C46">
              <w:rPr>
                <w:rFonts w:ascii="MetaNormalLF-Roman" w:hAnsi="MetaNormalLF-Roman"/>
                <w:sz w:val="18"/>
                <w:szCs w:val="18"/>
              </w:rPr>
              <w:t>mit Gemüseeinage</w:t>
            </w:r>
            <w:r>
              <w:rPr>
                <w:rFonts w:ascii="MetaNormalLF-Roman" w:hAnsi="MetaNormalLF-Roman"/>
              </w:rPr>
              <w:t xml:space="preserve">                                                        und Langkornreis</w:t>
            </w:r>
          </w:p>
          <w:p w:rsidR="00ED3C46" w:rsidRPr="00A85122" w:rsidRDefault="00ED3C46" w:rsidP="00347F39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4B6EAF" w:rsidRPr="00377E17" w:rsidRDefault="004B6EAF" w:rsidP="00347F39">
            <w:pPr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2D31A6" w:rsidRDefault="00643876" w:rsidP="002D31A6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15875</wp:posOffset>
                  </wp:positionV>
                  <wp:extent cx="412750" cy="423545"/>
                  <wp:effectExtent l="0" t="0" r="0" b="0"/>
                  <wp:wrapNone/>
                  <wp:docPr id="142" name="Bild 142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B31" w:rsidRPr="00AE6B44" w:rsidRDefault="00F60B31" w:rsidP="00F60B31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Gemüsefrikadelle   </w:t>
            </w:r>
            <w:r>
              <w:rPr>
                <w:rFonts w:ascii="MetaNormalLF-Roman" w:hAnsi="MetaNormalLF-Roman"/>
                <w:sz w:val="16"/>
                <w:szCs w:val="16"/>
              </w:rPr>
              <w:t>a, c</w:t>
            </w:r>
            <w:r>
              <w:rPr>
                <w:rFonts w:ascii="MetaNormalLF-Roman" w:hAnsi="MetaNormalLF-Roman"/>
              </w:rPr>
              <w:t xml:space="preserve">                                                      mit Schnittlauchquark    </w:t>
            </w:r>
            <w:r>
              <w:rPr>
                <w:rFonts w:ascii="MetaNormalLF-Roman" w:hAnsi="MetaNormalLF-Roman"/>
                <w:sz w:val="16"/>
                <w:szCs w:val="16"/>
              </w:rPr>
              <w:t>g</w:t>
            </w:r>
            <w:r>
              <w:rPr>
                <w:rFonts w:ascii="MetaNormalLF-Roman" w:hAnsi="MetaNormalLF-Roman"/>
              </w:rPr>
              <w:t xml:space="preserve">                                       und Salzkartoffeln  ,   Blattsalat</w:t>
            </w:r>
          </w:p>
        </w:tc>
      </w:tr>
      <w:tr w:rsidR="003247F6" w:rsidRPr="0089402E" w:rsidTr="00256205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247F6" w:rsidRPr="00C412E2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7F4235" w:rsidRPr="004D3E6D" w:rsidRDefault="007F4235" w:rsidP="007F423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  <w:p w:rsidR="003247F6" w:rsidRPr="004D3E6D" w:rsidRDefault="003247F6" w:rsidP="005D1B3E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247F6" w:rsidRPr="004D3E6D" w:rsidRDefault="003247F6" w:rsidP="008E43D4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247F6" w:rsidRPr="002D31A6" w:rsidTr="00DA50F7">
        <w:trPr>
          <w:trHeight w:hRule="exact" w:val="1444"/>
        </w:trPr>
        <w:tc>
          <w:tcPr>
            <w:tcW w:w="1388" w:type="dxa"/>
            <w:tcBorders>
              <w:bottom w:val="nil"/>
            </w:tcBorders>
          </w:tcPr>
          <w:p w:rsidR="003247F6" w:rsidRPr="00865DC0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Donnerstag</w:t>
            </w:r>
          </w:p>
          <w:p w:rsidR="003247F6" w:rsidRDefault="001A752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26</w:t>
            </w:r>
            <w:r w:rsidR="003247F6" w:rsidRPr="00380242">
              <w:rPr>
                <w:rFonts w:ascii="MetaNormalLF-Roman" w:hAnsi="MetaNormalLF-Roman"/>
                <w:sz w:val="22"/>
                <w:szCs w:val="22"/>
              </w:rPr>
              <w:t>.</w:t>
            </w:r>
            <w:r>
              <w:rPr>
                <w:rFonts w:ascii="MetaNormalLF-Roman" w:hAnsi="MetaNormalLF-Roman"/>
                <w:sz w:val="22"/>
                <w:szCs w:val="22"/>
              </w:rPr>
              <w:t>03</w:t>
            </w:r>
            <w:r w:rsidR="00A85122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  <w:p w:rsidR="008E7600" w:rsidRPr="008E7600" w:rsidRDefault="008E7600" w:rsidP="0007208E">
            <w:pPr>
              <w:widowControl/>
              <w:spacing w:before="120"/>
              <w:rPr>
                <w:rFonts w:ascii="MetaNormalLF-Roman" w:hAnsi="MetaNormalLF-Roman"/>
                <w:sz w:val="18"/>
                <w:szCs w:val="18"/>
              </w:rPr>
            </w:pPr>
          </w:p>
          <w:p w:rsidR="003247F6" w:rsidRPr="00380242" w:rsidRDefault="003247F6" w:rsidP="00652914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8E43D4" w:rsidRDefault="00643876" w:rsidP="007D1A7C">
            <w:pPr>
              <w:rPr>
                <w:rFonts w:ascii="MetaNormalLF-Roman" w:hAnsi="MetaNormalLF-Roman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57785</wp:posOffset>
                  </wp:positionV>
                  <wp:extent cx="309245" cy="231775"/>
                  <wp:effectExtent l="0" t="0" r="0" b="0"/>
                  <wp:wrapNone/>
                  <wp:docPr id="145" name="Bild 145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A7C" w:rsidRPr="007D1A7C" w:rsidRDefault="007D1A7C" w:rsidP="007D1A7C">
            <w:pPr>
              <w:rPr>
                <w:rFonts w:ascii="MetaNormalLF-Roman" w:hAnsi="MetaNormalLF-Roman"/>
                <w:lang w:val="en-US"/>
              </w:rPr>
            </w:pPr>
            <w:r w:rsidRPr="007D1A7C">
              <w:rPr>
                <w:rFonts w:ascii="MetaNormalLF-Roman" w:hAnsi="MetaNormalLF-Roman"/>
                <w:lang w:val="en-US"/>
              </w:rPr>
              <w:t xml:space="preserve">Spaghetti     </w:t>
            </w:r>
            <w:r w:rsidRPr="007D1A7C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c </w:t>
            </w:r>
            <w:r w:rsidRPr="007D1A7C">
              <w:rPr>
                <w:rFonts w:ascii="MetaNormalLF-Roman" w:hAnsi="MetaNormalLF-Roman"/>
                <w:lang w:val="en-US"/>
              </w:rPr>
              <w:t xml:space="preserve"> “Carbonara”  </w:t>
            </w:r>
            <w:r w:rsidRPr="007D1A7C">
              <w:rPr>
                <w:rFonts w:ascii="MetaNormalLF-Roman" w:hAnsi="MetaNormalLF-Roman"/>
                <w:sz w:val="16"/>
                <w:szCs w:val="16"/>
                <w:lang w:val="en-US"/>
              </w:rPr>
              <w:t>a, g</w:t>
            </w:r>
            <w:r w:rsidRPr="007D1A7C">
              <w:rPr>
                <w:rFonts w:ascii="MetaNormalLF-Roman" w:hAnsi="MetaNormalLF-Roman"/>
                <w:lang w:val="en-US"/>
              </w:rPr>
              <w:t xml:space="preserve"> </w:t>
            </w:r>
          </w:p>
          <w:p w:rsidR="007D1A7C" w:rsidRPr="00377E17" w:rsidRDefault="007D1A7C" w:rsidP="007D1A7C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18"/>
                <w:szCs w:val="18"/>
              </w:rPr>
              <w:t>m</w:t>
            </w:r>
            <w:r w:rsidRPr="00377E17">
              <w:rPr>
                <w:rFonts w:ascii="MetaNormalLF-Roman" w:hAnsi="MetaNormalLF-Roman"/>
                <w:sz w:val="18"/>
                <w:szCs w:val="18"/>
              </w:rPr>
              <w:t>it</w:t>
            </w:r>
            <w:r>
              <w:rPr>
                <w:rFonts w:ascii="MetaNormalLF-Roman" w:hAnsi="MetaNormalLF-Roman"/>
                <w:sz w:val="18"/>
                <w:szCs w:val="18"/>
              </w:rPr>
              <w:t xml:space="preserve"> geriebenem Hartkäse </w:t>
            </w:r>
            <w:r w:rsidRPr="00377E17">
              <w:rPr>
                <w:rFonts w:ascii="MetaNormalLF-Roman" w:hAnsi="MetaNormalLF-Roman"/>
              </w:rPr>
              <w:t xml:space="preserve">     </w:t>
            </w:r>
            <w:r w:rsidRPr="00377E17">
              <w:rPr>
                <w:rFonts w:ascii="MetaNormalLF-Roman" w:hAnsi="MetaNormalLF-Roman"/>
                <w:sz w:val="16"/>
                <w:szCs w:val="16"/>
              </w:rPr>
              <w:t>g</w:t>
            </w:r>
          </w:p>
          <w:p w:rsidR="007D1A7C" w:rsidRDefault="007D1A7C" w:rsidP="007D1A7C">
            <w:pPr>
              <w:widowControl/>
              <w:spacing w:before="120"/>
              <w:rPr>
                <w:rFonts w:ascii="MetaNormalLF-Roman" w:hAnsi="MetaNormalLF-Roman"/>
              </w:rPr>
            </w:pPr>
            <w:r w:rsidRPr="00377E17">
              <w:rPr>
                <w:rFonts w:ascii="MetaNormalLF-Roman" w:hAnsi="MetaNormalLF-Roman"/>
              </w:rPr>
              <w:t>Blattsalat</w:t>
            </w:r>
          </w:p>
          <w:p w:rsidR="007D1A7C" w:rsidRDefault="007D1A7C" w:rsidP="00346656">
            <w:pPr>
              <w:rPr>
                <w:rFonts w:ascii="MetaNormalLF-Roman" w:hAnsi="MetaNormalLF-Roman"/>
              </w:rPr>
            </w:pPr>
          </w:p>
          <w:p w:rsidR="008E7600" w:rsidRPr="000E3DB1" w:rsidRDefault="008E7600" w:rsidP="008E43D4">
            <w:pPr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7D1A7C" w:rsidRDefault="00643876" w:rsidP="007D1A7C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76200</wp:posOffset>
                  </wp:positionV>
                  <wp:extent cx="412750" cy="423545"/>
                  <wp:effectExtent l="0" t="0" r="0" b="0"/>
                  <wp:wrapNone/>
                  <wp:docPr id="143" name="Bild 143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A7C">
              <w:rPr>
                <w:rFonts w:ascii="MetaNormalLF-Roman" w:hAnsi="MetaNormalLF-Roman"/>
              </w:rPr>
              <w:t xml:space="preserve">Karottencremesuppe    </w:t>
            </w:r>
            <w:r w:rsidR="007D1A7C"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7D1A7C" w:rsidRDefault="007D1A7C" w:rsidP="007D1A7C">
            <w:pPr>
              <w:widowControl/>
              <w:rPr>
                <w:rFonts w:ascii="MetaNormalLF-Roman" w:hAnsi="MetaNormalLF-Roman"/>
              </w:rPr>
            </w:pPr>
          </w:p>
          <w:p w:rsidR="007D1A7C" w:rsidRPr="00ED2FB0" w:rsidRDefault="007D1A7C" w:rsidP="007D1A7C">
            <w:pPr>
              <w:widowControl/>
              <w:rPr>
                <w:rFonts w:ascii="MetaNormalLF-Roman" w:hAnsi="MetaNormalLF-Roman"/>
                <w:b/>
                <w:sz w:val="28"/>
                <w:szCs w:val="28"/>
              </w:rPr>
            </w:pPr>
            <w:r>
              <w:rPr>
                <w:rFonts w:ascii="MetaNormalLF-Roman" w:hAnsi="MetaNormalLF-Roman"/>
              </w:rPr>
              <w:t xml:space="preserve">Kartoffelpuffer  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a, c   </w:t>
            </w:r>
            <w:r>
              <w:rPr>
                <w:rFonts w:ascii="MetaNormalLF-Roman" w:hAnsi="MetaNormalLF-Roman"/>
              </w:rPr>
              <w:t xml:space="preserve"> mit Apfelmus</w:t>
            </w:r>
          </w:p>
          <w:p w:rsidR="007D1A7C" w:rsidRPr="002D31A6" w:rsidRDefault="007D1A7C" w:rsidP="007D1A7C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3247F6" w:rsidRPr="004E2124" w:rsidTr="0058782C">
        <w:trPr>
          <w:trHeight w:hRule="exact" w:val="1161"/>
        </w:trPr>
        <w:tc>
          <w:tcPr>
            <w:tcW w:w="1388" w:type="dxa"/>
            <w:tcBorders>
              <w:bottom w:val="nil"/>
            </w:tcBorders>
          </w:tcPr>
          <w:p w:rsidR="003247F6" w:rsidRPr="00865DC0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Freitag</w:t>
            </w:r>
          </w:p>
          <w:p w:rsidR="003247F6" w:rsidRDefault="001A752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27.03</w:t>
            </w:r>
            <w:r w:rsidR="00A85122">
              <w:rPr>
                <w:rFonts w:ascii="MetaNormalLF-Roman" w:hAnsi="MetaNormalLF-Roman"/>
                <w:sz w:val="22"/>
                <w:szCs w:val="22"/>
              </w:rPr>
              <w:t>.2020</w:t>
            </w:r>
            <w:r w:rsidR="00C57B36">
              <w:rPr>
                <w:rFonts w:ascii="MetaNormalLF-Roman" w:hAnsi="MetaNormalLF-Roman"/>
                <w:sz w:val="22"/>
                <w:szCs w:val="22"/>
              </w:rPr>
              <w:t xml:space="preserve"> </w:t>
            </w:r>
          </w:p>
          <w:p w:rsidR="00384570" w:rsidRPr="00384570" w:rsidRDefault="00384570" w:rsidP="0007208E">
            <w:pPr>
              <w:widowControl/>
              <w:spacing w:before="120"/>
              <w:rPr>
                <w:rFonts w:ascii="MetaNormalLF-Roman" w:hAnsi="MetaNormalLF-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A030CC" w:rsidRDefault="00A030CC" w:rsidP="00BD61D2">
            <w:pPr>
              <w:rPr>
                <w:rFonts w:ascii="MetaNormalLF-Roman" w:hAnsi="MetaNormalLF-Roman"/>
              </w:rPr>
            </w:pPr>
          </w:p>
          <w:p w:rsidR="00BF7C8B" w:rsidRDefault="00BF7C8B" w:rsidP="00BD61D2">
            <w:pPr>
              <w:rPr>
                <w:rFonts w:ascii="MetaNormalLF-Roman" w:hAnsi="MetaNormalLF-Roman"/>
              </w:rPr>
            </w:pPr>
          </w:p>
          <w:p w:rsidR="00BF7C8B" w:rsidRDefault="00BF7C8B" w:rsidP="00BD61D2">
            <w:pPr>
              <w:rPr>
                <w:rFonts w:ascii="MetaNormalLF-Roman" w:hAnsi="MetaNormalLF-Roman"/>
              </w:rPr>
            </w:pPr>
          </w:p>
          <w:p w:rsidR="00BF7C8B" w:rsidRDefault="00BF7C8B" w:rsidP="00BD61D2">
            <w:pPr>
              <w:rPr>
                <w:rFonts w:ascii="MetaNormalLF-Roman" w:hAnsi="MetaNormalLF-Roman"/>
              </w:rPr>
            </w:pPr>
          </w:p>
          <w:p w:rsidR="00047BAB" w:rsidRDefault="00970553" w:rsidP="00BD61D2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          </w:t>
            </w:r>
          </w:p>
          <w:p w:rsidR="00B5107B" w:rsidRPr="004E2124" w:rsidRDefault="00B5107B" w:rsidP="00BD61D2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            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03DD2" w:rsidRDefault="00303DD2" w:rsidP="00A81117">
            <w:pPr>
              <w:rPr>
                <w:rFonts w:ascii="MetaNormalLF-Roman" w:hAnsi="MetaNormalLF-Roman"/>
              </w:rPr>
            </w:pPr>
            <w:bookmarkStart w:id="0" w:name="_GoBack"/>
            <w:bookmarkEnd w:id="0"/>
          </w:p>
          <w:p w:rsidR="00303DD2" w:rsidRPr="001B3BF2" w:rsidRDefault="00303DD2" w:rsidP="00A81117">
            <w:pPr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247F6" w:rsidRPr="00E36F0F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247F6" w:rsidRPr="004E2124" w:rsidRDefault="003247F6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3247F6" w:rsidRPr="00131B9E" w:rsidRDefault="003247F6" w:rsidP="0007208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3247F6" w:rsidRPr="00225872" w:rsidRDefault="003247F6" w:rsidP="00C00888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</w:tbl>
    <w:p w:rsidR="0088620E" w:rsidRPr="00E36F0F" w:rsidRDefault="0088620E" w:rsidP="0038273C">
      <w:pPr>
        <w:widowControl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4394"/>
      </w:tblGrid>
      <w:tr w:rsidR="0088620E" w:rsidRPr="00B67D17" w:rsidTr="00B67D17">
        <w:trPr>
          <w:trHeight w:val="391"/>
        </w:trPr>
        <w:tc>
          <w:tcPr>
            <w:tcW w:w="2235" w:type="dxa"/>
            <w:vAlign w:val="center"/>
          </w:tcPr>
          <w:p w:rsidR="0088620E" w:rsidRPr="00E36F0F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Menü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Menü 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2</w:t>
            </w: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Montag</w:t>
            </w:r>
          </w:p>
        </w:tc>
        <w:tc>
          <w:tcPr>
            <w:tcW w:w="3260" w:type="dxa"/>
          </w:tcPr>
          <w:p w:rsidR="0088620E" w:rsidRPr="00B67D17" w:rsidRDefault="0088620E" w:rsidP="004C6612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Dienstag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Mittwoch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Freitag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</w:tbl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sectPr w:rsidR="0088620E" w:rsidSect="00AB2CFC">
      <w:headerReference w:type="default" r:id="rId11"/>
      <w:footerReference w:type="default" r:id="rId12"/>
      <w:pgSz w:w="11906" w:h="16838"/>
      <w:pgMar w:top="1258" w:right="1106" w:bottom="54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DB" w:rsidRDefault="00AC36DB" w:rsidP="00B67D17">
      <w:r>
        <w:separator/>
      </w:r>
    </w:p>
  </w:endnote>
  <w:endnote w:type="continuationSeparator" w:id="0">
    <w:p w:rsidR="00AC36DB" w:rsidRDefault="00AC36DB" w:rsidP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Notec LT">
    <w:panose1 w:val="02000505020000020003"/>
    <w:charset w:val="00"/>
    <w:family w:val="auto"/>
    <w:pitch w:val="variable"/>
    <w:sig w:usb0="80000003" w:usb1="4000204A" w:usb2="00000000" w:usb3="00000000" w:csb0="00000001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6096"/>
      <w:gridCol w:w="4536"/>
    </w:tblGrid>
    <w:tr w:rsidR="0088620E" w:rsidTr="007F2FA2">
      <w:tc>
        <w:tcPr>
          <w:tcW w:w="6096" w:type="dxa"/>
        </w:tcPr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  <w:u w:val="single"/>
            </w:rPr>
            <w:t>Zusatzstoffe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1=Farbstoff; 2=Konservierungsstoffe; 3=Antioxidationsmittel</w:t>
          </w:r>
          <w:r w:rsidR="00AB2CFC">
            <w:rPr>
              <w:rFonts w:ascii="MetaNormalLF-Roman" w:hAnsi="MetaNormalLF-Roman" w:cs="MetaNormalLF-Roman"/>
              <w:sz w:val="16"/>
              <w:szCs w:val="16"/>
            </w:rPr>
            <w:t xml:space="preserve">; </w:t>
          </w:r>
          <w:r w:rsidRPr="007F2FA2">
            <w:rPr>
              <w:rFonts w:ascii="MetaNormalLF-Roman" w:hAnsi="MetaNormalLF-Roman" w:cs="MetaNormalLF-Roman"/>
              <w:sz w:val="16"/>
              <w:szCs w:val="16"/>
            </w:rPr>
            <w:t>4=Geschmacksverstärker; 5=geschwefelt; 6=geschwärzt; 7=gewachst; 8=Phosphat; 9=Süßungsmittel; 10=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Phenylalaninquelle</w:t>
          </w:r>
          <w:proofErr w:type="spellEnd"/>
          <w:r w:rsidRPr="007F2FA2">
            <w:rPr>
              <w:rFonts w:ascii="MetaNormalLF-Roman" w:hAnsi="MetaNormalLF-Roman" w:cs="MetaNormalLF-Roman"/>
              <w:sz w:val="16"/>
              <w:szCs w:val="16"/>
            </w:rPr>
            <w:t xml:space="preserve">; 11=koffeinhaltig; 12=mit 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Taurin</w:t>
          </w:r>
          <w:proofErr w:type="spellEnd"/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Fleischarten: Rind=R; Schwein=S; Geflügel=G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</w:p>
        <w:p w:rsidR="0088620E" w:rsidRDefault="0088620E" w:rsidP="003924EA">
          <w:pPr>
            <w:pStyle w:val="Fuzeile"/>
          </w:pPr>
        </w:p>
      </w:tc>
      <w:tc>
        <w:tcPr>
          <w:tcW w:w="4536" w:type="dxa"/>
        </w:tcPr>
        <w:p w:rsidR="0088620E" w:rsidRPr="007F2FA2" w:rsidRDefault="0088620E" w:rsidP="007F2FA2">
          <w:pPr>
            <w:pStyle w:val="Fuzeile"/>
            <w:jc w:val="center"/>
            <w:rPr>
              <w:rFonts w:ascii="MetaNormalLF-Roman" w:hAnsi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/>
              <w:sz w:val="16"/>
              <w:szCs w:val="16"/>
              <w:u w:val="single"/>
            </w:rPr>
            <w:t>Allergene</w:t>
          </w:r>
        </w:p>
        <w:p w:rsidR="0088620E" w:rsidRPr="007F2FA2" w:rsidRDefault="0088620E" w:rsidP="007F2FA2">
          <w:pPr>
            <w:pStyle w:val="Fuzeile"/>
            <w:jc w:val="center"/>
            <w:rPr>
              <w:rFonts w:ascii="MetaMediumLF-Roman" w:hAnsi="MetaMediumLF-Roman"/>
              <w:sz w:val="16"/>
              <w:szCs w:val="16"/>
            </w:rPr>
          </w:pPr>
          <w:r w:rsidRPr="007F2FA2">
            <w:rPr>
              <w:rFonts w:ascii="MetaNormalLF-Roman" w:hAnsi="MetaNormalLF-Roman"/>
              <w:sz w:val="16"/>
              <w:szCs w:val="16"/>
            </w:rPr>
            <w:t>a =Gluten</w:t>
          </w:r>
          <w:r w:rsidR="00901235">
            <w:rPr>
              <w:rFonts w:ascii="MetaNormalLF-Roman" w:hAnsi="MetaNormalLF-Roman"/>
              <w:sz w:val="16"/>
              <w:szCs w:val="16"/>
            </w:rPr>
            <w:t xml:space="preserve"> (Weizen)</w:t>
          </w:r>
          <w:r w:rsidRPr="007F2FA2">
            <w:rPr>
              <w:rFonts w:ascii="MetaNormalLF-Roman" w:hAnsi="MetaNormalLF-Roman"/>
              <w:sz w:val="16"/>
              <w:szCs w:val="16"/>
            </w:rPr>
            <w:t>; b=Krebstiere; c=Ei; d=Fisch; e=Erdnüsse; f=Soja; g= Milch; h=Schalenfrüchte; i=Sellerie; j=Senf; k=Sesam;  l=Schwefeldioxid/Sulfit; m=Lupine;; n=Weichtiere</w:t>
          </w:r>
        </w:p>
      </w:tc>
    </w:tr>
  </w:tbl>
  <w:p w:rsidR="0088620E" w:rsidRDefault="0088620E" w:rsidP="00B67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DB" w:rsidRDefault="00AC36DB" w:rsidP="00B67D17">
      <w:r>
        <w:separator/>
      </w:r>
    </w:p>
  </w:footnote>
  <w:footnote w:type="continuationSeparator" w:id="0">
    <w:p w:rsidR="00AC36DB" w:rsidRDefault="00AC36DB" w:rsidP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4903"/>
      <w:gridCol w:w="5105"/>
    </w:tblGrid>
    <w:tr w:rsidR="0088620E" w:rsidRPr="002653CB" w:rsidTr="00B67D17">
      <w:trPr>
        <w:trHeight w:val="2269"/>
      </w:trPr>
      <w:tc>
        <w:tcPr>
          <w:tcW w:w="4903" w:type="dxa"/>
        </w:tcPr>
        <w:p w:rsidR="0088620E" w:rsidRPr="002653CB" w:rsidRDefault="00F37099" w:rsidP="003924EA">
          <w:pPr>
            <w:widowControl/>
            <w:rPr>
              <w:rFonts w:ascii="Notec LT" w:hAnsi="Notec LT"/>
              <w:b/>
              <w:sz w:val="44"/>
              <w:szCs w:val="44"/>
            </w:rPr>
          </w:pPr>
          <w:r>
            <w:rPr>
              <w:rFonts w:ascii="Notec LT" w:hAnsi="Notec LT"/>
              <w:sz w:val="52"/>
              <w:szCs w:val="52"/>
            </w:rPr>
            <w:t>Geschwister Scholl-Schule</w:t>
          </w:r>
          <w:r w:rsidR="0088620E" w:rsidRPr="002653CB">
            <w:rPr>
              <w:rFonts w:ascii="Notec LT" w:hAnsi="Notec LT"/>
              <w:b/>
              <w:sz w:val="44"/>
              <w:szCs w:val="44"/>
            </w:rPr>
            <w:t xml:space="preserve">                     </w:t>
          </w:r>
        </w:p>
        <w:p w:rsidR="0088620E" w:rsidRPr="002653CB" w:rsidRDefault="0088620E" w:rsidP="003924EA">
          <w:pPr>
            <w:widowControl/>
            <w:rPr>
              <w:b/>
              <w:sz w:val="28"/>
              <w:szCs w:val="28"/>
            </w:rPr>
          </w:pPr>
        </w:p>
        <w:p w:rsidR="0088620E" w:rsidRPr="002653CB" w:rsidRDefault="0088620E" w:rsidP="00B67D17">
          <w:pPr>
            <w:widowControl/>
            <w:spacing w:before="120"/>
            <w:rPr>
              <w:sz w:val="28"/>
              <w:szCs w:val="28"/>
            </w:rPr>
          </w:pPr>
        </w:p>
      </w:tc>
      <w:tc>
        <w:tcPr>
          <w:tcW w:w="5105" w:type="dxa"/>
        </w:tcPr>
        <w:p w:rsidR="0088620E" w:rsidRPr="002653CB" w:rsidRDefault="00643876" w:rsidP="003924EA">
          <w:pPr>
            <w:widowControl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2517775" cy="1377950"/>
                <wp:effectExtent l="0" t="0" r="0" b="0"/>
                <wp:wrapNone/>
                <wp:docPr id="1" name="Bild 1" descr="Logo-Marktplatz_Maria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Marktplatz_Maria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20E" w:rsidRDefault="00886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755"/>
    <w:multiLevelType w:val="hybridMultilevel"/>
    <w:tmpl w:val="F0E05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D1A"/>
    <w:multiLevelType w:val="hybridMultilevel"/>
    <w:tmpl w:val="B23AC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0"/>
    <w:rsid w:val="00004345"/>
    <w:rsid w:val="00006B60"/>
    <w:rsid w:val="000070B2"/>
    <w:rsid w:val="000157CF"/>
    <w:rsid w:val="000177B8"/>
    <w:rsid w:val="00020F0F"/>
    <w:rsid w:val="00021215"/>
    <w:rsid w:val="00024803"/>
    <w:rsid w:val="00025EC0"/>
    <w:rsid w:val="00027085"/>
    <w:rsid w:val="00027281"/>
    <w:rsid w:val="00033876"/>
    <w:rsid w:val="0003435C"/>
    <w:rsid w:val="00034AE1"/>
    <w:rsid w:val="00037AEE"/>
    <w:rsid w:val="0004297C"/>
    <w:rsid w:val="00042ABA"/>
    <w:rsid w:val="00045A72"/>
    <w:rsid w:val="00047BAB"/>
    <w:rsid w:val="00051C27"/>
    <w:rsid w:val="0005203C"/>
    <w:rsid w:val="00053523"/>
    <w:rsid w:val="00054CCC"/>
    <w:rsid w:val="000562B9"/>
    <w:rsid w:val="00060801"/>
    <w:rsid w:val="0006776A"/>
    <w:rsid w:val="0007208E"/>
    <w:rsid w:val="00077131"/>
    <w:rsid w:val="000808A5"/>
    <w:rsid w:val="000820F9"/>
    <w:rsid w:val="0008238D"/>
    <w:rsid w:val="000900D2"/>
    <w:rsid w:val="000901FC"/>
    <w:rsid w:val="00094A17"/>
    <w:rsid w:val="00095A38"/>
    <w:rsid w:val="00096023"/>
    <w:rsid w:val="000A1CDD"/>
    <w:rsid w:val="000A4E87"/>
    <w:rsid w:val="000B0787"/>
    <w:rsid w:val="000B2107"/>
    <w:rsid w:val="000B26FF"/>
    <w:rsid w:val="000B3B27"/>
    <w:rsid w:val="000B7DAB"/>
    <w:rsid w:val="000C1004"/>
    <w:rsid w:val="000C462B"/>
    <w:rsid w:val="000C4B57"/>
    <w:rsid w:val="000E3DB1"/>
    <w:rsid w:val="000F4C9C"/>
    <w:rsid w:val="000F61CC"/>
    <w:rsid w:val="00101893"/>
    <w:rsid w:val="001079E4"/>
    <w:rsid w:val="001144B1"/>
    <w:rsid w:val="00120FEE"/>
    <w:rsid w:val="001217B6"/>
    <w:rsid w:val="001231A9"/>
    <w:rsid w:val="00125299"/>
    <w:rsid w:val="00131648"/>
    <w:rsid w:val="0013187E"/>
    <w:rsid w:val="00131B9E"/>
    <w:rsid w:val="001327B9"/>
    <w:rsid w:val="00133F67"/>
    <w:rsid w:val="0013554B"/>
    <w:rsid w:val="00136D9A"/>
    <w:rsid w:val="00142857"/>
    <w:rsid w:val="0014477E"/>
    <w:rsid w:val="00144C4B"/>
    <w:rsid w:val="00150F3F"/>
    <w:rsid w:val="00151687"/>
    <w:rsid w:val="00151EBB"/>
    <w:rsid w:val="0015315C"/>
    <w:rsid w:val="00160E8B"/>
    <w:rsid w:val="001627E3"/>
    <w:rsid w:val="001728E2"/>
    <w:rsid w:val="00175389"/>
    <w:rsid w:val="001757D6"/>
    <w:rsid w:val="00191707"/>
    <w:rsid w:val="001A02F2"/>
    <w:rsid w:val="001A4DB8"/>
    <w:rsid w:val="001A5ECB"/>
    <w:rsid w:val="001A752A"/>
    <w:rsid w:val="001B1924"/>
    <w:rsid w:val="001B3BF2"/>
    <w:rsid w:val="001B5F52"/>
    <w:rsid w:val="001B6454"/>
    <w:rsid w:val="001B6868"/>
    <w:rsid w:val="001C2E5F"/>
    <w:rsid w:val="001C3575"/>
    <w:rsid w:val="001C4BAF"/>
    <w:rsid w:val="001D003F"/>
    <w:rsid w:val="001D1559"/>
    <w:rsid w:val="001D17CC"/>
    <w:rsid w:val="001D2096"/>
    <w:rsid w:val="001D240F"/>
    <w:rsid w:val="001D67B3"/>
    <w:rsid w:val="001D7DF6"/>
    <w:rsid w:val="001E1DCA"/>
    <w:rsid w:val="001E23EE"/>
    <w:rsid w:val="001F14C4"/>
    <w:rsid w:val="001F514A"/>
    <w:rsid w:val="001F62A8"/>
    <w:rsid w:val="001F650D"/>
    <w:rsid w:val="001F712A"/>
    <w:rsid w:val="0020231C"/>
    <w:rsid w:val="00204ADA"/>
    <w:rsid w:val="00205622"/>
    <w:rsid w:val="00206BF1"/>
    <w:rsid w:val="002074B9"/>
    <w:rsid w:val="00210038"/>
    <w:rsid w:val="002162A0"/>
    <w:rsid w:val="002241BE"/>
    <w:rsid w:val="00224BF2"/>
    <w:rsid w:val="00225872"/>
    <w:rsid w:val="00227853"/>
    <w:rsid w:val="002365A0"/>
    <w:rsid w:val="00236A60"/>
    <w:rsid w:val="00236F1D"/>
    <w:rsid w:val="00237C52"/>
    <w:rsid w:val="0024113F"/>
    <w:rsid w:val="00241FF6"/>
    <w:rsid w:val="00246C9C"/>
    <w:rsid w:val="00256205"/>
    <w:rsid w:val="002607DF"/>
    <w:rsid w:val="00260C10"/>
    <w:rsid w:val="002653CB"/>
    <w:rsid w:val="00270A58"/>
    <w:rsid w:val="002710F9"/>
    <w:rsid w:val="00272FFC"/>
    <w:rsid w:val="002741CD"/>
    <w:rsid w:val="00275981"/>
    <w:rsid w:val="002771B9"/>
    <w:rsid w:val="00277361"/>
    <w:rsid w:val="00277879"/>
    <w:rsid w:val="002805C1"/>
    <w:rsid w:val="0028076F"/>
    <w:rsid w:val="00281C3E"/>
    <w:rsid w:val="00287BC4"/>
    <w:rsid w:val="00290667"/>
    <w:rsid w:val="00290856"/>
    <w:rsid w:val="002A0ABB"/>
    <w:rsid w:val="002A0D86"/>
    <w:rsid w:val="002A4C72"/>
    <w:rsid w:val="002A6DF7"/>
    <w:rsid w:val="002B3998"/>
    <w:rsid w:val="002B4C96"/>
    <w:rsid w:val="002C6687"/>
    <w:rsid w:val="002D121B"/>
    <w:rsid w:val="002D1807"/>
    <w:rsid w:val="002D1CE8"/>
    <w:rsid w:val="002D21AD"/>
    <w:rsid w:val="002D30FE"/>
    <w:rsid w:val="002D31A6"/>
    <w:rsid w:val="002D345F"/>
    <w:rsid w:val="002E0F8A"/>
    <w:rsid w:val="002E4CF8"/>
    <w:rsid w:val="002E75A0"/>
    <w:rsid w:val="002F0F5B"/>
    <w:rsid w:val="002F0F61"/>
    <w:rsid w:val="002F2846"/>
    <w:rsid w:val="002F4112"/>
    <w:rsid w:val="002F4D21"/>
    <w:rsid w:val="002F5392"/>
    <w:rsid w:val="00303DD2"/>
    <w:rsid w:val="003061B9"/>
    <w:rsid w:val="003135B7"/>
    <w:rsid w:val="00315865"/>
    <w:rsid w:val="00316E23"/>
    <w:rsid w:val="003208D8"/>
    <w:rsid w:val="003231B0"/>
    <w:rsid w:val="003247F6"/>
    <w:rsid w:val="00331B68"/>
    <w:rsid w:val="00335FB3"/>
    <w:rsid w:val="00341726"/>
    <w:rsid w:val="00346656"/>
    <w:rsid w:val="00347F39"/>
    <w:rsid w:val="00352D31"/>
    <w:rsid w:val="00356EB9"/>
    <w:rsid w:val="003619EA"/>
    <w:rsid w:val="00362946"/>
    <w:rsid w:val="00365E0D"/>
    <w:rsid w:val="003665CB"/>
    <w:rsid w:val="00367A11"/>
    <w:rsid w:val="00367F04"/>
    <w:rsid w:val="00370659"/>
    <w:rsid w:val="00373742"/>
    <w:rsid w:val="00374C6C"/>
    <w:rsid w:val="00375981"/>
    <w:rsid w:val="00376BD6"/>
    <w:rsid w:val="00377216"/>
    <w:rsid w:val="00377E17"/>
    <w:rsid w:val="00380215"/>
    <w:rsid w:val="00380242"/>
    <w:rsid w:val="0038273C"/>
    <w:rsid w:val="00384570"/>
    <w:rsid w:val="003924EA"/>
    <w:rsid w:val="0039754A"/>
    <w:rsid w:val="003A3D20"/>
    <w:rsid w:val="003A5465"/>
    <w:rsid w:val="003A5806"/>
    <w:rsid w:val="003B0578"/>
    <w:rsid w:val="003C03FA"/>
    <w:rsid w:val="003C0B48"/>
    <w:rsid w:val="003C2F42"/>
    <w:rsid w:val="003D05F9"/>
    <w:rsid w:val="003D1548"/>
    <w:rsid w:val="003D4D2E"/>
    <w:rsid w:val="003E254A"/>
    <w:rsid w:val="003E2D80"/>
    <w:rsid w:val="003E4B2B"/>
    <w:rsid w:val="003E7314"/>
    <w:rsid w:val="003F3329"/>
    <w:rsid w:val="003F5ECB"/>
    <w:rsid w:val="003F6CF9"/>
    <w:rsid w:val="003F6E53"/>
    <w:rsid w:val="003F786F"/>
    <w:rsid w:val="004019EA"/>
    <w:rsid w:val="00402F50"/>
    <w:rsid w:val="00403651"/>
    <w:rsid w:val="00411F4E"/>
    <w:rsid w:val="00414006"/>
    <w:rsid w:val="00414856"/>
    <w:rsid w:val="0042208E"/>
    <w:rsid w:val="00422511"/>
    <w:rsid w:val="00424C44"/>
    <w:rsid w:val="004258AD"/>
    <w:rsid w:val="00432675"/>
    <w:rsid w:val="0043364E"/>
    <w:rsid w:val="00434A86"/>
    <w:rsid w:val="004420EA"/>
    <w:rsid w:val="004446A3"/>
    <w:rsid w:val="00444A13"/>
    <w:rsid w:val="00446481"/>
    <w:rsid w:val="004533D4"/>
    <w:rsid w:val="004538BB"/>
    <w:rsid w:val="00453D26"/>
    <w:rsid w:val="00455478"/>
    <w:rsid w:val="00460D7A"/>
    <w:rsid w:val="00460F02"/>
    <w:rsid w:val="00465367"/>
    <w:rsid w:val="004653CF"/>
    <w:rsid w:val="004712E7"/>
    <w:rsid w:val="0047307C"/>
    <w:rsid w:val="00473136"/>
    <w:rsid w:val="004733DC"/>
    <w:rsid w:val="00473E2C"/>
    <w:rsid w:val="004745F7"/>
    <w:rsid w:val="00474845"/>
    <w:rsid w:val="0048452E"/>
    <w:rsid w:val="00484A38"/>
    <w:rsid w:val="00485773"/>
    <w:rsid w:val="00490CC1"/>
    <w:rsid w:val="0049139C"/>
    <w:rsid w:val="00495AA4"/>
    <w:rsid w:val="004962F5"/>
    <w:rsid w:val="0049708C"/>
    <w:rsid w:val="00497CBF"/>
    <w:rsid w:val="004A519F"/>
    <w:rsid w:val="004A670C"/>
    <w:rsid w:val="004A6E6D"/>
    <w:rsid w:val="004B1A16"/>
    <w:rsid w:val="004B2940"/>
    <w:rsid w:val="004B6EAF"/>
    <w:rsid w:val="004C1342"/>
    <w:rsid w:val="004C53E3"/>
    <w:rsid w:val="004C6612"/>
    <w:rsid w:val="004C6BDF"/>
    <w:rsid w:val="004D2D9D"/>
    <w:rsid w:val="004D3E6D"/>
    <w:rsid w:val="004D63D9"/>
    <w:rsid w:val="004D71C2"/>
    <w:rsid w:val="004D783E"/>
    <w:rsid w:val="004E0470"/>
    <w:rsid w:val="004E2124"/>
    <w:rsid w:val="004E2DD0"/>
    <w:rsid w:val="004E33A7"/>
    <w:rsid w:val="004E4E4B"/>
    <w:rsid w:val="004E5583"/>
    <w:rsid w:val="004F3593"/>
    <w:rsid w:val="004F488F"/>
    <w:rsid w:val="00500749"/>
    <w:rsid w:val="005051F3"/>
    <w:rsid w:val="00505719"/>
    <w:rsid w:val="00510B59"/>
    <w:rsid w:val="00517A0F"/>
    <w:rsid w:val="00521584"/>
    <w:rsid w:val="005223CD"/>
    <w:rsid w:val="0052374A"/>
    <w:rsid w:val="00524CEE"/>
    <w:rsid w:val="0052591C"/>
    <w:rsid w:val="005271CE"/>
    <w:rsid w:val="005275CF"/>
    <w:rsid w:val="00527C74"/>
    <w:rsid w:val="00537077"/>
    <w:rsid w:val="005377C7"/>
    <w:rsid w:val="00537DF1"/>
    <w:rsid w:val="00541ADD"/>
    <w:rsid w:val="0054236A"/>
    <w:rsid w:val="00542B58"/>
    <w:rsid w:val="0054311C"/>
    <w:rsid w:val="00544505"/>
    <w:rsid w:val="005460A0"/>
    <w:rsid w:val="00550413"/>
    <w:rsid w:val="0055048D"/>
    <w:rsid w:val="0056065C"/>
    <w:rsid w:val="00562AC4"/>
    <w:rsid w:val="00565917"/>
    <w:rsid w:val="00573985"/>
    <w:rsid w:val="00581CF6"/>
    <w:rsid w:val="0058782C"/>
    <w:rsid w:val="00594F76"/>
    <w:rsid w:val="00597AEA"/>
    <w:rsid w:val="005A1D52"/>
    <w:rsid w:val="005A4EA0"/>
    <w:rsid w:val="005A6038"/>
    <w:rsid w:val="005B0971"/>
    <w:rsid w:val="005B4257"/>
    <w:rsid w:val="005B7A20"/>
    <w:rsid w:val="005C587E"/>
    <w:rsid w:val="005D11BD"/>
    <w:rsid w:val="005D1B3E"/>
    <w:rsid w:val="005D2EAB"/>
    <w:rsid w:val="005D5F63"/>
    <w:rsid w:val="005D7C73"/>
    <w:rsid w:val="005E0A3F"/>
    <w:rsid w:val="005E1274"/>
    <w:rsid w:val="005F13B2"/>
    <w:rsid w:val="005F1860"/>
    <w:rsid w:val="005F1BC9"/>
    <w:rsid w:val="005F1BD4"/>
    <w:rsid w:val="005F2094"/>
    <w:rsid w:val="005F3F13"/>
    <w:rsid w:val="005F40E7"/>
    <w:rsid w:val="006005A0"/>
    <w:rsid w:val="006010A1"/>
    <w:rsid w:val="00602347"/>
    <w:rsid w:val="006041EA"/>
    <w:rsid w:val="0060758B"/>
    <w:rsid w:val="00613D46"/>
    <w:rsid w:val="00616504"/>
    <w:rsid w:val="006167CD"/>
    <w:rsid w:val="00622559"/>
    <w:rsid w:val="00625284"/>
    <w:rsid w:val="00633219"/>
    <w:rsid w:val="00635A49"/>
    <w:rsid w:val="00642F4B"/>
    <w:rsid w:val="00643876"/>
    <w:rsid w:val="00644BE2"/>
    <w:rsid w:val="00645091"/>
    <w:rsid w:val="006467FC"/>
    <w:rsid w:val="00647826"/>
    <w:rsid w:val="006513BF"/>
    <w:rsid w:val="00652295"/>
    <w:rsid w:val="00652914"/>
    <w:rsid w:val="0065706E"/>
    <w:rsid w:val="00664397"/>
    <w:rsid w:val="0067108B"/>
    <w:rsid w:val="0067185C"/>
    <w:rsid w:val="00675033"/>
    <w:rsid w:val="00675872"/>
    <w:rsid w:val="00680A6F"/>
    <w:rsid w:val="00680F5F"/>
    <w:rsid w:val="00682C06"/>
    <w:rsid w:val="00684D4B"/>
    <w:rsid w:val="00685DC4"/>
    <w:rsid w:val="00686228"/>
    <w:rsid w:val="00691ECF"/>
    <w:rsid w:val="00697CC4"/>
    <w:rsid w:val="00697FB7"/>
    <w:rsid w:val="006A41F3"/>
    <w:rsid w:val="006A47BA"/>
    <w:rsid w:val="006A5F47"/>
    <w:rsid w:val="006A7807"/>
    <w:rsid w:val="006B6628"/>
    <w:rsid w:val="006C12FA"/>
    <w:rsid w:val="006C182D"/>
    <w:rsid w:val="006C65B9"/>
    <w:rsid w:val="006D1D70"/>
    <w:rsid w:val="006D224F"/>
    <w:rsid w:val="006D23D8"/>
    <w:rsid w:val="006D5516"/>
    <w:rsid w:val="006D5F54"/>
    <w:rsid w:val="006D7E24"/>
    <w:rsid w:val="006D7F80"/>
    <w:rsid w:val="006E0307"/>
    <w:rsid w:val="006E426D"/>
    <w:rsid w:val="006E44CB"/>
    <w:rsid w:val="006E4CDC"/>
    <w:rsid w:val="006E5846"/>
    <w:rsid w:val="006F4A14"/>
    <w:rsid w:val="006F4D2F"/>
    <w:rsid w:val="006F7AEC"/>
    <w:rsid w:val="00703070"/>
    <w:rsid w:val="0071686A"/>
    <w:rsid w:val="0072233B"/>
    <w:rsid w:val="00725FF9"/>
    <w:rsid w:val="0073026A"/>
    <w:rsid w:val="00730E42"/>
    <w:rsid w:val="007342B2"/>
    <w:rsid w:val="0073476C"/>
    <w:rsid w:val="0073689C"/>
    <w:rsid w:val="007441F9"/>
    <w:rsid w:val="00744F88"/>
    <w:rsid w:val="00747ABD"/>
    <w:rsid w:val="00751D0E"/>
    <w:rsid w:val="007520F3"/>
    <w:rsid w:val="007546B3"/>
    <w:rsid w:val="00757F78"/>
    <w:rsid w:val="00771C0C"/>
    <w:rsid w:val="00771F7D"/>
    <w:rsid w:val="0077275D"/>
    <w:rsid w:val="00783B1F"/>
    <w:rsid w:val="00784706"/>
    <w:rsid w:val="00785100"/>
    <w:rsid w:val="007866D6"/>
    <w:rsid w:val="00793C2F"/>
    <w:rsid w:val="007960B3"/>
    <w:rsid w:val="00796783"/>
    <w:rsid w:val="00796F28"/>
    <w:rsid w:val="007A28B8"/>
    <w:rsid w:val="007B0EB6"/>
    <w:rsid w:val="007B4402"/>
    <w:rsid w:val="007B7C06"/>
    <w:rsid w:val="007C14A4"/>
    <w:rsid w:val="007C2C1F"/>
    <w:rsid w:val="007C4C3A"/>
    <w:rsid w:val="007D1A7C"/>
    <w:rsid w:val="007D2955"/>
    <w:rsid w:val="007D320F"/>
    <w:rsid w:val="007D4956"/>
    <w:rsid w:val="007E3DE5"/>
    <w:rsid w:val="007E637A"/>
    <w:rsid w:val="007F1A94"/>
    <w:rsid w:val="007F2A52"/>
    <w:rsid w:val="007F2FA2"/>
    <w:rsid w:val="007F4235"/>
    <w:rsid w:val="007F43E4"/>
    <w:rsid w:val="007F485D"/>
    <w:rsid w:val="007F4CAE"/>
    <w:rsid w:val="007F5CFA"/>
    <w:rsid w:val="00805A23"/>
    <w:rsid w:val="00806036"/>
    <w:rsid w:val="00811A5A"/>
    <w:rsid w:val="00817743"/>
    <w:rsid w:val="00823CB3"/>
    <w:rsid w:val="00826D45"/>
    <w:rsid w:val="00827357"/>
    <w:rsid w:val="00841960"/>
    <w:rsid w:val="0084308C"/>
    <w:rsid w:val="00852FAC"/>
    <w:rsid w:val="00857B50"/>
    <w:rsid w:val="00857B94"/>
    <w:rsid w:val="00857D13"/>
    <w:rsid w:val="008601EF"/>
    <w:rsid w:val="00864389"/>
    <w:rsid w:val="008647CE"/>
    <w:rsid w:val="00865DC0"/>
    <w:rsid w:val="00870D39"/>
    <w:rsid w:val="008732AD"/>
    <w:rsid w:val="0087531D"/>
    <w:rsid w:val="00875BF3"/>
    <w:rsid w:val="00876242"/>
    <w:rsid w:val="00881427"/>
    <w:rsid w:val="0088540E"/>
    <w:rsid w:val="0088620E"/>
    <w:rsid w:val="0089109A"/>
    <w:rsid w:val="00891FF2"/>
    <w:rsid w:val="00893B75"/>
    <w:rsid w:val="00893C3D"/>
    <w:rsid w:val="0089402E"/>
    <w:rsid w:val="008A162A"/>
    <w:rsid w:val="008A2F9D"/>
    <w:rsid w:val="008B0740"/>
    <w:rsid w:val="008B762F"/>
    <w:rsid w:val="008C0E04"/>
    <w:rsid w:val="008C6447"/>
    <w:rsid w:val="008D284C"/>
    <w:rsid w:val="008D4CC7"/>
    <w:rsid w:val="008D607C"/>
    <w:rsid w:val="008D6249"/>
    <w:rsid w:val="008E0FBE"/>
    <w:rsid w:val="008E3035"/>
    <w:rsid w:val="008E32FE"/>
    <w:rsid w:val="008E43D4"/>
    <w:rsid w:val="008E4D9B"/>
    <w:rsid w:val="008E7225"/>
    <w:rsid w:val="008E7600"/>
    <w:rsid w:val="008F11C8"/>
    <w:rsid w:val="00901235"/>
    <w:rsid w:val="009014F8"/>
    <w:rsid w:val="00902F73"/>
    <w:rsid w:val="00904C78"/>
    <w:rsid w:val="00921501"/>
    <w:rsid w:val="0093034C"/>
    <w:rsid w:val="009357D1"/>
    <w:rsid w:val="0093603E"/>
    <w:rsid w:val="00937053"/>
    <w:rsid w:val="009407B4"/>
    <w:rsid w:val="0094098B"/>
    <w:rsid w:val="00940E7B"/>
    <w:rsid w:val="00941713"/>
    <w:rsid w:val="00942CCB"/>
    <w:rsid w:val="009503FB"/>
    <w:rsid w:val="00951D4C"/>
    <w:rsid w:val="00953258"/>
    <w:rsid w:val="00954AE8"/>
    <w:rsid w:val="00957E15"/>
    <w:rsid w:val="00962370"/>
    <w:rsid w:val="009631A0"/>
    <w:rsid w:val="00963983"/>
    <w:rsid w:val="00964C92"/>
    <w:rsid w:val="00966328"/>
    <w:rsid w:val="00970553"/>
    <w:rsid w:val="00970667"/>
    <w:rsid w:val="00972EBF"/>
    <w:rsid w:val="00973E53"/>
    <w:rsid w:val="00974577"/>
    <w:rsid w:val="00975ADE"/>
    <w:rsid w:val="00980F43"/>
    <w:rsid w:val="009839BE"/>
    <w:rsid w:val="00983E25"/>
    <w:rsid w:val="00991743"/>
    <w:rsid w:val="009926FD"/>
    <w:rsid w:val="0099358F"/>
    <w:rsid w:val="00994BF7"/>
    <w:rsid w:val="009974FE"/>
    <w:rsid w:val="009A14C4"/>
    <w:rsid w:val="009A2041"/>
    <w:rsid w:val="009A4CAA"/>
    <w:rsid w:val="009A5D0A"/>
    <w:rsid w:val="009A7920"/>
    <w:rsid w:val="009B189D"/>
    <w:rsid w:val="009B6DF0"/>
    <w:rsid w:val="009C08FA"/>
    <w:rsid w:val="009C0B00"/>
    <w:rsid w:val="009C1FE1"/>
    <w:rsid w:val="009C253A"/>
    <w:rsid w:val="009C4BFF"/>
    <w:rsid w:val="009C7748"/>
    <w:rsid w:val="009D1FB3"/>
    <w:rsid w:val="009D2A87"/>
    <w:rsid w:val="009D3BD5"/>
    <w:rsid w:val="009E4686"/>
    <w:rsid w:val="009E617D"/>
    <w:rsid w:val="009E6BBD"/>
    <w:rsid w:val="009E6D5B"/>
    <w:rsid w:val="009E7C10"/>
    <w:rsid w:val="009F272A"/>
    <w:rsid w:val="009F3091"/>
    <w:rsid w:val="009F507F"/>
    <w:rsid w:val="009F6F71"/>
    <w:rsid w:val="00A030CC"/>
    <w:rsid w:val="00A051CA"/>
    <w:rsid w:val="00A07EDE"/>
    <w:rsid w:val="00A105BC"/>
    <w:rsid w:val="00A10A0D"/>
    <w:rsid w:val="00A26747"/>
    <w:rsid w:val="00A2795D"/>
    <w:rsid w:val="00A33711"/>
    <w:rsid w:val="00A34986"/>
    <w:rsid w:val="00A34E42"/>
    <w:rsid w:val="00A35933"/>
    <w:rsid w:val="00A35D02"/>
    <w:rsid w:val="00A36123"/>
    <w:rsid w:val="00A37244"/>
    <w:rsid w:val="00A400EA"/>
    <w:rsid w:val="00A4423B"/>
    <w:rsid w:val="00A557D7"/>
    <w:rsid w:val="00A600FC"/>
    <w:rsid w:val="00A60BC4"/>
    <w:rsid w:val="00A60F17"/>
    <w:rsid w:val="00A61D69"/>
    <w:rsid w:val="00A63A50"/>
    <w:rsid w:val="00A6420C"/>
    <w:rsid w:val="00A65852"/>
    <w:rsid w:val="00A659DD"/>
    <w:rsid w:val="00A663B2"/>
    <w:rsid w:val="00A66A9D"/>
    <w:rsid w:val="00A66DFC"/>
    <w:rsid w:val="00A67A72"/>
    <w:rsid w:val="00A67CD5"/>
    <w:rsid w:val="00A72DCE"/>
    <w:rsid w:val="00A75B16"/>
    <w:rsid w:val="00A75E44"/>
    <w:rsid w:val="00A81117"/>
    <w:rsid w:val="00A81CC7"/>
    <w:rsid w:val="00A849CF"/>
    <w:rsid w:val="00A85122"/>
    <w:rsid w:val="00A8574B"/>
    <w:rsid w:val="00A879A9"/>
    <w:rsid w:val="00AA3BF4"/>
    <w:rsid w:val="00AA7B1F"/>
    <w:rsid w:val="00AB0B4E"/>
    <w:rsid w:val="00AB1F35"/>
    <w:rsid w:val="00AB2CFC"/>
    <w:rsid w:val="00AB680A"/>
    <w:rsid w:val="00AC00FE"/>
    <w:rsid w:val="00AC36DB"/>
    <w:rsid w:val="00AC6039"/>
    <w:rsid w:val="00AC635B"/>
    <w:rsid w:val="00AD232B"/>
    <w:rsid w:val="00AD2ED5"/>
    <w:rsid w:val="00AD32CC"/>
    <w:rsid w:val="00AD5C25"/>
    <w:rsid w:val="00AD7D80"/>
    <w:rsid w:val="00AE5F62"/>
    <w:rsid w:val="00AE6B44"/>
    <w:rsid w:val="00AE6FAF"/>
    <w:rsid w:val="00AF31BD"/>
    <w:rsid w:val="00AF5A13"/>
    <w:rsid w:val="00B00B91"/>
    <w:rsid w:val="00B01A14"/>
    <w:rsid w:val="00B01D0B"/>
    <w:rsid w:val="00B020BD"/>
    <w:rsid w:val="00B11523"/>
    <w:rsid w:val="00B175A2"/>
    <w:rsid w:val="00B20CB6"/>
    <w:rsid w:val="00B249DF"/>
    <w:rsid w:val="00B326E2"/>
    <w:rsid w:val="00B33D09"/>
    <w:rsid w:val="00B33FDC"/>
    <w:rsid w:val="00B34EDB"/>
    <w:rsid w:val="00B41434"/>
    <w:rsid w:val="00B41786"/>
    <w:rsid w:val="00B4181D"/>
    <w:rsid w:val="00B44214"/>
    <w:rsid w:val="00B456BA"/>
    <w:rsid w:val="00B45776"/>
    <w:rsid w:val="00B46D13"/>
    <w:rsid w:val="00B470AC"/>
    <w:rsid w:val="00B50138"/>
    <w:rsid w:val="00B5107B"/>
    <w:rsid w:val="00B51CB5"/>
    <w:rsid w:val="00B52994"/>
    <w:rsid w:val="00B53026"/>
    <w:rsid w:val="00B53A93"/>
    <w:rsid w:val="00B56811"/>
    <w:rsid w:val="00B5684C"/>
    <w:rsid w:val="00B5756B"/>
    <w:rsid w:val="00B607B6"/>
    <w:rsid w:val="00B62153"/>
    <w:rsid w:val="00B62E0D"/>
    <w:rsid w:val="00B6422F"/>
    <w:rsid w:val="00B6515E"/>
    <w:rsid w:val="00B6590B"/>
    <w:rsid w:val="00B66552"/>
    <w:rsid w:val="00B67D17"/>
    <w:rsid w:val="00B71FEF"/>
    <w:rsid w:val="00B72859"/>
    <w:rsid w:val="00B829E3"/>
    <w:rsid w:val="00B86FF6"/>
    <w:rsid w:val="00B961C8"/>
    <w:rsid w:val="00B977B8"/>
    <w:rsid w:val="00BA0726"/>
    <w:rsid w:val="00BA33AE"/>
    <w:rsid w:val="00BA44EB"/>
    <w:rsid w:val="00BA4B34"/>
    <w:rsid w:val="00BB5B47"/>
    <w:rsid w:val="00BB5CC4"/>
    <w:rsid w:val="00BB7E04"/>
    <w:rsid w:val="00BC4C3F"/>
    <w:rsid w:val="00BD121E"/>
    <w:rsid w:val="00BD291A"/>
    <w:rsid w:val="00BD61D2"/>
    <w:rsid w:val="00BD6BF9"/>
    <w:rsid w:val="00BD7C1B"/>
    <w:rsid w:val="00BE43EF"/>
    <w:rsid w:val="00BE62FB"/>
    <w:rsid w:val="00BF1432"/>
    <w:rsid w:val="00BF5C61"/>
    <w:rsid w:val="00BF7C29"/>
    <w:rsid w:val="00BF7C8B"/>
    <w:rsid w:val="00C00888"/>
    <w:rsid w:val="00C00BB6"/>
    <w:rsid w:val="00C047BA"/>
    <w:rsid w:val="00C0658F"/>
    <w:rsid w:val="00C11B1D"/>
    <w:rsid w:val="00C1433F"/>
    <w:rsid w:val="00C15CC2"/>
    <w:rsid w:val="00C15CF5"/>
    <w:rsid w:val="00C16060"/>
    <w:rsid w:val="00C16CC9"/>
    <w:rsid w:val="00C21308"/>
    <w:rsid w:val="00C23D76"/>
    <w:rsid w:val="00C2514B"/>
    <w:rsid w:val="00C2772E"/>
    <w:rsid w:val="00C4022C"/>
    <w:rsid w:val="00C412E2"/>
    <w:rsid w:val="00C45B3D"/>
    <w:rsid w:val="00C46C63"/>
    <w:rsid w:val="00C477CE"/>
    <w:rsid w:val="00C540E4"/>
    <w:rsid w:val="00C559D1"/>
    <w:rsid w:val="00C57B36"/>
    <w:rsid w:val="00C60E9B"/>
    <w:rsid w:val="00C72CD1"/>
    <w:rsid w:val="00C75E71"/>
    <w:rsid w:val="00C80079"/>
    <w:rsid w:val="00C80312"/>
    <w:rsid w:val="00C84D0A"/>
    <w:rsid w:val="00C85F57"/>
    <w:rsid w:val="00C8640B"/>
    <w:rsid w:val="00C873FF"/>
    <w:rsid w:val="00C87538"/>
    <w:rsid w:val="00C91C38"/>
    <w:rsid w:val="00C9417E"/>
    <w:rsid w:val="00C94779"/>
    <w:rsid w:val="00CA0E1F"/>
    <w:rsid w:val="00CA3EEF"/>
    <w:rsid w:val="00CA406F"/>
    <w:rsid w:val="00CB4CD0"/>
    <w:rsid w:val="00CB5E52"/>
    <w:rsid w:val="00CB749A"/>
    <w:rsid w:val="00CB7D14"/>
    <w:rsid w:val="00CC13CC"/>
    <w:rsid w:val="00CC4733"/>
    <w:rsid w:val="00CC5316"/>
    <w:rsid w:val="00CD1E43"/>
    <w:rsid w:val="00CD3417"/>
    <w:rsid w:val="00CE238F"/>
    <w:rsid w:val="00CF2E1F"/>
    <w:rsid w:val="00CF650F"/>
    <w:rsid w:val="00CF6662"/>
    <w:rsid w:val="00CF7980"/>
    <w:rsid w:val="00D00D6D"/>
    <w:rsid w:val="00D00DA4"/>
    <w:rsid w:val="00D03FEA"/>
    <w:rsid w:val="00D061B2"/>
    <w:rsid w:val="00D0736C"/>
    <w:rsid w:val="00D07521"/>
    <w:rsid w:val="00D12CF6"/>
    <w:rsid w:val="00D20D5E"/>
    <w:rsid w:val="00D2260E"/>
    <w:rsid w:val="00D22A37"/>
    <w:rsid w:val="00D2462F"/>
    <w:rsid w:val="00D250E8"/>
    <w:rsid w:val="00D25D51"/>
    <w:rsid w:val="00D4063A"/>
    <w:rsid w:val="00D40A12"/>
    <w:rsid w:val="00D4277C"/>
    <w:rsid w:val="00D42E82"/>
    <w:rsid w:val="00D443E3"/>
    <w:rsid w:val="00D45B68"/>
    <w:rsid w:val="00D518B9"/>
    <w:rsid w:val="00D60CE2"/>
    <w:rsid w:val="00D63A1A"/>
    <w:rsid w:val="00D64CAB"/>
    <w:rsid w:val="00D65BBA"/>
    <w:rsid w:val="00D71377"/>
    <w:rsid w:val="00D75C24"/>
    <w:rsid w:val="00D76187"/>
    <w:rsid w:val="00D76E72"/>
    <w:rsid w:val="00D824C1"/>
    <w:rsid w:val="00D82628"/>
    <w:rsid w:val="00D82E5D"/>
    <w:rsid w:val="00D8511F"/>
    <w:rsid w:val="00D929EB"/>
    <w:rsid w:val="00D950EF"/>
    <w:rsid w:val="00D95DD8"/>
    <w:rsid w:val="00D9619C"/>
    <w:rsid w:val="00D9737A"/>
    <w:rsid w:val="00DA1FF1"/>
    <w:rsid w:val="00DA371D"/>
    <w:rsid w:val="00DA4782"/>
    <w:rsid w:val="00DA50F7"/>
    <w:rsid w:val="00DA62C7"/>
    <w:rsid w:val="00DB3AD9"/>
    <w:rsid w:val="00DB3C59"/>
    <w:rsid w:val="00DB446D"/>
    <w:rsid w:val="00DB53E7"/>
    <w:rsid w:val="00DB6A62"/>
    <w:rsid w:val="00DC2226"/>
    <w:rsid w:val="00DC4195"/>
    <w:rsid w:val="00DD075B"/>
    <w:rsid w:val="00DD134F"/>
    <w:rsid w:val="00DD6C1A"/>
    <w:rsid w:val="00DE08C5"/>
    <w:rsid w:val="00DE0E85"/>
    <w:rsid w:val="00DE1181"/>
    <w:rsid w:val="00DE1668"/>
    <w:rsid w:val="00DE25B9"/>
    <w:rsid w:val="00DF0D13"/>
    <w:rsid w:val="00DF2EB0"/>
    <w:rsid w:val="00DF38DE"/>
    <w:rsid w:val="00DF4BFC"/>
    <w:rsid w:val="00E01324"/>
    <w:rsid w:val="00E01A81"/>
    <w:rsid w:val="00E01F98"/>
    <w:rsid w:val="00E05D12"/>
    <w:rsid w:val="00E05FA1"/>
    <w:rsid w:val="00E07B3E"/>
    <w:rsid w:val="00E122A8"/>
    <w:rsid w:val="00E12341"/>
    <w:rsid w:val="00E13D57"/>
    <w:rsid w:val="00E166E1"/>
    <w:rsid w:val="00E24141"/>
    <w:rsid w:val="00E26544"/>
    <w:rsid w:val="00E304BF"/>
    <w:rsid w:val="00E324E1"/>
    <w:rsid w:val="00E336E5"/>
    <w:rsid w:val="00E33B68"/>
    <w:rsid w:val="00E36F0F"/>
    <w:rsid w:val="00E450AC"/>
    <w:rsid w:val="00E51BE9"/>
    <w:rsid w:val="00E541A2"/>
    <w:rsid w:val="00E544A3"/>
    <w:rsid w:val="00E54D6F"/>
    <w:rsid w:val="00E62922"/>
    <w:rsid w:val="00E64D24"/>
    <w:rsid w:val="00E66FA3"/>
    <w:rsid w:val="00E70AFB"/>
    <w:rsid w:val="00E718F8"/>
    <w:rsid w:val="00E750C6"/>
    <w:rsid w:val="00E76D83"/>
    <w:rsid w:val="00E807D9"/>
    <w:rsid w:val="00E86F76"/>
    <w:rsid w:val="00E91675"/>
    <w:rsid w:val="00E93F71"/>
    <w:rsid w:val="00E95CAD"/>
    <w:rsid w:val="00E95EB5"/>
    <w:rsid w:val="00E97AE8"/>
    <w:rsid w:val="00E97F2C"/>
    <w:rsid w:val="00EA0950"/>
    <w:rsid w:val="00EA34B1"/>
    <w:rsid w:val="00EA487E"/>
    <w:rsid w:val="00EA528B"/>
    <w:rsid w:val="00EA6B6E"/>
    <w:rsid w:val="00EB00FD"/>
    <w:rsid w:val="00EB14D7"/>
    <w:rsid w:val="00EB4B8F"/>
    <w:rsid w:val="00EC295B"/>
    <w:rsid w:val="00EC2C98"/>
    <w:rsid w:val="00ED183B"/>
    <w:rsid w:val="00ED2FB0"/>
    <w:rsid w:val="00ED3C46"/>
    <w:rsid w:val="00EE0C00"/>
    <w:rsid w:val="00EE3281"/>
    <w:rsid w:val="00EE5365"/>
    <w:rsid w:val="00EE5B8C"/>
    <w:rsid w:val="00EF35C1"/>
    <w:rsid w:val="00EF5857"/>
    <w:rsid w:val="00EF5945"/>
    <w:rsid w:val="00F0455A"/>
    <w:rsid w:val="00F05C3F"/>
    <w:rsid w:val="00F10DF0"/>
    <w:rsid w:val="00F1152E"/>
    <w:rsid w:val="00F1363E"/>
    <w:rsid w:val="00F13A01"/>
    <w:rsid w:val="00F13A9E"/>
    <w:rsid w:val="00F15C38"/>
    <w:rsid w:val="00F20871"/>
    <w:rsid w:val="00F20B56"/>
    <w:rsid w:val="00F21BDB"/>
    <w:rsid w:val="00F23519"/>
    <w:rsid w:val="00F24AA3"/>
    <w:rsid w:val="00F266DD"/>
    <w:rsid w:val="00F278A9"/>
    <w:rsid w:val="00F37099"/>
    <w:rsid w:val="00F4015B"/>
    <w:rsid w:val="00F42014"/>
    <w:rsid w:val="00F46A81"/>
    <w:rsid w:val="00F500EC"/>
    <w:rsid w:val="00F547B4"/>
    <w:rsid w:val="00F548F5"/>
    <w:rsid w:val="00F555B3"/>
    <w:rsid w:val="00F56FE8"/>
    <w:rsid w:val="00F60B31"/>
    <w:rsid w:val="00F660CD"/>
    <w:rsid w:val="00F67566"/>
    <w:rsid w:val="00F749F8"/>
    <w:rsid w:val="00F76D6D"/>
    <w:rsid w:val="00F76D6E"/>
    <w:rsid w:val="00F772BC"/>
    <w:rsid w:val="00F8228A"/>
    <w:rsid w:val="00F82328"/>
    <w:rsid w:val="00F9788E"/>
    <w:rsid w:val="00FA0D05"/>
    <w:rsid w:val="00FA5487"/>
    <w:rsid w:val="00FA54A1"/>
    <w:rsid w:val="00FA7AC7"/>
    <w:rsid w:val="00FA7C4A"/>
    <w:rsid w:val="00FB1186"/>
    <w:rsid w:val="00FB4350"/>
    <w:rsid w:val="00FB48A1"/>
    <w:rsid w:val="00FB7989"/>
    <w:rsid w:val="00FC0322"/>
    <w:rsid w:val="00FD0BF3"/>
    <w:rsid w:val="00FD16AE"/>
    <w:rsid w:val="00FD3E18"/>
    <w:rsid w:val="00FD50CA"/>
    <w:rsid w:val="00FE3713"/>
    <w:rsid w:val="00FF1DE2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B7D25"/>
  <w15:chartTrackingRefBased/>
  <w15:docId w15:val="{DB15465C-E175-422C-BB46-1E4094F3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A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CC95C358.dotm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Mariaberger Heime e.V.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cp:lastModifiedBy>Krug Christine</cp:lastModifiedBy>
  <cp:revision>3</cp:revision>
  <cp:lastPrinted>2020-03-03T10:47:00Z</cp:lastPrinted>
  <dcterms:created xsi:type="dcterms:W3CDTF">2020-03-03T11:22:00Z</dcterms:created>
  <dcterms:modified xsi:type="dcterms:W3CDTF">2020-03-03T11:30:00Z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